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E4" w:rsidRDefault="00DF22E4" w:rsidP="00D24C64">
      <w:pPr>
        <w:pStyle w:val="Title"/>
        <w:jc w:val="center"/>
      </w:pPr>
      <w:r w:rsidRPr="00D24C64">
        <w:t>Do Egito a Canaã</w:t>
      </w:r>
    </w:p>
    <w:p w:rsidR="00DF22E4" w:rsidRDefault="00DF22E4" w:rsidP="00D24C64">
      <w:pPr>
        <w:jc w:val="center"/>
      </w:pPr>
      <w:r>
        <w:t>Autor: Mauro Estival – Adaptação Livre</w:t>
      </w:r>
    </w:p>
    <w:p w:rsidR="00DF22E4" w:rsidRDefault="00DF22E4" w:rsidP="00D24C64">
      <w:pPr>
        <w:jc w:val="center"/>
      </w:pPr>
    </w:p>
    <w:p w:rsidR="00DF22E4" w:rsidRPr="001828CA" w:rsidRDefault="00DF22E4" w:rsidP="00D24C64">
      <w:pPr>
        <w:pStyle w:val="Heading1"/>
        <w:rPr>
          <w:color w:val="auto"/>
        </w:rPr>
      </w:pPr>
      <w:r w:rsidRPr="001828CA">
        <w:rPr>
          <w:color w:val="auto"/>
        </w:rPr>
        <w:t>Introdução</w:t>
      </w:r>
    </w:p>
    <w:p w:rsidR="00DF22E4" w:rsidRDefault="00DF22E4" w:rsidP="00D24C64"/>
    <w:p w:rsidR="00DF22E4" w:rsidRDefault="00DF22E4" w:rsidP="00D95B40">
      <w:pPr>
        <w:jc w:val="both"/>
      </w:pPr>
      <w:r>
        <w:tab/>
        <w:t>Deus criou o homem com o propósito de ter um povo na Terra que O expressasse. Adão cedeu ao pecado da desobediência e foi separado da presença de Deus, pois como um Deus santo pode relacionar-se com um homem pec</w:t>
      </w:r>
      <w:r>
        <w:t>a</w:t>
      </w:r>
      <w:r>
        <w:t>dor?</w:t>
      </w:r>
    </w:p>
    <w:p w:rsidR="00DF22E4" w:rsidRDefault="00DF22E4" w:rsidP="00D95B40">
      <w:pPr>
        <w:jc w:val="both"/>
      </w:pPr>
      <w:r>
        <w:tab/>
        <w:t>Então, Deus arquitetou um plano para resgatar o homem de sua nova e degradante posição. Porém, mais uma vez o homem caiu e Deus recomeçou tudo a partir de Noé. O povo se corrompeu novamente e Deus, em Gênesis 11 – na ocasião da Torre de Babel – separou os povos através da confusão das línguas.</w:t>
      </w:r>
    </w:p>
    <w:p w:rsidR="00DF22E4" w:rsidRDefault="00DF22E4" w:rsidP="00D95B40">
      <w:pPr>
        <w:jc w:val="both"/>
      </w:pPr>
      <w:r>
        <w:tab/>
        <w:t xml:space="preserve">Em uma nova tentativa, Deus chamou um homem chamado Abrão que deu início a uma geração, conhecida hoje como “os filhos da fé”, que são os filhos de Deus. Abrão teve um filho chamado Isaque que por sua vez teve um filho chamado Jacó, que gerou doze filhos, estes são um dos símbolos da </w:t>
      </w:r>
      <w:smartTag w:uri="urn:schemas-microsoft-com:office:smarttags" w:element="PersonName">
        <w:smartTagPr>
          <w:attr w:name="ProductID" w:val="Igreja na"/>
        </w:smartTagPr>
        <w:r>
          <w:t>Igreja na</w:t>
        </w:r>
      </w:smartTag>
      <w:r>
        <w:t xml:space="preserve"> Bíblia. O principal filho de Jacó foi José que se tornara governador do Egito. Como governador, José levou Jacó e toda sua família para morar no Egito. Eles chegaram como livres, mas com o passar do tempo foram escravizados por um tirano Faraó.</w:t>
      </w:r>
    </w:p>
    <w:p w:rsidR="00DF22E4" w:rsidRDefault="00DF22E4" w:rsidP="00D95B40">
      <w:pPr>
        <w:jc w:val="both"/>
      </w:pPr>
      <w:r>
        <w:tab/>
        <w:t>Então o povo de Deus (os filhos de Jacó, que também era chamado de Israel) tornou-se prisioneiro no Egito, terra que simboliza o “mundo” e escravos de Faraó, que representa o diabo.</w:t>
      </w:r>
    </w:p>
    <w:p w:rsidR="00DF22E4" w:rsidRPr="00CC6F8E" w:rsidRDefault="00DF22E4" w:rsidP="00D24C64">
      <w:pPr>
        <w:rPr>
          <w:u w:val="single"/>
        </w:rPr>
      </w:pPr>
      <w:r>
        <w:tab/>
      </w:r>
      <w:r w:rsidRPr="00CC6F8E">
        <w:rPr>
          <w:u w:val="single"/>
        </w:rPr>
        <w:t>Entendemos:</w:t>
      </w:r>
    </w:p>
    <w:p w:rsidR="00DF22E4" w:rsidRDefault="00DF22E4" w:rsidP="00D24C64">
      <w:r>
        <w:tab/>
      </w:r>
      <w:r w:rsidRPr="00CC6F8E">
        <w:rPr>
          <w:b/>
        </w:rPr>
        <w:t>Egito</w:t>
      </w:r>
      <w:r>
        <w:t xml:space="preserve"> – Mundo governado pelo inimigo;</w:t>
      </w:r>
    </w:p>
    <w:p w:rsidR="00DF22E4" w:rsidRDefault="00DF22E4" w:rsidP="00D24C64">
      <w:r>
        <w:tab/>
      </w:r>
      <w:r w:rsidRPr="00CC6F8E">
        <w:rPr>
          <w:b/>
        </w:rPr>
        <w:t>Os filhos de Israel</w:t>
      </w:r>
      <w:r>
        <w:t xml:space="preserve"> – Os filhos de Deus;</w:t>
      </w:r>
    </w:p>
    <w:p w:rsidR="00DF22E4" w:rsidRDefault="00DF22E4" w:rsidP="00D24C64">
      <w:r>
        <w:tab/>
      </w:r>
      <w:r w:rsidRPr="00CC6F8E">
        <w:rPr>
          <w:b/>
        </w:rPr>
        <w:t xml:space="preserve">Faraó </w:t>
      </w:r>
      <w:r>
        <w:t>– O inimigo;</w:t>
      </w:r>
    </w:p>
    <w:p w:rsidR="00DF22E4" w:rsidRDefault="00DF22E4" w:rsidP="00D24C64">
      <w:r>
        <w:tab/>
      </w:r>
      <w:r w:rsidRPr="00CC6F8E">
        <w:rPr>
          <w:b/>
        </w:rPr>
        <w:t>Moisés</w:t>
      </w:r>
      <w:r>
        <w:t xml:space="preserve"> – Representa Jesus, o libertador.</w:t>
      </w:r>
    </w:p>
    <w:p w:rsidR="00DF22E4" w:rsidRDefault="00DF22E4" w:rsidP="00CC6F8E">
      <w:pPr>
        <w:jc w:val="both"/>
      </w:pPr>
      <w:r>
        <w:tab/>
        <w:t>É interessante conhecermos um pouco da historia do Velho Testamento, pois iremos utilizá-la nestas lições com o objetivo de mostrar a você o caminho da libertação do povo de Deus do Egito, que depois de anos de caminhada ch</w:t>
      </w:r>
      <w:r>
        <w:t>e</w:t>
      </w:r>
      <w:r>
        <w:t>garam a um lugar chamado Canaã, que representa o propósito de Deus para nós.</w:t>
      </w:r>
    </w:p>
    <w:p w:rsidR="00DF22E4" w:rsidRDefault="00DF22E4" w:rsidP="00D24C64"/>
    <w:p w:rsidR="00DF22E4" w:rsidRDefault="00DF22E4" w:rsidP="0017789E">
      <w:pPr>
        <w:pStyle w:val="Heading1"/>
      </w:pPr>
      <w:r>
        <w:t xml:space="preserve">Capítulo </w:t>
      </w:r>
      <w:smartTag w:uri="urn:schemas-microsoft-com:office:smarttags" w:element="PersonName">
        <w:smartTagPr>
          <w:attr w:name="ProductID" w:val="1 - Novo"/>
        </w:smartTagPr>
        <w:r>
          <w:t>1 - Novo</w:t>
        </w:r>
      </w:smartTag>
      <w:r>
        <w:t xml:space="preserve"> Nascimento</w:t>
      </w:r>
    </w:p>
    <w:p w:rsidR="00DF22E4" w:rsidRDefault="00DF22E4" w:rsidP="0017789E"/>
    <w:p w:rsidR="00DF22E4" w:rsidRDefault="00DF22E4" w:rsidP="00987EDC">
      <w:pPr>
        <w:jc w:val="both"/>
      </w:pPr>
      <w:r>
        <w:tab/>
        <w:t>Precisamos conhecer as verdades da Palavra de Deus, e nada melhor do que conhecê-las através de uma hist</w:t>
      </w:r>
      <w:r>
        <w:t>ó</w:t>
      </w:r>
      <w:r>
        <w:t>ria tão preciosa e útil quanto a historia do povo de Israel, pois é através desta verdade que seremos libertos de toda escravidão.</w:t>
      </w:r>
    </w:p>
    <w:p w:rsidR="00DF22E4" w:rsidRPr="00987EDC" w:rsidRDefault="00DF22E4" w:rsidP="0017789E">
      <w:pPr>
        <w:rPr>
          <w:i/>
        </w:rPr>
      </w:pPr>
      <w:r>
        <w:tab/>
      </w:r>
      <w:r>
        <w:tab/>
      </w:r>
      <w:r w:rsidRPr="00987EDC">
        <w:rPr>
          <w:i/>
        </w:rPr>
        <w:t>“Conhecereis a verdade, e a verdade vos libertará” Jo 8.32</w:t>
      </w:r>
    </w:p>
    <w:p w:rsidR="00DF22E4" w:rsidRDefault="00DF22E4" w:rsidP="00987EDC">
      <w:pPr>
        <w:jc w:val="both"/>
      </w:pPr>
      <w:r>
        <w:tab/>
        <w:t>O Egito na Bíblia simboliza o mundo perdido que tem como príncipe Satanás. O povo de Israel aprisionado no Egito simboliza o povo de Deus e a terra de Canaã simboliza a posição que todos nos precisamos ter e viver em Deus.</w:t>
      </w:r>
    </w:p>
    <w:p w:rsidR="00DF22E4" w:rsidRDefault="00DF22E4" w:rsidP="00987EDC">
      <w:pPr>
        <w:jc w:val="both"/>
      </w:pPr>
      <w:r>
        <w:tab/>
        <w:t>Então temos três símbolos nesta história:</w:t>
      </w:r>
    </w:p>
    <w:p w:rsidR="00DF22E4" w:rsidRDefault="00DF22E4" w:rsidP="00987EDC">
      <w:pPr>
        <w:pStyle w:val="ListParagraph"/>
        <w:numPr>
          <w:ilvl w:val="0"/>
          <w:numId w:val="2"/>
        </w:numPr>
        <w:jc w:val="both"/>
      </w:pPr>
      <w:r>
        <w:t>Egito, o mundo perdido;</w:t>
      </w:r>
    </w:p>
    <w:p w:rsidR="00DF22E4" w:rsidRDefault="00DF22E4" w:rsidP="00987EDC">
      <w:pPr>
        <w:pStyle w:val="ListParagraph"/>
        <w:numPr>
          <w:ilvl w:val="0"/>
          <w:numId w:val="2"/>
        </w:numPr>
        <w:jc w:val="both"/>
      </w:pPr>
      <w:r>
        <w:t>O povo de Israel, o povo de Deus convertido;</w:t>
      </w:r>
    </w:p>
    <w:p w:rsidR="00DF22E4" w:rsidRDefault="00DF22E4" w:rsidP="00987EDC">
      <w:pPr>
        <w:pStyle w:val="ListParagraph"/>
        <w:numPr>
          <w:ilvl w:val="0"/>
          <w:numId w:val="2"/>
        </w:numPr>
        <w:jc w:val="both"/>
      </w:pPr>
      <w:r>
        <w:t>A Terra de Canaã, lugar que Deus tem para nós.</w:t>
      </w:r>
    </w:p>
    <w:p w:rsidR="00DF22E4" w:rsidRDefault="00DF22E4" w:rsidP="00987EDC">
      <w:pPr>
        <w:ind w:firstLine="705"/>
        <w:jc w:val="both"/>
      </w:pPr>
      <w:r>
        <w:t>Antes do povo de Deus entrar no Egito, era um povo livre, mas ao entrar no Egito – que é o mundo – foi feito e</w:t>
      </w:r>
      <w:r>
        <w:t>s</w:t>
      </w:r>
      <w:r>
        <w:t>cravo. Isso aconteceu quando o homem que Deus criou livre caiu no pecado e se tornou escravo de Satanás. Adão foi criado por Deus e colocado no jardim para viver uma vida plena, mas a queda de adão através do pecado levou toda a humanidade a ser escrava do pecado, pois todos nos somos descendentes de Adão.</w:t>
      </w:r>
    </w:p>
    <w:p w:rsidR="00DF22E4" w:rsidRPr="00987EDC" w:rsidRDefault="00DF22E4" w:rsidP="00987EDC">
      <w:pPr>
        <w:ind w:left="708" w:firstLine="3"/>
        <w:jc w:val="both"/>
        <w:rPr>
          <w:i/>
        </w:rPr>
      </w:pPr>
      <w:r w:rsidRPr="00987EDC">
        <w:rPr>
          <w:i/>
        </w:rPr>
        <w:t>“Portanto, assim como por um só homem entrou o pegado no mundo, e pelo pecado, a mote, assim também a morte passou a todos os homens, porque todos pecaram.” Rm 5.12</w:t>
      </w:r>
    </w:p>
    <w:p w:rsidR="00DF22E4" w:rsidRDefault="00DF22E4" w:rsidP="00987EDC">
      <w:pPr>
        <w:ind w:firstLine="705"/>
        <w:jc w:val="both"/>
      </w:pPr>
      <w:r>
        <w:t>Após quatrocentos anos de escravidão, Deus chamou um homem chamado Moisés para ser Seu instrumento para a libertação deste povo. Mas só podem ser libertos aqueles que são Seus.</w:t>
      </w:r>
    </w:p>
    <w:p w:rsidR="00DF22E4" w:rsidRDefault="00DF22E4" w:rsidP="00987EDC">
      <w:pPr>
        <w:ind w:firstLine="705"/>
        <w:jc w:val="both"/>
      </w:pPr>
      <w:r>
        <w:tab/>
        <w:t>No Egito havia duas raças: os judeus e os egípcios, sendo que os primeiros foram separados por Deus para s</w:t>
      </w:r>
      <w:r>
        <w:t>e</w:t>
      </w:r>
      <w:r>
        <w:t xml:space="preserve">rem a sua raça exclusiva. </w:t>
      </w:r>
    </w:p>
    <w:p w:rsidR="00DF22E4" w:rsidRPr="00987EDC" w:rsidRDefault="00DF22E4" w:rsidP="00987EDC">
      <w:pPr>
        <w:ind w:left="705"/>
        <w:jc w:val="both"/>
        <w:rPr>
          <w:i/>
        </w:rPr>
      </w:pPr>
      <w:r w:rsidRPr="00987EDC">
        <w:rPr>
          <w:i/>
        </w:rPr>
        <w:t>“Pois assim está escrito: O primeiro homem, Adão, foi feito alma vivente. O Último Adão, porém, é espírito vivif</w:t>
      </w:r>
      <w:r w:rsidRPr="00987EDC">
        <w:rPr>
          <w:i/>
        </w:rPr>
        <w:t>i</w:t>
      </w:r>
      <w:r w:rsidRPr="00987EDC">
        <w:rPr>
          <w:i/>
        </w:rPr>
        <w:t>cante.” I Co 15.45</w:t>
      </w:r>
    </w:p>
    <w:p w:rsidR="00DF22E4" w:rsidRDefault="00DF22E4" w:rsidP="00987EDC">
      <w:pPr>
        <w:ind w:firstLine="705"/>
        <w:jc w:val="both"/>
      </w:pPr>
      <w:r>
        <w:t>Assim como antigamente, hoje nós temos duas raças de seres humanos na Terra: aqueles que são “almas vive</w:t>
      </w:r>
      <w:r>
        <w:t>n</w:t>
      </w:r>
      <w:r>
        <w:t>tes” e os que são “espíritos vivificados”. O que isso significa? Significa que nem todos os humanos são filhos de Deus. Deus só pode libertar quem está qualificado como filho, aquele que tem o DNA do Pai Celestial, aquele que é nascido de novo.</w:t>
      </w:r>
    </w:p>
    <w:p w:rsidR="00DF22E4" w:rsidRDefault="00DF22E4" w:rsidP="00987EDC">
      <w:pPr>
        <w:ind w:firstLine="705"/>
        <w:jc w:val="both"/>
      </w:pPr>
      <w:r>
        <w:t xml:space="preserve">O Senhor quer libertar a todos, mas para isso, as pessoas devem ser transformadas </w:t>
      </w:r>
      <w:smartTag w:uri="urn:schemas-microsoft-com:office:smarttags" w:element="PersonName">
        <w:smartTagPr>
          <w:attr w:name="ProductID" w:val="em filhos de Deus. Então"/>
        </w:smartTagPr>
        <w:r>
          <w:t>em filhos de Deus. Então</w:t>
        </w:r>
      </w:smartTag>
      <w:r>
        <w:t>, ou você é da raça dos filhos de Adão ou da raça dos filhos de Jesus Cristo.</w:t>
      </w:r>
    </w:p>
    <w:p w:rsidR="00DF22E4" w:rsidRDefault="00DF22E4" w:rsidP="0074493E">
      <w:pPr>
        <w:ind w:firstLine="705"/>
        <w:jc w:val="both"/>
      </w:pPr>
      <w:r>
        <w:tab/>
        <w:t>Infelizmente, todos nós somos ensinados que nascemos filhos de Deus, mas isso não é verdade. Vamos ver na Palavra de Deus se estamos no caminho certo ou não. Observe esse texto:</w:t>
      </w:r>
    </w:p>
    <w:p w:rsidR="00DF22E4" w:rsidRPr="0074493E" w:rsidRDefault="00DF22E4" w:rsidP="0074493E">
      <w:pPr>
        <w:ind w:firstLine="705"/>
        <w:jc w:val="both"/>
        <w:rPr>
          <w:i/>
        </w:rPr>
      </w:pPr>
      <w:r>
        <w:tab/>
      </w:r>
      <w:r w:rsidRPr="0074493E">
        <w:rPr>
          <w:i/>
        </w:rPr>
        <w:t>“E disse-lhes: Ide por todo o mundo e pregai o evangelho a toda criatura.” Mc 16.15</w:t>
      </w:r>
    </w:p>
    <w:p w:rsidR="00DF22E4" w:rsidRDefault="00DF22E4" w:rsidP="0074493E">
      <w:pPr>
        <w:ind w:firstLine="705"/>
        <w:jc w:val="both"/>
      </w:pPr>
      <w:r>
        <w:t>Jesus antes de ser elevado aos céus chamou seus discípulos e ordenou-lhes visitar o mundo inteiro e pregar o evangelho de Jesus Cristo para todas as criaturas. Agora acompanhe minha linha de raciocínio: o Senhor estava falando para eles pregarem para quem? Quem são as “criaturas”? Será que as criaturas são os animais</w:t>
      </w:r>
      <w:smartTag w:uri="urn:schemas-microsoft-com:office:smarttags" w:element="PersonName">
        <w:smartTagPr>
          <w:attr w:name="ProductID" w:val="? Claro"/>
        </w:smartTagPr>
        <w:r>
          <w:t>? Claro</w:t>
        </w:r>
      </w:smartTag>
      <w:r>
        <w:t xml:space="preserve"> que não. Você acha que o Senhor estava pedindo para eles pregarem para quem? É claro que era para os homens, mas qual o objetivo da pregação para essas pessoas.</w:t>
      </w:r>
    </w:p>
    <w:p w:rsidR="00DF22E4" w:rsidRPr="0074493E" w:rsidRDefault="00DF22E4" w:rsidP="0074493E">
      <w:pPr>
        <w:ind w:left="705"/>
        <w:jc w:val="both"/>
        <w:rPr>
          <w:i/>
        </w:rPr>
      </w:pPr>
      <w:r w:rsidRPr="0074493E">
        <w:rPr>
          <w:i/>
        </w:rPr>
        <w:t>“Mas, a todos quantos o recebem, deu-lhes o poder de serem feitos filhos de Deus, a saber, aos que crêem no seu nome;” Jo 1.12</w:t>
      </w:r>
    </w:p>
    <w:p w:rsidR="00DF22E4" w:rsidRDefault="00DF22E4" w:rsidP="0074493E">
      <w:pPr>
        <w:ind w:firstLine="705"/>
        <w:jc w:val="both"/>
      </w:pPr>
      <w:r>
        <w:t xml:space="preserve">Todos os homens desde o pecado de Adão são criaturas, mas aqueles que recebem a Jesus são transformados </w:t>
      </w:r>
      <w:smartTag w:uri="urn:schemas-microsoft-com:office:smarttags" w:element="PersonName">
        <w:smartTagPr>
          <w:attr w:name="ProductID" w:val="em filhos de Deus"/>
        </w:smartTagPr>
        <w:r>
          <w:t>em filhos de Deus</w:t>
        </w:r>
      </w:smartTag>
      <w:r>
        <w:t>, ou seja, quem é criatura permanece criatura, quem recebe Jesus Cristo é filho de Deus.</w:t>
      </w:r>
    </w:p>
    <w:p w:rsidR="00DF22E4" w:rsidRDefault="00DF22E4" w:rsidP="0074493E">
      <w:pPr>
        <w:ind w:firstLine="705"/>
        <w:jc w:val="both"/>
      </w:pPr>
      <w:r>
        <w:t>Toda criatura pode ser transformada em um filho de Deus, mas, nem todos são filhos de Deus espontaneame</w:t>
      </w:r>
      <w:r>
        <w:t>n</w:t>
      </w:r>
      <w:r>
        <w:t>te, precisam passar pelo processo de receber Jesus.</w:t>
      </w:r>
    </w:p>
    <w:p w:rsidR="00DF22E4" w:rsidRDefault="00DF22E4" w:rsidP="0074493E">
      <w:pPr>
        <w:ind w:firstLine="705"/>
        <w:jc w:val="both"/>
      </w:pPr>
      <w:r>
        <w:t>Deus criou a todos, logo todos são criaturas de Deus. Jesus comissionou apenas os discípulos, a quem Ele me</w:t>
      </w:r>
      <w:r>
        <w:t>s</w:t>
      </w:r>
      <w:r>
        <w:t>mo já havia pregado o evangelho. Enfim, aqueles que ouvem esta Palavra e crêem se tornam filhos de Deus.</w:t>
      </w:r>
    </w:p>
    <w:p w:rsidR="00DF22E4" w:rsidRDefault="00DF22E4" w:rsidP="0074493E">
      <w:pPr>
        <w:ind w:firstLine="705"/>
        <w:jc w:val="both"/>
      </w:pPr>
      <w:r>
        <w:t>Segundo o texto que lemos anteriormente, as criaturas são as almas viventes e os filhos de Deus são os espíritos vivificados, duas raças: criaturas e filhos.</w:t>
      </w:r>
    </w:p>
    <w:p w:rsidR="00DF22E4" w:rsidRDefault="00DF22E4" w:rsidP="0074493E">
      <w:pPr>
        <w:ind w:firstLine="705"/>
        <w:jc w:val="both"/>
      </w:pPr>
      <w:r>
        <w:t>É isso que está na Bíblia, esta transformação de natureza é chamada de conversão ou novo nascimento.</w:t>
      </w:r>
    </w:p>
    <w:p w:rsidR="00DF22E4" w:rsidRDefault="00DF22E4" w:rsidP="0074493E">
      <w:pPr>
        <w:ind w:firstLine="705"/>
        <w:jc w:val="both"/>
      </w:pPr>
      <w:r>
        <w:t>Para exemplificar, gostaria de mostrar para você a historia de um homem chamado Nicodemos, que mostra cl</w:t>
      </w:r>
      <w:r>
        <w:t>a</w:t>
      </w:r>
      <w:r>
        <w:t>ramente o que estamos explicando. Veja só:</w:t>
      </w:r>
    </w:p>
    <w:p w:rsidR="00DF22E4" w:rsidRPr="0074493E" w:rsidRDefault="00DF22E4" w:rsidP="0074493E">
      <w:pPr>
        <w:ind w:left="705"/>
        <w:jc w:val="both"/>
        <w:rPr>
          <w:i/>
        </w:rPr>
      </w:pPr>
      <w:r w:rsidRPr="0074493E">
        <w:rPr>
          <w:i/>
        </w:rPr>
        <w:t>“Havia, entre os fariseus, um homem chamado Nicodemos, um dos principais dos judeus. Este, de noite, foi ter com Jesus e lhe disse: Rabi, sabemos que és Mestre vindo da parte de Deus; porque ninguém pode fazer estes s</w:t>
      </w:r>
      <w:r w:rsidRPr="0074493E">
        <w:rPr>
          <w:i/>
        </w:rPr>
        <w:t>i</w:t>
      </w:r>
      <w:r w:rsidRPr="0074493E">
        <w:rPr>
          <w:i/>
        </w:rPr>
        <w:t>nais que tu fazes, se Deus não estiver com ele. A isto, respondeu Jesus: Em verdade, em verdade te digo que, se alguém não nascer de novo, não pode ver o reino de Deus. Perguntou-lhe Nicodemos: como pode um homem nascer, sendo velho? Pode, porventura, voltar ao ventre materno e nascer segunda vez? Respondeu Jesus: Em verdade, em verdade te digo: quem não nascer da água e do Espírito não pode entrar no reino de Deus. O que é nascido da carne é carne; e o que é nascido do Espírito é espírito. Não te admires de eu te dizer: importa-vos na</w:t>
      </w:r>
      <w:r w:rsidRPr="0074493E">
        <w:rPr>
          <w:i/>
        </w:rPr>
        <w:t>s</w:t>
      </w:r>
      <w:r w:rsidRPr="0074493E">
        <w:rPr>
          <w:i/>
        </w:rPr>
        <w:t>cer de novo.” Jo 3.1-7</w:t>
      </w:r>
    </w:p>
    <w:p w:rsidR="00DF22E4" w:rsidRDefault="00DF22E4" w:rsidP="0074493E">
      <w:pPr>
        <w:ind w:firstLine="705"/>
        <w:jc w:val="both"/>
      </w:pPr>
      <w:r>
        <w:t xml:space="preserve">Nicodemos possuía aproximadamente cinqüenta anos de idade e era um judeu reconhecido e cheio de status </w:t>
      </w:r>
      <w:smartTag w:uri="urn:schemas-microsoft-com:office:smarttags" w:element="PersonName">
        <w:smartTagPr>
          <w:attr w:name="ProductID" w:val="em sua sociedade. Este"/>
        </w:smartTagPr>
        <w:r>
          <w:t>em sua sociedade. Este</w:t>
        </w:r>
      </w:smartTag>
      <w:r>
        <w:t xml:space="preserve"> nobre homem chegou a Jesus perguntando acerca da vida eterna. Jesus disse a ele que a prime</w:t>
      </w:r>
      <w:r>
        <w:t>i</w:t>
      </w:r>
      <w:r>
        <w:t>ra coisa que deveria fazer era “nascer de novo. Nicodemos não compreendeu o que Jesus disse, e perguntou o que ta</w:t>
      </w:r>
      <w:r>
        <w:t>l</w:t>
      </w:r>
      <w:r>
        <w:t>vez, eu também perguntaria.</w:t>
      </w:r>
    </w:p>
    <w:p w:rsidR="00DF22E4" w:rsidRPr="0046600B" w:rsidRDefault="00DF22E4" w:rsidP="0046600B">
      <w:pPr>
        <w:ind w:left="705"/>
        <w:jc w:val="both"/>
        <w:rPr>
          <w:i/>
        </w:rPr>
      </w:pPr>
      <w:r w:rsidRPr="0046600B">
        <w:rPr>
          <w:i/>
        </w:rPr>
        <w:t>“Perguntou-lhe Nicodemos: Como pode um homem nascer, sendo velho? Pode, porventura, voltar ao ventre m</w:t>
      </w:r>
      <w:r w:rsidRPr="0046600B">
        <w:rPr>
          <w:i/>
        </w:rPr>
        <w:t>a</w:t>
      </w:r>
      <w:r w:rsidRPr="0046600B">
        <w:rPr>
          <w:i/>
        </w:rPr>
        <w:t>terno e nascer segunda vez?” Jo 3.4</w:t>
      </w:r>
    </w:p>
    <w:p w:rsidR="00DF22E4" w:rsidRDefault="00DF22E4" w:rsidP="0046600B">
      <w:pPr>
        <w:ind w:firstLine="705"/>
        <w:jc w:val="both"/>
      </w:pPr>
      <w:r>
        <w:t xml:space="preserve">Jesus explicou que o novo nascimento não PE um nascimento natural, feito por um medico </w:t>
      </w:r>
      <w:smartTag w:uri="urn:schemas-microsoft-com:office:smarttags" w:element="PersonName">
        <w:smartTagPr>
          <w:attr w:name="ProductID" w:val="em um hospital. O"/>
        </w:smartTagPr>
        <w:r>
          <w:t>em um hospital. O</w:t>
        </w:r>
      </w:smartTag>
      <w:r>
        <w:t xml:space="preserve"> nascimento natural ocorre apenas uma vez e não muitas, como algumas religiões ensinam a seus fiéis. E no caso de N</w:t>
      </w:r>
      <w:r>
        <w:t>i</w:t>
      </w:r>
      <w:r>
        <w:t>codemos, este nascimento já havia acontecido. Mas havia um tipo de nascimento que lhe faltava: o nascimento do esp</w:t>
      </w:r>
      <w:r>
        <w:t>í</w:t>
      </w:r>
      <w:r>
        <w:t>rito.</w:t>
      </w:r>
    </w:p>
    <w:p w:rsidR="00DF22E4" w:rsidRDefault="00DF22E4" w:rsidP="0046600B">
      <w:pPr>
        <w:ind w:firstLine="705"/>
        <w:jc w:val="both"/>
      </w:pPr>
      <w:r>
        <w:t>“O que é nascido da carne é carne; e o que é nascido do Espírito é espírito.” Jo 3.6</w:t>
      </w:r>
    </w:p>
    <w:p w:rsidR="00DF22E4" w:rsidRDefault="00DF22E4" w:rsidP="0046600B">
      <w:pPr>
        <w:ind w:firstLine="705"/>
        <w:jc w:val="both"/>
      </w:pPr>
      <w:r>
        <w:t>Os nascidos da carne são almas viventes e os nascidos do espírito são espíritos vivificados. Jesus estava dizendo: - você nasceu de sua mãe (alma vivente), mas você precisa nascer do espírito (espírito vivificado), isto sim é a conversão.</w:t>
      </w:r>
    </w:p>
    <w:p w:rsidR="00DF22E4" w:rsidRDefault="00DF22E4" w:rsidP="0046600B">
      <w:pPr>
        <w:ind w:firstLine="705"/>
        <w:jc w:val="both"/>
      </w:pPr>
      <w:r>
        <w:t xml:space="preserve">Jesus esta mostrando a Nicodemos – e a nos também – que só existe uma maneira de entrar no Reino de Deus: nascendo de novo. Agora, porque todos os homens precisam nascer de novo? A Bíblia tem a resposta: </w:t>
      </w:r>
    </w:p>
    <w:p w:rsidR="00DF22E4" w:rsidRPr="0046600B" w:rsidRDefault="00DF22E4" w:rsidP="0046600B">
      <w:pPr>
        <w:ind w:firstLine="705"/>
        <w:jc w:val="both"/>
        <w:rPr>
          <w:i/>
        </w:rPr>
      </w:pPr>
      <w:r w:rsidRPr="0046600B">
        <w:rPr>
          <w:i/>
        </w:rPr>
        <w:t>“pois todos pecaram e carecem da gloria de Deus,” Rm 3.23</w:t>
      </w:r>
    </w:p>
    <w:p w:rsidR="00DF22E4" w:rsidRDefault="00DF22E4" w:rsidP="0046600B">
      <w:pPr>
        <w:ind w:firstLine="705"/>
        <w:jc w:val="both"/>
      </w:pPr>
      <w:r>
        <w:t>Todos pecaram, não há distinção. Todos nos herdamos o pecado de adão e fomos separados da presença de Deus e por isso todos nós somos criaturas de Deus, estamos longe dele.</w:t>
      </w:r>
    </w:p>
    <w:p w:rsidR="00DF22E4" w:rsidRDefault="00DF22E4" w:rsidP="0046600B">
      <w:pPr>
        <w:ind w:firstLine="705"/>
        <w:jc w:val="both"/>
      </w:pPr>
      <w:r>
        <w:t>Vou te dar uma ilustração. Mudei para o estado de Tocantins em 2000 e na ocasião não tinha filhos, toda a m</w:t>
      </w:r>
      <w:r>
        <w:t>i</w:t>
      </w:r>
      <w:r>
        <w:t>nha família morava no estado de Goiás. Eu estava longe de meus pais e a minha esposa dos pais dela. Em 2002 nasceu meu primeiro filho, João Pedro. Agora eu te pergunto? Meu filho nasceu perto ou longe do avô? Claro que foi longe, porque eu estou longe. Assim é o homem. Se Adão está longe de Deus, então todos aqueles que descenderam dele estavam longe de Deus, inclusive você.</w:t>
      </w:r>
    </w:p>
    <w:p w:rsidR="00DF22E4" w:rsidRDefault="00DF22E4" w:rsidP="0046600B">
      <w:pPr>
        <w:ind w:firstLine="705"/>
        <w:jc w:val="both"/>
      </w:pPr>
      <w:r>
        <w:t>Sendo assim, todos nós estamos longe de Deus e precisamos voltar para Ele. O que nos aproxima de Deus? O novo nascimento. É o novo nascimento que te aproxima de Deus.</w:t>
      </w:r>
    </w:p>
    <w:p w:rsidR="00DF22E4" w:rsidRPr="0046600B" w:rsidRDefault="00DF22E4" w:rsidP="0046600B">
      <w:pPr>
        <w:ind w:left="705"/>
        <w:jc w:val="both"/>
        <w:rPr>
          <w:i/>
        </w:rPr>
      </w:pPr>
      <w:r w:rsidRPr="0046600B">
        <w:rPr>
          <w:i/>
        </w:rPr>
        <w:t>“E o Senhor Deus lhe deu esta ordem: De toda árvore do jardim comerás livremente, mas da árvore do conhec</w:t>
      </w:r>
      <w:r w:rsidRPr="0046600B">
        <w:rPr>
          <w:i/>
        </w:rPr>
        <w:t>i</w:t>
      </w:r>
      <w:r w:rsidRPr="0046600B">
        <w:rPr>
          <w:i/>
        </w:rPr>
        <w:t>mento do bem e do mal não comerás; porque, no dia em que dela comeres, certamente morrerás.” Gn 2.16, 17</w:t>
      </w:r>
    </w:p>
    <w:p w:rsidR="00DF22E4" w:rsidRDefault="00DF22E4" w:rsidP="0046600B">
      <w:pPr>
        <w:ind w:firstLine="705"/>
        <w:jc w:val="both"/>
      </w:pPr>
      <w:r>
        <w:t>O Senhor alertou a Adão dizendo que o caminho do pecado o levaria a morte. Mas, diferente do que o texto diz, Adão viveu novecentos e trinta anos. Veja:</w:t>
      </w:r>
    </w:p>
    <w:p w:rsidR="00DF22E4" w:rsidRPr="0046600B" w:rsidRDefault="00DF22E4" w:rsidP="0046600B">
      <w:pPr>
        <w:ind w:firstLine="705"/>
        <w:jc w:val="both"/>
        <w:rPr>
          <w:i/>
        </w:rPr>
      </w:pPr>
      <w:r w:rsidRPr="0046600B">
        <w:rPr>
          <w:i/>
        </w:rPr>
        <w:t>“Os dias todos da vida de Adão foram novecentos e trinta anos; e morreu.” Gn 5.5</w:t>
      </w:r>
    </w:p>
    <w:p w:rsidR="00DF22E4" w:rsidRDefault="00DF22E4" w:rsidP="0046600B">
      <w:pPr>
        <w:ind w:firstLine="705"/>
        <w:jc w:val="both"/>
      </w:pPr>
      <w:r>
        <w:t>No dia que Adão pecou ele morreu? Não, ele viveu e muitos dias ainda. Seria isso uma contradição bíblica? Adão como todos os outros seres humanos, foi criado à imagem e semelhança de Deus: gerado com espírito, alma e corpo. O principal propósito de sua criação era manter comunhão com Deus. Entretanto Deus é espírito e só é possível manter comunhão com Deus quem é espírito também, por isso, a Bíblia diz que o Senhor vinha na viração do dia e conversava com Adão.</w:t>
      </w:r>
    </w:p>
    <w:p w:rsidR="00DF22E4" w:rsidRPr="0046600B" w:rsidRDefault="00DF22E4" w:rsidP="0046600B">
      <w:pPr>
        <w:ind w:left="705"/>
        <w:jc w:val="both"/>
        <w:rPr>
          <w:i/>
        </w:rPr>
      </w:pPr>
      <w:r w:rsidRPr="0046600B">
        <w:rPr>
          <w:i/>
        </w:rPr>
        <w:t>“Quando ouviram a voz do Senhor Deus, que andava no jardim pela viração do dia, esconderam-se da presença do Senhor Deus, o homem e sua mulher, por entre as árvores do jardim.” Gn 3.8</w:t>
      </w:r>
    </w:p>
    <w:p w:rsidR="00DF22E4" w:rsidRDefault="00DF22E4" w:rsidP="0046600B">
      <w:pPr>
        <w:ind w:firstLine="705"/>
        <w:jc w:val="both"/>
      </w:pPr>
      <w:r>
        <w:t>O homem é constituído de Espírito alma e corpo. O propósito do corpo é que tenhamos contato com o mundo exterior, a nossa alma é que dá cor a nossa vida através de nossos sentimentos, pensamentos e a nossa vontade, e o nosso espírito tem a função de termos contato com o mundo interior, ou seja, só podemos contatar a Deus através do nosso espírito.</w:t>
      </w:r>
    </w:p>
    <w:p w:rsidR="00DF22E4" w:rsidRDefault="00DF22E4" w:rsidP="0046600B">
      <w:pPr>
        <w:ind w:firstLine="705"/>
        <w:jc w:val="both"/>
      </w:pPr>
      <w:r>
        <w:t>Veja bem, Deus não poderia ter comunhão com um animal, Ele fez o homem dotado do espírito para se relaci</w:t>
      </w:r>
      <w:r>
        <w:t>o</w:t>
      </w:r>
      <w:r>
        <w:t>nar com Ele. Entretanto, após o pecado, o homem morreu, e esta morte foi a morte do espírito, ou seja, a separação da presença de Deus. Com isso, o espírito do homem ficou amortecido e ele foi limitado a possuir alma e corpo apenas.</w:t>
      </w:r>
    </w:p>
    <w:p w:rsidR="00DF22E4" w:rsidRDefault="00DF22E4" w:rsidP="0046600B">
      <w:pPr>
        <w:ind w:firstLine="705"/>
        <w:jc w:val="both"/>
      </w:pPr>
      <w:r>
        <w:tab/>
        <w:t>A partir de então, vemos vários acontecimentos movidos pela alma: Caim matou Abel; as cidades de Sodoma e Gomorra tornaram-se pervertidas e a violência avançou em uma humanidade sem Deus.</w:t>
      </w:r>
    </w:p>
    <w:p w:rsidR="00DF22E4" w:rsidRDefault="00DF22E4" w:rsidP="0046600B">
      <w:pPr>
        <w:ind w:firstLine="705"/>
        <w:jc w:val="both"/>
      </w:pPr>
      <w:r>
        <w:t>Como percebemos, o mundo está longe de Deus, o homem é apenas alma e corpo, criaturas de Deus, mas não filhos.</w:t>
      </w:r>
    </w:p>
    <w:p w:rsidR="00DF22E4" w:rsidRPr="0046600B" w:rsidRDefault="00DF22E4" w:rsidP="0046600B">
      <w:pPr>
        <w:ind w:firstLine="705"/>
        <w:jc w:val="both"/>
        <w:rPr>
          <w:i/>
        </w:rPr>
      </w:pPr>
      <w:r>
        <w:tab/>
      </w:r>
      <w:r w:rsidRPr="0046600B">
        <w:rPr>
          <w:i/>
        </w:rPr>
        <w:t>“Ele vos deu vida, estando vós mortos nos vossos delitos e pecados,” Ef 2.1</w:t>
      </w:r>
    </w:p>
    <w:p w:rsidR="00DF22E4" w:rsidRDefault="00DF22E4" w:rsidP="0046600B">
      <w:pPr>
        <w:ind w:firstLine="705"/>
        <w:jc w:val="both"/>
      </w:pPr>
      <w:r>
        <w:t>O pecado fez separação entre nós e o nosso Deus. Todos estão separados de Deus e são criaturas apenas. Para serem transformadas em filhos de Deus, precisam nascer de novo.</w:t>
      </w:r>
    </w:p>
    <w:p w:rsidR="00DF22E4" w:rsidRDefault="00DF22E4" w:rsidP="0046600B">
      <w:pPr>
        <w:ind w:firstLine="705"/>
        <w:jc w:val="both"/>
      </w:pPr>
      <w:r>
        <w:t>O novo nascimento é algo que acontece em nosso interior, não é algo externo. O homem continua com a me</w:t>
      </w:r>
      <w:r>
        <w:t>s</w:t>
      </w:r>
      <w:r>
        <w:t>ma aparência, o mesmo cabelo, mas o coração é outro.</w:t>
      </w:r>
    </w:p>
    <w:p w:rsidR="00DF22E4" w:rsidRDefault="00DF22E4" w:rsidP="0046600B">
      <w:pPr>
        <w:ind w:firstLine="705"/>
        <w:jc w:val="both"/>
      </w:pPr>
      <w:r>
        <w:t>O novo nascimento acontece no espírito. Aquele espírito que estava amortecido lá dentro do nosso interior ag</w:t>
      </w:r>
      <w:r>
        <w:t>o</w:t>
      </w:r>
      <w:r>
        <w:t>ra tem a oportunidade de voltar à vida. O homem que é alma e corpo, volta a ser espírito, alma e corpo. Com isso, Pode voltar a ter comunhão, relacionamento com Deus.</w:t>
      </w:r>
    </w:p>
    <w:p w:rsidR="00DF22E4" w:rsidRPr="0046600B" w:rsidRDefault="00DF22E4" w:rsidP="0046600B">
      <w:pPr>
        <w:ind w:left="705"/>
        <w:jc w:val="both"/>
        <w:rPr>
          <w:i/>
        </w:rPr>
      </w:pPr>
      <w:r w:rsidRPr="0046600B">
        <w:rPr>
          <w:i/>
        </w:rPr>
        <w:t>“Ora, o homem natural não aceita as coisas do Espírito de Deus, porque lhe são loucura; e não pode entendê-las, porque elas se discernem espiritualmente.” I Co 2.14</w:t>
      </w:r>
    </w:p>
    <w:p w:rsidR="00DF22E4" w:rsidRDefault="00DF22E4" w:rsidP="0046600B">
      <w:pPr>
        <w:ind w:firstLine="705"/>
        <w:jc w:val="both"/>
      </w:pPr>
      <w:r>
        <w:t>O novo nascimento é algo que acontece no seu interior e a partir daí os seus olhos são abertos para ver o que antes você não conseguia ver. Isso acontece porque agora você é um homem espiritual e não mais “almático”. As coisas de Deus não tinham significado para você, mas agora em um estalar de dedos você começa a ver a vida de outra forma.</w:t>
      </w:r>
    </w:p>
    <w:p w:rsidR="00DF22E4" w:rsidRDefault="00DF22E4" w:rsidP="0046600B">
      <w:pPr>
        <w:ind w:firstLine="705"/>
        <w:jc w:val="both"/>
      </w:pPr>
      <w:r>
        <w:t>Com o novo nascimento você passa a fazer parte de uma nova genealogia, de uma nova família.</w:t>
      </w:r>
    </w:p>
    <w:p w:rsidR="00DF22E4" w:rsidRPr="0083290F" w:rsidRDefault="00DF22E4" w:rsidP="0083290F">
      <w:pPr>
        <w:ind w:left="705"/>
        <w:jc w:val="both"/>
        <w:rPr>
          <w:i/>
        </w:rPr>
      </w:pPr>
      <w:r w:rsidRPr="0083290F">
        <w:rPr>
          <w:i/>
        </w:rPr>
        <w:t>“Nisto se manifestou o amor de Deus em nós: em haver Deus enviado o seu Filho unigênito ao mundo, para v</w:t>
      </w:r>
      <w:r w:rsidRPr="0083290F">
        <w:rPr>
          <w:i/>
        </w:rPr>
        <w:t>i</w:t>
      </w:r>
      <w:r w:rsidRPr="0083290F">
        <w:rPr>
          <w:i/>
        </w:rPr>
        <w:t>vermos por meio dele.” I Jo 4.9</w:t>
      </w:r>
    </w:p>
    <w:p w:rsidR="00DF22E4" w:rsidRDefault="00DF22E4" w:rsidP="0083290F">
      <w:pPr>
        <w:ind w:firstLine="705"/>
        <w:jc w:val="both"/>
      </w:pPr>
      <w:r>
        <w:t>Jesus é chamado aqui de filho unigênito, e o filho unigênito é único, Jesus é o único filho de Deus, e se Ele é o único os outros eram o quê? Deus só tinha um filho, Jesus Cristo e todos os outros homens eram criaturas de Deus. Ag</w:t>
      </w:r>
      <w:r>
        <w:t>o</w:t>
      </w:r>
      <w:r>
        <w:t>ra, uma vez que estas criaturas nascem de novo elas se tornam filhos de Deus, assim como Jesus.</w:t>
      </w:r>
    </w:p>
    <w:p w:rsidR="00DF22E4" w:rsidRPr="0083290F" w:rsidRDefault="00DF22E4" w:rsidP="0083290F">
      <w:pPr>
        <w:ind w:left="705"/>
        <w:jc w:val="both"/>
        <w:rPr>
          <w:i/>
        </w:rPr>
      </w:pPr>
      <w:r w:rsidRPr="0083290F">
        <w:rPr>
          <w:i/>
        </w:rPr>
        <w:t>“Porquanto aos que de antemão conheceu, também os predestinou para serem conformes à imagem de seu F</w:t>
      </w:r>
      <w:r w:rsidRPr="0083290F">
        <w:rPr>
          <w:i/>
        </w:rPr>
        <w:t>i</w:t>
      </w:r>
      <w:r w:rsidRPr="0083290F">
        <w:rPr>
          <w:i/>
        </w:rPr>
        <w:t>lho, a fim de que ele seja o primogênito entre muitos irmãos.” Rm 8.29</w:t>
      </w:r>
    </w:p>
    <w:p w:rsidR="00DF22E4" w:rsidRDefault="00DF22E4" w:rsidP="0083290F">
      <w:pPr>
        <w:ind w:firstLine="705"/>
        <w:jc w:val="both"/>
      </w:pPr>
      <w:r>
        <w:t>Jesus, após sua morte e ressurreição, deixou de ser o único filho e passou a ser o primeiro entre muitos irmãos, porque após sua ressurreição, todos aqueles que nasceram de novo se tornaram filhos de Deus, irmãos de Jesus.</w:t>
      </w:r>
    </w:p>
    <w:p w:rsidR="00DF22E4" w:rsidRDefault="00DF22E4" w:rsidP="00225C10">
      <w:pPr>
        <w:ind w:firstLine="705"/>
      </w:pPr>
    </w:p>
    <w:p w:rsidR="00DF22E4" w:rsidRDefault="00DF22E4" w:rsidP="00ED2013">
      <w:pPr>
        <w:pStyle w:val="Subtitle"/>
      </w:pPr>
      <w:r>
        <w:t>Confirmando o novo nascimento</w:t>
      </w:r>
    </w:p>
    <w:p w:rsidR="00DF22E4" w:rsidRPr="00ED2013" w:rsidRDefault="00DF22E4" w:rsidP="00ED2013"/>
    <w:p w:rsidR="00DF22E4" w:rsidRDefault="00DF22E4" w:rsidP="0083290F">
      <w:pPr>
        <w:ind w:firstLine="705"/>
        <w:jc w:val="both"/>
      </w:pPr>
      <w:r>
        <w:t>Vamos confirmar o seu novo nascimento.</w:t>
      </w:r>
    </w:p>
    <w:p w:rsidR="00DF22E4" w:rsidRDefault="00DF22E4" w:rsidP="0083290F">
      <w:pPr>
        <w:ind w:firstLine="705"/>
        <w:jc w:val="both"/>
      </w:pPr>
      <w:r>
        <w:t>Como alguém pode nascer de novo? Aqueles que aceitaram a Palavra de Deus e creram nela tornaram-se filhos de Deus.</w:t>
      </w:r>
    </w:p>
    <w:p w:rsidR="00DF22E4" w:rsidRPr="0083290F" w:rsidRDefault="00DF22E4" w:rsidP="0083290F">
      <w:pPr>
        <w:ind w:left="705"/>
        <w:jc w:val="both"/>
        <w:rPr>
          <w:i/>
        </w:rPr>
      </w:pPr>
      <w:r w:rsidRPr="0083290F">
        <w:rPr>
          <w:i/>
        </w:rPr>
        <w:t>“Porém que se diz? A palavra está perto de ti, na tua boca e no teu coração; isto é, a palavra da fé que preg</w:t>
      </w:r>
      <w:r w:rsidRPr="0083290F">
        <w:rPr>
          <w:i/>
        </w:rPr>
        <w:t>a</w:t>
      </w:r>
      <w:r w:rsidRPr="0083290F">
        <w:rPr>
          <w:i/>
        </w:rPr>
        <w:t>mos. Se, com a tua boca, confessares Jesus como Senhor e, em teu coração, creres que Deus o ressuscitou dentre os mortos, serás salvo.” Rm 10.8, 9</w:t>
      </w:r>
    </w:p>
    <w:p w:rsidR="00DF22E4" w:rsidRDefault="00DF22E4" w:rsidP="0083290F">
      <w:pPr>
        <w:ind w:firstLine="705"/>
        <w:jc w:val="both"/>
      </w:pPr>
      <w:r>
        <w:t>Duas coisas são importantes no novo nascimento: a fé e o falar, você deve falar aquilo que crê. Então a seqüê</w:t>
      </w:r>
      <w:r>
        <w:t>n</w:t>
      </w:r>
      <w:r>
        <w:t>cia é a seguinte: a mensagem é pregada, depois vem a fé e conseqüentemente a confissão daquilo que se creu.</w:t>
      </w:r>
    </w:p>
    <w:p w:rsidR="00DF22E4" w:rsidRDefault="00DF22E4" w:rsidP="0083290F">
      <w:pPr>
        <w:ind w:firstLine="705"/>
        <w:jc w:val="both"/>
      </w:pPr>
      <w:r>
        <w:tab/>
        <w:t>Todos aqueles que são criaturas que creram na mensagem e confessarem com seus lábios estão salvos, nasc</w:t>
      </w:r>
      <w:r>
        <w:t>e</w:t>
      </w:r>
      <w:r>
        <w:t>ram de novo e serão transformados em filhos de Deus eternamente.</w:t>
      </w:r>
    </w:p>
    <w:p w:rsidR="00DF22E4" w:rsidRPr="001828CA" w:rsidRDefault="00DF22E4" w:rsidP="00150B84">
      <w:pPr>
        <w:pStyle w:val="Subtitle"/>
        <w:jc w:val="center"/>
        <w:rPr>
          <w:color w:val="auto"/>
        </w:rPr>
      </w:pPr>
      <w:r w:rsidRPr="001828CA">
        <w:rPr>
          <w:color w:val="auto"/>
        </w:rPr>
        <w:t>Oração de confissão</w:t>
      </w:r>
    </w:p>
    <w:p w:rsidR="00DF22E4" w:rsidRDefault="00DF22E4" w:rsidP="00E94616">
      <w:r>
        <w:tab/>
      </w:r>
    </w:p>
    <w:p w:rsidR="00DF22E4" w:rsidRDefault="00DF22E4" w:rsidP="00150B84">
      <w:pPr>
        <w:ind w:left="705"/>
        <w:jc w:val="both"/>
      </w:pPr>
      <w:r>
        <w:t>Deus eu creio com o meu coração e confesso com os meus lábios que o senhor Jesus veio em carne, morreu e ressuscitou dentre os mortos e é o único e suficiente salvador da minha vida, perdoa os meus pecados e escreve o meu nome no livro da vida. Abençoa-me nesta nova caminhada, livra-me do mal e leva-me a conhecer o S</w:t>
      </w:r>
      <w:r>
        <w:t>e</w:t>
      </w:r>
      <w:r>
        <w:t>nhor a cada dia, em nome de Jesus amém.</w:t>
      </w:r>
    </w:p>
    <w:p w:rsidR="00DF22E4" w:rsidRDefault="00DF22E4" w:rsidP="00225C10">
      <w:pPr>
        <w:ind w:firstLine="705"/>
      </w:pPr>
    </w:p>
    <w:p w:rsidR="00DF22E4" w:rsidRPr="001828CA" w:rsidRDefault="00DF22E4" w:rsidP="00150B84">
      <w:pPr>
        <w:pStyle w:val="Subtitle"/>
        <w:jc w:val="center"/>
        <w:rPr>
          <w:color w:val="auto"/>
        </w:rPr>
      </w:pPr>
      <w:r w:rsidRPr="001828CA">
        <w:rPr>
          <w:color w:val="auto"/>
        </w:rPr>
        <w:t>Fim da Primeira Semana</w:t>
      </w:r>
    </w:p>
    <w:p w:rsidR="00DF22E4" w:rsidRDefault="00DF22E4" w:rsidP="00950706">
      <w:pPr>
        <w:ind w:firstLine="705"/>
        <w:jc w:val="both"/>
      </w:pPr>
      <w:r>
        <w:t>Que bom que você completou a primeira lição! Isso indica que você é uma nova criatura e que as coisas velhas passaram na sua vida. Tudo agora é novo, pois você é um filho de Deus.</w:t>
      </w:r>
    </w:p>
    <w:p w:rsidR="00DF22E4" w:rsidRDefault="00DF22E4" w:rsidP="00950706">
      <w:pPr>
        <w:ind w:firstLine="705"/>
        <w:jc w:val="both"/>
      </w:pPr>
      <w:r>
        <w:t>Isso indica também que você está saindo do domínio do inimigo e caminhando em direção ao propósito de Deus. Continue firme, pois Deus tem grandes coisas para realizar em sua vida.</w:t>
      </w:r>
    </w:p>
    <w:p w:rsidR="00DF22E4" w:rsidRDefault="00DF22E4" w:rsidP="00950706">
      <w:pPr>
        <w:ind w:firstLine="705"/>
        <w:jc w:val="both"/>
      </w:pPr>
      <w:r>
        <w:t>Deus esta alegre com suas atitudes, mas o seu inimigo não. Ele tentará impedi-lo de continuar nos caminhos de Deus.</w:t>
      </w:r>
    </w:p>
    <w:p w:rsidR="00DF22E4" w:rsidRDefault="00DF22E4" w:rsidP="00950706">
      <w:pPr>
        <w:ind w:firstLine="705"/>
        <w:jc w:val="both"/>
      </w:pPr>
      <w:r>
        <w:t>Partiremos para a próxima lição, onde entenderemos como o inimigo trabalha e assim podermos firmar os no</w:t>
      </w:r>
      <w:r>
        <w:t>s</w:t>
      </w:r>
      <w:r>
        <w:t>sos pés em Deus contra suas estratégias.</w:t>
      </w:r>
    </w:p>
    <w:p w:rsidR="00DF22E4" w:rsidRDefault="00DF22E4" w:rsidP="00950706">
      <w:pPr>
        <w:ind w:firstLine="705"/>
        <w:jc w:val="both"/>
      </w:pPr>
      <w:r>
        <w:t>Deus abençoe nesta caminhada.</w:t>
      </w:r>
    </w:p>
    <w:p w:rsidR="00DF22E4" w:rsidRDefault="00DF22E4" w:rsidP="00950706">
      <w:pPr>
        <w:ind w:firstLine="705"/>
        <w:jc w:val="both"/>
      </w:pPr>
      <w:r>
        <w:t>Não esqueça, sua célula é sua nova família e as reuniões da igreja o alimentarão para sair do território do inim</w:t>
      </w:r>
      <w:r>
        <w:t>i</w:t>
      </w:r>
      <w:r>
        <w:t>go.</w:t>
      </w:r>
    </w:p>
    <w:p w:rsidR="00DF22E4" w:rsidRDefault="00DF22E4" w:rsidP="00225C10">
      <w:pPr>
        <w:ind w:firstLine="705"/>
      </w:pPr>
    </w:p>
    <w:p w:rsidR="00DF22E4" w:rsidRPr="001828CA" w:rsidRDefault="00DF22E4" w:rsidP="00003B6B">
      <w:pPr>
        <w:pStyle w:val="Subtitle"/>
        <w:jc w:val="center"/>
        <w:rPr>
          <w:color w:val="auto"/>
        </w:rPr>
      </w:pPr>
      <w:r w:rsidRPr="001828CA">
        <w:rPr>
          <w:color w:val="auto"/>
        </w:rPr>
        <w:t>Versículo da Semana</w:t>
      </w:r>
    </w:p>
    <w:p w:rsidR="00DF22E4" w:rsidRPr="00003B6B" w:rsidRDefault="00DF22E4" w:rsidP="00003B6B"/>
    <w:p w:rsidR="00DF22E4" w:rsidRPr="00950706" w:rsidRDefault="00DF22E4" w:rsidP="00950706">
      <w:pPr>
        <w:ind w:left="708" w:firstLine="708"/>
        <w:jc w:val="both"/>
        <w:rPr>
          <w:i/>
        </w:rPr>
      </w:pPr>
      <w:r w:rsidRPr="00950706">
        <w:rPr>
          <w:i/>
        </w:rPr>
        <w:t>“Nisto se manifestou o amor de Deus em nós: em haver Deus enviado o seu Filho unigênito ao mundo, para vivermos por meio dele.” I Jo 4.9</w:t>
      </w:r>
    </w:p>
    <w:p w:rsidR="00DF22E4" w:rsidRPr="001828CA" w:rsidRDefault="00DF22E4" w:rsidP="00564FD7">
      <w:pPr>
        <w:pStyle w:val="Heading1"/>
        <w:rPr>
          <w:color w:val="auto"/>
        </w:rPr>
      </w:pPr>
      <w:r w:rsidRPr="001828CA">
        <w:rPr>
          <w:color w:val="auto"/>
        </w:rPr>
        <w:t xml:space="preserve">Capítulo 2 – Tipos de Perseguição </w:t>
      </w:r>
    </w:p>
    <w:p w:rsidR="00DF22E4" w:rsidRDefault="00DF22E4" w:rsidP="00225C10">
      <w:pPr>
        <w:ind w:firstLine="705"/>
      </w:pPr>
    </w:p>
    <w:p w:rsidR="00DF22E4" w:rsidRDefault="00DF22E4" w:rsidP="00CE492A">
      <w:pPr>
        <w:ind w:firstLine="705"/>
        <w:jc w:val="both"/>
      </w:pPr>
      <w:r>
        <w:t>Como vimos na primeira lição, o povo de Deus era livre e se tornou escravo no Egito. Sabemos que esta historia é uma simbologia da historia do homem. Em Adão todos os homens pecaram e se distanciaram de Deus. Por isso, todos os homens foram transformados em criaturas e são convertidas a filhos na ocasião do novo nascimento.</w:t>
      </w:r>
    </w:p>
    <w:p w:rsidR="00DF22E4" w:rsidRDefault="00DF22E4" w:rsidP="00CE492A">
      <w:pPr>
        <w:ind w:firstLine="705"/>
        <w:jc w:val="both"/>
      </w:pPr>
      <w:r>
        <w:t>O Egito simboliza o mundo e os dois povos que estavam no Egito, as duas raças de homens. Moisés, por sua vez, simboliza Jesus que é o libertador.</w:t>
      </w:r>
    </w:p>
    <w:p w:rsidR="00DF22E4" w:rsidRDefault="00DF22E4" w:rsidP="00CE492A">
      <w:pPr>
        <w:ind w:firstLine="705"/>
        <w:jc w:val="both"/>
      </w:pPr>
      <w:r>
        <w:t>Assim como Moisés libertou os filhos de Deus do Egito, Jesus também liberta os filhos de Deus do mundo. Cada um destes filhos teve uma experiência com Deus através do novo nascimento, assim como Nicodemos. Não importa o quão correto você seja, em relação a suas finanças, família, trabalho ou qualquer outra coisa. Importa ao homem nascer de novo.</w:t>
      </w:r>
    </w:p>
    <w:p w:rsidR="00DF22E4" w:rsidRDefault="00DF22E4" w:rsidP="00CE492A">
      <w:pPr>
        <w:ind w:firstLine="705"/>
        <w:jc w:val="both"/>
      </w:pPr>
      <w:r>
        <w:t>Suponhamos que você tenha um cachorro e goste muito dele. Ele é muito inteligente e por ser assim você pe</w:t>
      </w:r>
      <w:r>
        <w:t>r</w:t>
      </w:r>
      <w:r>
        <w:t>cebe que pode ensiná-lo a andar vestido e então compra roupas de homens. Ele aprende a andar vestido, você ensina-lhe a falar e então ele fala. Você continua, e ensina ele a comer na mesa e fazer tudo que um humano faz. Só que tem uma diferença, ele é um cachorro e nada pode mudar isso. E um cachorro que veste roupas, fala e come na mesa, mas ainda é um cachorro, esta é a sua natureza, natureza de cachorro.</w:t>
      </w:r>
    </w:p>
    <w:p w:rsidR="00DF22E4" w:rsidRDefault="00DF22E4" w:rsidP="00F41282">
      <w:pPr>
        <w:ind w:firstLine="705"/>
        <w:jc w:val="both"/>
      </w:pPr>
      <w:r>
        <w:t>A maioria das pessoas pensa que ter a vida transformada é apenas uma questão de ser correto e bom, mas isso é um equívoco. A transformação depende de uma mudança de natureza. Filho é filho e cachorro é cachorro, foi o que Jesus disse: O que é nascido da carne é carne, e o que é nascido do espírito é espírito.</w:t>
      </w:r>
    </w:p>
    <w:p w:rsidR="00DF22E4" w:rsidRDefault="00DF22E4" w:rsidP="00F41282">
      <w:pPr>
        <w:ind w:firstLine="705"/>
        <w:jc w:val="both"/>
      </w:pPr>
      <w:r>
        <w:t>Para sair do Egito é necessário mudança de natureza, só é liberto quem é filho. Só os filhos de Israel saíram l</w:t>
      </w:r>
      <w:r>
        <w:t>i</w:t>
      </w:r>
      <w:r>
        <w:t>bertos do Egito.</w:t>
      </w:r>
    </w:p>
    <w:p w:rsidR="00DF22E4" w:rsidRDefault="00DF22E4" w:rsidP="00F41282">
      <w:pPr>
        <w:ind w:firstLine="705"/>
        <w:jc w:val="both"/>
      </w:pPr>
      <w:r>
        <w:t>A libertação do povo aconteceu na ocasião da última praga do Egito – a morte dos primogênitos. O espírito da morte passou pelo Egito, mas as casas dos filhos cujas portas estavam manchadas de sangue foram salvos, simbolizando o sangue de Jesus que viria mais tarde, este foi o nascimento de um momento histórico que é comemorado até hoje – a páscoa, que simboliza a libertação dos filhos de Deus.</w:t>
      </w:r>
    </w:p>
    <w:p w:rsidR="00DF22E4" w:rsidRDefault="00DF22E4" w:rsidP="00F41282">
      <w:pPr>
        <w:ind w:firstLine="705"/>
        <w:jc w:val="both"/>
      </w:pPr>
      <w:r>
        <w:t>Todos os primogênitos egípcios morreram, inclusive o filho de Faraó. Somente depois dessa catástrofe, Faraó l</w:t>
      </w:r>
      <w:r>
        <w:t>i</w:t>
      </w:r>
      <w:r>
        <w:t>bertou o povo que até então era escravo.</w:t>
      </w:r>
    </w:p>
    <w:p w:rsidR="00DF22E4" w:rsidRDefault="00DF22E4" w:rsidP="00F92C73">
      <w:pPr>
        <w:ind w:firstLine="705"/>
      </w:pPr>
    </w:p>
    <w:p w:rsidR="00DF22E4" w:rsidRDefault="00DF22E4" w:rsidP="00485E93">
      <w:pPr>
        <w:pStyle w:val="Subtitle"/>
      </w:pPr>
      <w:r>
        <w:t>A PERSEGUIÇÃO</w:t>
      </w:r>
    </w:p>
    <w:p w:rsidR="00DF22E4" w:rsidRDefault="00DF22E4" w:rsidP="00527852">
      <w:pPr>
        <w:ind w:firstLine="705"/>
        <w:jc w:val="both"/>
      </w:pPr>
      <w:r>
        <w:t>Quando o povo saiu do Egito, caminhou em direção a terra que Deus havia prometido, Canaã. Mas durante a caminhada havia um obstáculo, o Mar Vermelho,</w:t>
      </w:r>
    </w:p>
    <w:p w:rsidR="00DF22E4" w:rsidRDefault="00DF22E4" w:rsidP="008A51B9">
      <w:pPr>
        <w:ind w:firstLine="705"/>
        <w:jc w:val="both"/>
      </w:pPr>
      <w:r>
        <w:t>Faraó se arrependeu de haver libertado o povo e enviou um grande exército para perseguir os filhos de Israel. É assim que o diabo faz, assim que uma criatura se transforma em filho o diabo envia seus demônios para persegui-lo.</w:t>
      </w:r>
    </w:p>
    <w:p w:rsidR="00DF22E4" w:rsidRDefault="00DF22E4" w:rsidP="00527852">
      <w:pPr>
        <w:ind w:firstLine="705"/>
        <w:jc w:val="both"/>
      </w:pPr>
      <w:r>
        <w:t>Quando você passou pelo novo nascimento, você se tornou uma nova criatura, filho de Deus, você tem uma n</w:t>
      </w:r>
      <w:r>
        <w:t>o</w:t>
      </w:r>
      <w:r>
        <w:t>va natureza. Mas o que o diabo faz quando está perdendo alguém?</w:t>
      </w:r>
    </w:p>
    <w:p w:rsidR="00DF22E4" w:rsidRDefault="00DF22E4" w:rsidP="00527852">
      <w:pPr>
        <w:ind w:firstLine="705"/>
        <w:jc w:val="both"/>
      </w:pPr>
      <w:r>
        <w:t>O diabo envia seus demônios para lhe perseguir, a fim de que você desista desta nova caminhada. Chamamos isso de processo de libertação. Você precisa ficar livre das garras do inimigo.</w:t>
      </w:r>
    </w:p>
    <w:p w:rsidR="00DF22E4" w:rsidRDefault="00DF22E4" w:rsidP="00F92C73">
      <w:pPr>
        <w:ind w:firstLine="705"/>
      </w:pPr>
    </w:p>
    <w:p w:rsidR="00DF22E4" w:rsidRPr="002E1469" w:rsidRDefault="00DF22E4" w:rsidP="00F330B4">
      <w:pPr>
        <w:pStyle w:val="Subtitle"/>
        <w:rPr>
          <w:color w:val="auto"/>
        </w:rPr>
      </w:pPr>
      <w:r w:rsidRPr="002E1469">
        <w:rPr>
          <w:color w:val="auto"/>
        </w:rPr>
        <w:t>QUAIS AS ESTRATÉGIAS QUE SATANÁS USA PRA PERSEGUIR VOCÊ?</w:t>
      </w:r>
    </w:p>
    <w:p w:rsidR="00DF22E4" w:rsidRPr="002E1469" w:rsidRDefault="00DF22E4" w:rsidP="002B2D5A">
      <w:pPr>
        <w:pStyle w:val="ListParagraph"/>
        <w:numPr>
          <w:ilvl w:val="0"/>
          <w:numId w:val="5"/>
        </w:numPr>
        <w:rPr>
          <w:rStyle w:val="IntenseEmphasis"/>
          <w:color w:val="auto"/>
        </w:rPr>
      </w:pPr>
      <w:r w:rsidRPr="002E1469">
        <w:rPr>
          <w:rStyle w:val="IntenseEmphasis"/>
          <w:color w:val="auto"/>
        </w:rPr>
        <w:t>– A perseguição na mente.</w:t>
      </w:r>
    </w:p>
    <w:p w:rsidR="00DF22E4" w:rsidRDefault="00DF22E4" w:rsidP="002B2D5A">
      <w:pPr>
        <w:pStyle w:val="ListParagraph"/>
      </w:pPr>
    </w:p>
    <w:p w:rsidR="00DF22E4" w:rsidRDefault="00DF22E4" w:rsidP="00CB0B82">
      <w:pPr>
        <w:ind w:firstLine="708"/>
        <w:jc w:val="both"/>
      </w:pPr>
      <w:r>
        <w:t>O primeiro tipo de perseguição é a perseguição na sua mente. Quando você se converte, começa a surgir uma serie de questionamentos a respeito da veracidade de sua conversão. Se realmente sua vida mudou ou não.</w:t>
      </w:r>
    </w:p>
    <w:p w:rsidR="00DF22E4" w:rsidRDefault="00DF22E4" w:rsidP="00CB0B82">
      <w:pPr>
        <w:ind w:firstLine="708"/>
        <w:jc w:val="both"/>
      </w:pPr>
      <w:r>
        <w:t>O diabo lança um monte de pensamentos estranhos em sua cabeça. Você lê a bíblia e começa a questionar a v</w:t>
      </w:r>
      <w:r>
        <w:t>e</w:t>
      </w:r>
      <w:r>
        <w:t>racidade dela e da existência de Deus. Esse é o primeiro ataque do diabo, na sua mente. O objetivo do diabo é gerar confusão e duvida de que realmente você nasceu de novo. Muitos pensam: “será que eu sou filho de Deus mesmo? Será que minha vida mudou como estão dizendo?”, esses são exemplos de coisas que o diabo lança na sua mente.</w:t>
      </w:r>
    </w:p>
    <w:p w:rsidR="00DF22E4" w:rsidRDefault="00DF22E4" w:rsidP="00CB0B82">
      <w:pPr>
        <w:ind w:firstLine="708"/>
        <w:jc w:val="both"/>
      </w:pPr>
      <w:r>
        <w:t>A Bíblia diz que devemos ocupar nossa mente com pensamentos bons e não com as confusões do diabo.</w:t>
      </w:r>
    </w:p>
    <w:p w:rsidR="00DF22E4" w:rsidRPr="001145AB" w:rsidRDefault="00DF22E4" w:rsidP="00C51AAD">
      <w:pPr>
        <w:ind w:left="708"/>
        <w:jc w:val="both"/>
        <w:rPr>
          <w:i/>
        </w:rPr>
      </w:pPr>
      <w:r w:rsidRPr="001145AB">
        <w:rPr>
          <w:i/>
        </w:rPr>
        <w:t>“Finalmente irmãos, tudo que é verdadeiro, tudo que é respeitável, tudo o que é justo, tudo o que é puro, tudo o que é amável, tudo o que é de boa fama, se alguma virtude há, isso habite vosso pensamento”. Fp 4.8</w:t>
      </w:r>
    </w:p>
    <w:p w:rsidR="00DF22E4" w:rsidRDefault="00DF22E4" w:rsidP="00C51AAD">
      <w:pPr>
        <w:ind w:firstLine="708"/>
        <w:jc w:val="both"/>
      </w:pPr>
      <w:r>
        <w:t>O nosso pensamento precisa ser ocupado pela Palavra de Deus, pois mente vazia é oficina do diabo. Muitos que se convertem são alcançados por esses ataques e se você não tomar cuidado, começará a formar conceitos errados e a agir contra a vontade de Deus. Diga não a todos os argumentos do diabo na sua vida. Ouça o conselho da palavra de Deus.</w:t>
      </w:r>
    </w:p>
    <w:p w:rsidR="00DF22E4" w:rsidRPr="008A4F1B" w:rsidRDefault="00DF22E4" w:rsidP="008A4F1B">
      <w:pPr>
        <w:ind w:left="708"/>
        <w:jc w:val="both"/>
        <w:rPr>
          <w:i/>
        </w:rPr>
      </w:pPr>
      <w:r w:rsidRPr="008A4F1B">
        <w:rPr>
          <w:i/>
        </w:rPr>
        <w:t>“E não vos conformeis com este século, mas transformai-vos pela renovação da vossa mente, para que exper</w:t>
      </w:r>
      <w:r w:rsidRPr="008A4F1B">
        <w:rPr>
          <w:i/>
        </w:rPr>
        <w:t>i</w:t>
      </w:r>
      <w:r w:rsidRPr="008A4F1B">
        <w:rPr>
          <w:i/>
        </w:rPr>
        <w:t>menteis qual seja a boa, agradável e perfeita vontade de Deus.” Rm 12.2</w:t>
      </w:r>
    </w:p>
    <w:p w:rsidR="00DF22E4" w:rsidRDefault="00DF22E4" w:rsidP="008A4F1B">
      <w:pPr>
        <w:ind w:firstLine="708"/>
        <w:jc w:val="both"/>
      </w:pPr>
      <w:r>
        <w:t>Você vai provar da Canaã celestial se você passar por uma transformação chamada renovação da mente. Você tem de estar aberto a abrir Mao de conceitos que você aprendeu lá fora. Você chegou com uma “bagagem” de conh</w:t>
      </w:r>
      <w:r>
        <w:t>e</w:t>
      </w:r>
      <w:r>
        <w:t>cimento, mas tudo isso é conhecimento mundano, natural que precisa passar por uma transformação e entrar na fôrma da Palavra de Deus.</w:t>
      </w:r>
    </w:p>
    <w:p w:rsidR="00DF22E4" w:rsidRPr="002E1469" w:rsidRDefault="00DF22E4" w:rsidP="00397A7F">
      <w:pPr>
        <w:pStyle w:val="ListParagraph"/>
        <w:numPr>
          <w:ilvl w:val="0"/>
          <w:numId w:val="5"/>
        </w:numPr>
        <w:rPr>
          <w:rStyle w:val="IntenseEmphasis"/>
          <w:color w:val="auto"/>
        </w:rPr>
      </w:pPr>
      <w:r w:rsidRPr="002E1469">
        <w:rPr>
          <w:rStyle w:val="IntenseEmphasis"/>
          <w:color w:val="auto"/>
        </w:rPr>
        <w:t>– Perseguição através de pessoas</w:t>
      </w:r>
    </w:p>
    <w:p w:rsidR="00DF22E4" w:rsidRDefault="00DF22E4" w:rsidP="00397A7F">
      <w:pPr>
        <w:pStyle w:val="ListParagraph"/>
      </w:pPr>
    </w:p>
    <w:p w:rsidR="00DF22E4" w:rsidRDefault="00DF22E4" w:rsidP="00397A7F">
      <w:pPr>
        <w:ind w:firstLine="708"/>
        <w:jc w:val="both"/>
      </w:pPr>
      <w:r>
        <w:t>Outra estratégia do inimigo para lhe perseguir é usar pessoas ao seu redor.</w:t>
      </w:r>
    </w:p>
    <w:p w:rsidR="00DF22E4" w:rsidRDefault="00DF22E4" w:rsidP="00397A7F">
      <w:pPr>
        <w:ind w:firstLine="708"/>
        <w:jc w:val="both"/>
      </w:pPr>
      <w:r>
        <w:t>O que o inimigo pode fazer através das pessoas? Elas vão tentar minar a sua fé, vão dizer que você ficou maluco, que virou careta e fanático em relação a essa “nova religião”. muitos vão dizer que você agora não se divertira mais, que esta vida com Deus é sem graça. Atrás de tais pessoas esta nosso inimigo, o Faraó, o diabo. O que fazer? Tome cuidado com as conversações, não dê crédito a esses conselhos malditos, pois a única Palavra que merece crédito exclusivo é a palavra de Deus.</w:t>
      </w:r>
    </w:p>
    <w:p w:rsidR="00DF22E4" w:rsidRPr="00504C13" w:rsidRDefault="00DF22E4" w:rsidP="00397A7F">
      <w:pPr>
        <w:ind w:firstLine="708"/>
        <w:jc w:val="both"/>
        <w:rPr>
          <w:i/>
        </w:rPr>
      </w:pPr>
      <w:r w:rsidRPr="00504C13">
        <w:rPr>
          <w:i/>
        </w:rPr>
        <w:t>“Não vos enganeis: as más conversações corrompem os bons costumes.” 1 Co 15.33</w:t>
      </w:r>
    </w:p>
    <w:p w:rsidR="00DF22E4" w:rsidRDefault="00DF22E4" w:rsidP="00397A7F">
      <w:pPr>
        <w:ind w:firstLine="708"/>
        <w:jc w:val="both"/>
      </w:pPr>
      <w:r>
        <w:t>Se você caminhar com pessoas que falam somente coisas más, talvez os seus costumes sejam mudados por ca</w:t>
      </w:r>
      <w:r>
        <w:t>u</w:t>
      </w:r>
      <w:r>
        <w:t>sa deste tipo de gente que você convive. Logo você começa a falar como eles, e conseqüentemente a agir também.</w:t>
      </w:r>
    </w:p>
    <w:p w:rsidR="00DF22E4" w:rsidRDefault="00DF22E4" w:rsidP="00397A7F">
      <w:pPr>
        <w:ind w:firstLine="708"/>
        <w:jc w:val="both"/>
      </w:pPr>
      <w:r>
        <w:t>Como novo convertido, você precisa abster-se das velhas amizades, ate que você cresça, crie forças para resg</w:t>
      </w:r>
      <w:r>
        <w:t>a</w:t>
      </w:r>
      <w:r>
        <w:t>tá-las das garras de Satanás.</w:t>
      </w:r>
    </w:p>
    <w:p w:rsidR="00DF22E4" w:rsidRDefault="00DF22E4" w:rsidP="00397A7F">
      <w:pPr>
        <w:ind w:firstLine="708"/>
        <w:jc w:val="both"/>
      </w:pPr>
      <w:r>
        <w:t>A Bíblia diz que quando Paulo se converteu ele ficou afastado durante um tempo, para ser fortalecido e tornar-se o grande pregador bíblico do Novo Testamento.</w:t>
      </w:r>
    </w:p>
    <w:p w:rsidR="00DF22E4" w:rsidRDefault="00DF22E4" w:rsidP="00397A7F">
      <w:pPr>
        <w:ind w:firstLine="708"/>
        <w:jc w:val="both"/>
      </w:pPr>
    </w:p>
    <w:p w:rsidR="00DF22E4" w:rsidRPr="002E1469" w:rsidRDefault="00DF22E4" w:rsidP="00BB023C">
      <w:pPr>
        <w:pStyle w:val="ListParagraph"/>
        <w:numPr>
          <w:ilvl w:val="0"/>
          <w:numId w:val="5"/>
        </w:numPr>
        <w:jc w:val="both"/>
        <w:rPr>
          <w:rStyle w:val="IntenseEmphasis"/>
          <w:color w:val="auto"/>
        </w:rPr>
      </w:pPr>
      <w:r w:rsidRPr="002E1469">
        <w:rPr>
          <w:rStyle w:val="IntenseEmphasis"/>
          <w:color w:val="auto"/>
        </w:rPr>
        <w:t>– Perseguição da família</w:t>
      </w:r>
    </w:p>
    <w:p w:rsidR="00DF22E4" w:rsidRDefault="00DF22E4" w:rsidP="00A516A7">
      <w:pPr>
        <w:ind w:firstLine="708"/>
        <w:jc w:val="both"/>
      </w:pPr>
    </w:p>
    <w:p w:rsidR="00DF22E4" w:rsidRPr="00504C13" w:rsidRDefault="00DF22E4" w:rsidP="00504C13">
      <w:pPr>
        <w:ind w:left="708"/>
        <w:jc w:val="both"/>
        <w:rPr>
          <w:i/>
        </w:rPr>
      </w:pPr>
      <w:r w:rsidRPr="00504C13">
        <w:rPr>
          <w:i/>
        </w:rPr>
        <w:t>“Não penseis que vim trazer paz à terra; não vim trazer paz, mas espada. Pois vim causar divisão entre o homem e seu pai. Entre a filha e sua mãe e entre a nora e sua sogra. Assim, os inimigos do homem serão os da sua pr</w:t>
      </w:r>
      <w:r w:rsidRPr="00504C13">
        <w:rPr>
          <w:i/>
        </w:rPr>
        <w:t>ó</w:t>
      </w:r>
      <w:r w:rsidRPr="00504C13">
        <w:rPr>
          <w:i/>
        </w:rPr>
        <w:t>pria casa.” Mt 10.34</w:t>
      </w:r>
    </w:p>
    <w:p w:rsidR="00DF22E4" w:rsidRDefault="00DF22E4" w:rsidP="00992093">
      <w:pPr>
        <w:ind w:firstLine="708"/>
        <w:jc w:val="both"/>
      </w:pPr>
      <w:r>
        <w:t>Sempre os primeiros convertidos em uma casa, sofrerão perseguição da família, gerando divisão. Sua casa tinha um religião estável ou talvez não cria em Deus e agora você, um dos primeiros integrantes da família a conhecer a Deus decide ser diferente, crer diferente, a não seguir os mesmos deuses.</w:t>
      </w:r>
    </w:p>
    <w:p w:rsidR="00DF22E4" w:rsidRDefault="00DF22E4" w:rsidP="00F26094">
      <w:pPr>
        <w:ind w:firstLine="708"/>
        <w:jc w:val="both"/>
      </w:pPr>
      <w:r>
        <w:t>A perseguição vai acontecer quando sua família o acusar de dividir a casa dizendo, que você quebrou a união da família.</w:t>
      </w:r>
    </w:p>
    <w:p w:rsidR="00DF22E4" w:rsidRDefault="00DF22E4" w:rsidP="00F26094">
      <w:pPr>
        <w:ind w:firstLine="708"/>
        <w:jc w:val="both"/>
      </w:pPr>
    </w:p>
    <w:p w:rsidR="00DF22E4" w:rsidRDefault="00DF22E4" w:rsidP="00F26094">
      <w:pPr>
        <w:ind w:firstLine="708"/>
        <w:jc w:val="both"/>
      </w:pPr>
      <w:r>
        <w:t>Aprenda algo, nossa luta é contra o inimigo, e não contra pais e irmãos, não é contra ninguém em sua casa. E</w:t>
      </w:r>
      <w:r>
        <w:t>n</w:t>
      </w:r>
      <w:r>
        <w:t>tão não adianta brigar, tratar com aspereza, pelo contrario, sua casa precisa ser tratada com amor.</w:t>
      </w:r>
    </w:p>
    <w:p w:rsidR="00DF22E4" w:rsidRDefault="00DF22E4" w:rsidP="00F26094">
      <w:pPr>
        <w:ind w:firstLine="708"/>
        <w:jc w:val="both"/>
      </w:pPr>
      <w:r>
        <w:t>Sempre quando uma pessoa conhece o Senhor e se converte, certamente sofrerá perseguição. O primeiro l</w:t>
      </w:r>
      <w:r>
        <w:t>e</w:t>
      </w:r>
      <w:r>
        <w:t>vante é na família. Mas o que fazer contra estes ataques? A Bíblia diz que precisamos resistir o diabo e ele vai fugir de nos.</w:t>
      </w:r>
    </w:p>
    <w:p w:rsidR="00DF22E4" w:rsidRPr="000C0E75" w:rsidRDefault="00DF22E4" w:rsidP="00F26094">
      <w:pPr>
        <w:ind w:firstLine="708"/>
        <w:jc w:val="both"/>
        <w:rPr>
          <w:i/>
        </w:rPr>
      </w:pPr>
      <w:r w:rsidRPr="000C0E75">
        <w:rPr>
          <w:i/>
        </w:rPr>
        <w:t>“Sujeitai-vos, portanto, a Deus; mas resisti ao diabo, e ele fugira de vos.” Tg 4.7</w:t>
      </w:r>
    </w:p>
    <w:p w:rsidR="00DF22E4" w:rsidRDefault="00DF22E4" w:rsidP="00F26094">
      <w:pPr>
        <w:ind w:firstLine="708"/>
        <w:jc w:val="both"/>
      </w:pPr>
      <w:r>
        <w:t>Muitos poderão te pressionar, dizendo que você quebrou o elo da comunhão dentro de casa, muitos vão te constranger em reuniões de família, desdenhando de você, te atacando com piadinhas. Eu sei o que é isso, pois fui o primeiro a converter em minha casa.</w:t>
      </w:r>
    </w:p>
    <w:p w:rsidR="00DF22E4" w:rsidRDefault="00DF22E4" w:rsidP="00F26094">
      <w:pPr>
        <w:ind w:firstLine="708"/>
        <w:jc w:val="both"/>
      </w:pPr>
      <w:r>
        <w:t>Você precisa saber que isso tudo é uma estratégia do diabo para minar sua fé. Depois disso, muitos de seus f</w:t>
      </w:r>
      <w:r>
        <w:t>a</w:t>
      </w:r>
      <w:r>
        <w:t>miliares se converterão e estarão servindo a Deus juntamente com você.</w:t>
      </w:r>
    </w:p>
    <w:p w:rsidR="00DF22E4" w:rsidRDefault="00DF22E4" w:rsidP="00F26094">
      <w:pPr>
        <w:ind w:firstLine="708"/>
        <w:jc w:val="both"/>
      </w:pPr>
    </w:p>
    <w:p w:rsidR="00DF22E4" w:rsidRPr="002E1469" w:rsidRDefault="00DF22E4" w:rsidP="009E2917">
      <w:pPr>
        <w:pStyle w:val="ListParagraph"/>
        <w:numPr>
          <w:ilvl w:val="0"/>
          <w:numId w:val="5"/>
        </w:numPr>
        <w:jc w:val="both"/>
        <w:rPr>
          <w:rStyle w:val="IntenseEmphasis"/>
          <w:color w:val="auto"/>
        </w:rPr>
      </w:pPr>
      <w:r w:rsidRPr="002E1469">
        <w:rPr>
          <w:rStyle w:val="IntenseEmphasis"/>
          <w:color w:val="auto"/>
        </w:rPr>
        <w:t>– Perseguição do passado</w:t>
      </w:r>
    </w:p>
    <w:p w:rsidR="00DF22E4" w:rsidRDefault="00DF22E4" w:rsidP="009E2917">
      <w:pPr>
        <w:pStyle w:val="ListParagraph"/>
        <w:jc w:val="both"/>
      </w:pPr>
    </w:p>
    <w:p w:rsidR="00DF22E4" w:rsidRDefault="00DF22E4" w:rsidP="00F87BC6">
      <w:pPr>
        <w:ind w:firstLine="708"/>
        <w:jc w:val="both"/>
      </w:pPr>
      <w:r>
        <w:t xml:space="preserve">A maioria das pessoas antes de nascerem de novo possuía um passado ruim, cheio de coisas erradas e culpas. O diabo então vai querer mostrar seu passado e te acusar. A Bíblia diz que todos os nossos pecados foram perdoados </w:t>
      </w:r>
      <w:r>
        <w:t>a</w:t>
      </w:r>
      <w:r>
        <w:t>través do sangue de Jesus, mas o diabo fica querendo mostrar o seu passado para gerar em você desqualificação na fé.</w:t>
      </w:r>
    </w:p>
    <w:p w:rsidR="00DF22E4" w:rsidRDefault="00DF22E4" w:rsidP="00F87BC6">
      <w:pPr>
        <w:ind w:firstLine="708"/>
        <w:jc w:val="both"/>
      </w:pPr>
      <w:r>
        <w:t>Quando o diabo vier para mostrar-lhe seu passa, levante-se com autoridade e mostre o futuro dele, que é o lago de fogo e enxofre.</w:t>
      </w:r>
    </w:p>
    <w:p w:rsidR="00DF22E4" w:rsidRDefault="00DF22E4" w:rsidP="00F87BC6">
      <w:pPr>
        <w:ind w:firstLine="708"/>
        <w:jc w:val="both"/>
      </w:pPr>
      <w:r>
        <w:t>O passado não pode te perseguir, mas o diabo vai tentar te acusar o tempo todo, talvez em função de dividas do passado, relacionamentos familiares errados, como filhos fora do casamento ou ate mesmo adultério. Esses são exe</w:t>
      </w:r>
      <w:r>
        <w:t>m</w:t>
      </w:r>
      <w:r>
        <w:t>plos de coisas do seu passado que o diabo vai tentar te trazer a memória novamente, gerando acusação e culpa.</w:t>
      </w:r>
    </w:p>
    <w:p w:rsidR="00DF22E4" w:rsidRDefault="00DF22E4" w:rsidP="00F87BC6">
      <w:pPr>
        <w:ind w:firstLine="708"/>
        <w:jc w:val="both"/>
      </w:pPr>
      <w:r>
        <w:t>A Bíblia diz que depois que nos convertemos toda a documentação, as notas promissórias que tínhamos com o inimigo foram rasgadas.</w:t>
      </w:r>
    </w:p>
    <w:p w:rsidR="00DF22E4" w:rsidRPr="00984594" w:rsidRDefault="00DF22E4" w:rsidP="00984594">
      <w:pPr>
        <w:ind w:left="708"/>
        <w:jc w:val="both"/>
        <w:rPr>
          <w:i/>
        </w:rPr>
      </w:pPr>
      <w:r w:rsidRPr="00984594">
        <w:rPr>
          <w:i/>
        </w:rPr>
        <w:t>“E a vós outros, que estáveis mortos pelas vossas transgressões e pela incircuncisão da vossa carne, vos deu vida juntamente com ele, perdoando todos os nossos delitos. Tendo cancelado o escrito de divida, que era contra nós e que constava de ordenanças, o qual nos era prejudicial, removeu-o inteiramente, encravando-o na cruz;” Cl 2.13,14</w:t>
      </w:r>
    </w:p>
    <w:p w:rsidR="00DF22E4" w:rsidRDefault="00DF22E4" w:rsidP="00F87BC6">
      <w:pPr>
        <w:ind w:firstLine="708"/>
        <w:jc w:val="both"/>
      </w:pPr>
    </w:p>
    <w:p w:rsidR="00DF22E4" w:rsidRPr="002E1469" w:rsidRDefault="00DF22E4" w:rsidP="00984594">
      <w:pPr>
        <w:pStyle w:val="ListParagraph"/>
        <w:numPr>
          <w:ilvl w:val="0"/>
          <w:numId w:val="5"/>
        </w:numPr>
        <w:jc w:val="both"/>
        <w:rPr>
          <w:rStyle w:val="IntenseEmphasis"/>
          <w:color w:val="auto"/>
        </w:rPr>
      </w:pPr>
      <w:r w:rsidRPr="002E1469">
        <w:rPr>
          <w:rStyle w:val="IntenseEmphasis"/>
          <w:color w:val="auto"/>
        </w:rPr>
        <w:t>– Perseguição dos costumes</w:t>
      </w:r>
    </w:p>
    <w:p w:rsidR="00DF22E4" w:rsidRDefault="00DF22E4" w:rsidP="007F4CAB">
      <w:pPr>
        <w:ind w:firstLine="708"/>
        <w:jc w:val="both"/>
      </w:pPr>
      <w:r>
        <w:t>Como já estudamos, antes da conversão você tinha certos hábitos e costumes pecaminosos, outros desonestos e alguns outros bons. Por exemplo, suponhamos que você converteu, nasceu de novo, mas você fumava. Você cai parar de fumar imediatamente? As vezes sim, mas você precisa ter clareza que nem sempre vai conseguir deixar o vicio na hora, você pode ter algumas recaídas, isso faz parte do processo de libertação. O que você precisa saber é que o diabo usara isso contra você dizendo que você não converteu e que sua vida é a mesma. Lembre-se que isto é uma mentira, bem peculiar para quem é o pai da mentira.</w:t>
      </w:r>
    </w:p>
    <w:p w:rsidR="00DF22E4" w:rsidRDefault="00DF22E4" w:rsidP="007F4CAB">
      <w:pPr>
        <w:ind w:firstLine="708"/>
        <w:jc w:val="both"/>
      </w:pPr>
      <w:r>
        <w:t>Outro problema bem comum são os relacionamentos errados. Provavelmente você tinha relacionamentos mal resolvidos, às vezes relacionamentos íntimos fora do casamento ou mesmo extraconjugais, eles devem ser rompidos. Acabe com relacionamentos que te levem a pecar, valorize a você e também a sua família, seja fiel a Deus e as pessoas que você ama. O inimigo pode tentar desmotivá-lo de andar com Deus por causa destas perseguições na sua vida, ele tentará levá-lo a concluir que você não conseguirá prosseguir. Mas decida hoje sujeitar-se a Deus e resistir o diabo e ele fugirá de você, estes ataques chegarão ao fim, fique firme e verás a vitoria em sua vida.</w:t>
      </w:r>
    </w:p>
    <w:p w:rsidR="00DF22E4" w:rsidRDefault="00DF22E4" w:rsidP="007F4CAB">
      <w:pPr>
        <w:ind w:firstLine="708"/>
        <w:jc w:val="both"/>
      </w:pPr>
      <w:r>
        <w:t>Desde o dia que você converteu iniciou um processo de libertação. Por isso é necessário que você não fique s</w:t>
      </w:r>
      <w:r>
        <w:t>o</w:t>
      </w:r>
      <w:r>
        <w:t>zinho, sempre esteja sendo acompanhado por alguém, é necessário ser humilde e transparente para estar sempre co</w:t>
      </w:r>
      <w:r>
        <w:t>m</w:t>
      </w:r>
      <w:r>
        <w:t>partilhando com o seu anjo da guarda suas lutas.</w:t>
      </w:r>
    </w:p>
    <w:p w:rsidR="00DF22E4" w:rsidRDefault="00DF22E4" w:rsidP="007F4CAB">
      <w:pPr>
        <w:ind w:firstLine="708"/>
        <w:jc w:val="both"/>
      </w:pPr>
      <w:r>
        <w:t>Uma outra área que pode ser usada pelo diabo para tira-lo do caminho é o questionamento de sua integridade. Às vezes por um motivo ou outro você no passado fez coisas que não se orgulha hoje e o seu inimigo usará isso para levá-lo a o desistir da fé. O que você deve fazer?</w:t>
      </w:r>
    </w:p>
    <w:p w:rsidR="00DF22E4" w:rsidRDefault="00DF22E4" w:rsidP="007F4CAB">
      <w:pPr>
        <w:ind w:firstLine="708"/>
        <w:jc w:val="both"/>
      </w:pPr>
      <w:r>
        <w:t>Coisas que foram roubadas devem ser devolvidas. Agora você anda na luz e não nas trevas e precisa concluir i</w:t>
      </w:r>
      <w:r>
        <w:t>s</w:t>
      </w:r>
      <w:r>
        <w:t>so na sua vida.</w:t>
      </w:r>
    </w:p>
    <w:p w:rsidR="00DF22E4" w:rsidRDefault="00DF22E4" w:rsidP="007F4CAB">
      <w:pPr>
        <w:ind w:firstLine="708"/>
        <w:jc w:val="both"/>
      </w:pPr>
      <w:r>
        <w:t>Pessoas que você feriu ou enganou devem receber o seu pedido de perdão, pois no que depender de você t</w:t>
      </w:r>
      <w:r>
        <w:t>e</w:t>
      </w:r>
      <w:r>
        <w:t>nha paz com todos.</w:t>
      </w:r>
    </w:p>
    <w:p w:rsidR="00DF22E4" w:rsidRDefault="00DF22E4" w:rsidP="007F4CAB">
      <w:pPr>
        <w:ind w:firstLine="708"/>
        <w:jc w:val="both"/>
      </w:pPr>
      <w:r>
        <w:t>Para concluir, a transformação da nossa vida através do novo nascimento nos qualifica a sair do Egito, mas uma vez que nós saímos do Egito, há um processo de libertação, há um processo de perseguição de Satanás.</w:t>
      </w:r>
    </w:p>
    <w:p w:rsidR="00DF22E4" w:rsidRPr="005B5FC9" w:rsidRDefault="00DF22E4" w:rsidP="0031300E">
      <w:pPr>
        <w:pStyle w:val="ListParagraph"/>
        <w:numPr>
          <w:ilvl w:val="0"/>
          <w:numId w:val="6"/>
        </w:numPr>
        <w:jc w:val="both"/>
      </w:pPr>
      <w:r w:rsidRPr="005B5FC9">
        <w:t>Perseguição na mente.</w:t>
      </w:r>
    </w:p>
    <w:p w:rsidR="00DF22E4" w:rsidRPr="005B5FC9" w:rsidRDefault="00DF22E4" w:rsidP="0031300E">
      <w:pPr>
        <w:pStyle w:val="ListParagraph"/>
        <w:numPr>
          <w:ilvl w:val="0"/>
          <w:numId w:val="6"/>
        </w:numPr>
        <w:jc w:val="both"/>
      </w:pPr>
      <w:r w:rsidRPr="005B5FC9">
        <w:t>Perseguição de pessoas.</w:t>
      </w:r>
    </w:p>
    <w:p w:rsidR="00DF22E4" w:rsidRPr="005B5FC9" w:rsidRDefault="00DF22E4" w:rsidP="0031300E">
      <w:pPr>
        <w:pStyle w:val="ListParagraph"/>
        <w:numPr>
          <w:ilvl w:val="0"/>
          <w:numId w:val="6"/>
        </w:numPr>
        <w:jc w:val="both"/>
      </w:pPr>
      <w:r w:rsidRPr="005B5FC9">
        <w:t>Perseguição da família.</w:t>
      </w:r>
    </w:p>
    <w:p w:rsidR="00DF22E4" w:rsidRPr="005B5FC9" w:rsidRDefault="00DF22E4" w:rsidP="0031300E">
      <w:pPr>
        <w:pStyle w:val="ListParagraph"/>
        <w:numPr>
          <w:ilvl w:val="0"/>
          <w:numId w:val="6"/>
        </w:numPr>
        <w:jc w:val="both"/>
      </w:pPr>
      <w:r w:rsidRPr="005B5FC9">
        <w:t>Perseguição do passado.</w:t>
      </w:r>
    </w:p>
    <w:p w:rsidR="00DF22E4" w:rsidRPr="005B5FC9" w:rsidRDefault="00DF22E4" w:rsidP="0031300E">
      <w:pPr>
        <w:pStyle w:val="ListParagraph"/>
        <w:numPr>
          <w:ilvl w:val="0"/>
          <w:numId w:val="6"/>
        </w:numPr>
        <w:jc w:val="both"/>
      </w:pPr>
      <w:r w:rsidRPr="005B5FC9">
        <w:t>Perseguição dos costumes.</w:t>
      </w:r>
    </w:p>
    <w:p w:rsidR="00DF22E4" w:rsidRPr="001E70F2" w:rsidRDefault="00DF22E4" w:rsidP="0031300E">
      <w:pPr>
        <w:ind w:left="708"/>
        <w:jc w:val="both"/>
        <w:rPr>
          <w:i/>
        </w:rPr>
      </w:pPr>
      <w:r w:rsidRPr="001E70F2">
        <w:rPr>
          <w:i/>
        </w:rPr>
        <w:t>“Sujeitai-vos, portanto, a Deus; mas resisti ao diabo, e ele fugirá de vós.” Tg 4.7</w:t>
      </w:r>
    </w:p>
    <w:p w:rsidR="00DF22E4" w:rsidRDefault="00DF22E4" w:rsidP="001E70F2">
      <w:pPr>
        <w:ind w:firstLine="708"/>
        <w:jc w:val="both"/>
      </w:pPr>
      <w:r>
        <w:t>Se você observar este texto e praticá-lo, será vitorioso durante este tempo de libertação. Você não pode neg</w:t>
      </w:r>
      <w:r>
        <w:t>o</w:t>
      </w:r>
      <w:r>
        <w:t>ciar com o inimigo aderindo às situações ou às suas estratégias. Não, você não se sujeita ao diabo. A Bíblia diz para você se sujeitar a Deus. Permaneça firme na posição. Se fizer assim ele vai fugir e sua vida será um a benção.</w:t>
      </w:r>
    </w:p>
    <w:p w:rsidR="00DF22E4" w:rsidRDefault="00DF22E4" w:rsidP="000A2B01">
      <w:pPr>
        <w:ind w:firstLine="708"/>
        <w:jc w:val="both"/>
      </w:pPr>
    </w:p>
    <w:p w:rsidR="00DF22E4" w:rsidRPr="002E1469" w:rsidRDefault="00DF22E4" w:rsidP="00DC2D41">
      <w:pPr>
        <w:pStyle w:val="Subtitle"/>
        <w:jc w:val="center"/>
        <w:rPr>
          <w:color w:val="auto"/>
        </w:rPr>
      </w:pPr>
      <w:r w:rsidRPr="002E1469">
        <w:rPr>
          <w:color w:val="auto"/>
        </w:rPr>
        <w:t>Versículo da semana</w:t>
      </w:r>
    </w:p>
    <w:p w:rsidR="00DF22E4" w:rsidRPr="00943ECF" w:rsidRDefault="00DF22E4" w:rsidP="000A2B01">
      <w:pPr>
        <w:ind w:firstLine="708"/>
        <w:jc w:val="both"/>
        <w:rPr>
          <w:i/>
        </w:rPr>
      </w:pPr>
      <w:r w:rsidRPr="00943ECF">
        <w:rPr>
          <w:i/>
        </w:rPr>
        <w:t>“Sujeitai-vos, portanto, a Deus; mas resisti ao diabo, e ele fugirá de vós.” Tg 4.7</w:t>
      </w:r>
    </w:p>
    <w:p w:rsidR="00DF22E4" w:rsidRPr="002E1469" w:rsidRDefault="00DF22E4" w:rsidP="00590E03">
      <w:pPr>
        <w:pStyle w:val="Heading1"/>
        <w:rPr>
          <w:color w:val="auto"/>
        </w:rPr>
      </w:pPr>
      <w:r w:rsidRPr="002E1469">
        <w:rPr>
          <w:color w:val="auto"/>
        </w:rPr>
        <w:t>Capítulo 3 – O Batismo</w:t>
      </w:r>
    </w:p>
    <w:p w:rsidR="00DF22E4" w:rsidRDefault="00DF22E4" w:rsidP="000A2B01">
      <w:pPr>
        <w:ind w:firstLine="708"/>
        <w:jc w:val="both"/>
      </w:pPr>
    </w:p>
    <w:p w:rsidR="00DF22E4" w:rsidRDefault="00DF22E4" w:rsidP="000A2B01">
      <w:pPr>
        <w:ind w:firstLine="708"/>
        <w:jc w:val="both"/>
      </w:pPr>
      <w:r>
        <w:t>Eu disse que existem duas raças na terra: alma vivente e espírito vivificado. No Egito havia os filhos de Deus e os moradores do Egito, lembrando que somente os filhos de Deus poderiam sair do Egito.</w:t>
      </w:r>
    </w:p>
    <w:p w:rsidR="00DF22E4" w:rsidRDefault="00DF22E4" w:rsidP="00A341F6">
      <w:pPr>
        <w:ind w:firstLine="708"/>
        <w:jc w:val="both"/>
      </w:pPr>
      <w:r>
        <w:t>Quando o povo de Deus foi tirado do Egito por Moisés, Faraó se arrependeu e partiu para o ataque ao povo no deserto. Isso acontece com todos os novos convertidos quando estão neste processo de libertação.</w:t>
      </w:r>
    </w:p>
    <w:p w:rsidR="00DF22E4" w:rsidRDefault="00DF22E4" w:rsidP="00A341F6">
      <w:pPr>
        <w:ind w:firstLine="708"/>
        <w:jc w:val="both"/>
      </w:pPr>
      <w:r>
        <w:t>A libertação completa do povo de Deus só se deu quando eles saíram do Egito e atravessaram o Mar Vermelho. A nossa vida é como um território, e neste território damos espaço a quem quisermos. Assim, ao passarmos pelas águas estamos sendo batizados e libertos completamente do domínio de Satanás em nossa vida.</w:t>
      </w:r>
    </w:p>
    <w:p w:rsidR="00DF22E4" w:rsidRDefault="00DF22E4" w:rsidP="00A341F6">
      <w:pPr>
        <w:ind w:firstLine="708"/>
        <w:jc w:val="both"/>
      </w:pPr>
      <w:r>
        <w:t>Jesus nos ensinou a respeito do batismo dizendo que ele era necessário para a salvação.</w:t>
      </w:r>
    </w:p>
    <w:p w:rsidR="00DF22E4" w:rsidRPr="00624BDB" w:rsidRDefault="00DF22E4" w:rsidP="00624BDB">
      <w:pPr>
        <w:ind w:left="708"/>
        <w:jc w:val="both"/>
        <w:rPr>
          <w:i/>
        </w:rPr>
      </w:pPr>
      <w:r w:rsidRPr="00624BDB">
        <w:rPr>
          <w:i/>
        </w:rPr>
        <w:t>“Quem crer e for batizado será salvo; quem, porém, não crer será condenado.” Mc 16.16</w:t>
      </w:r>
    </w:p>
    <w:p w:rsidR="00DF22E4" w:rsidRDefault="00DF22E4" w:rsidP="00A341F6">
      <w:pPr>
        <w:ind w:firstLine="708"/>
        <w:jc w:val="both"/>
      </w:pPr>
      <w:r>
        <w:t>Quando nos batizamos estamos mostrando para Deus que o amamos e declarando para o diabo e para o mundo que somos libertos de seu governo.</w:t>
      </w:r>
    </w:p>
    <w:p w:rsidR="00DF22E4" w:rsidRDefault="00DF22E4" w:rsidP="00276B23">
      <w:pPr>
        <w:ind w:firstLine="708"/>
        <w:jc w:val="both"/>
      </w:pPr>
      <w:r>
        <w:t>Para ser batizado não existe uma preparação especial e sim uma decisão. Você decide ser livre do diabo e do mundo e ponto final. Para isso não é necessário sentir algo especial ou possuir um preparo especifico, basta uma dec</w:t>
      </w:r>
      <w:r>
        <w:t>i</w:t>
      </w:r>
      <w:r>
        <w:t>são. Você precisa sair do território do inimigo, e isso só é possível quando você se batizar.</w:t>
      </w:r>
    </w:p>
    <w:p w:rsidR="00DF22E4" w:rsidRDefault="00DF22E4" w:rsidP="00276B23">
      <w:pPr>
        <w:ind w:firstLine="708"/>
        <w:jc w:val="both"/>
      </w:pPr>
    </w:p>
    <w:p w:rsidR="00DF22E4" w:rsidRPr="002E1469" w:rsidRDefault="00DF22E4" w:rsidP="00D35702">
      <w:pPr>
        <w:pStyle w:val="Subtitle"/>
        <w:rPr>
          <w:b/>
          <w:bCs/>
          <w:i w:val="0"/>
          <w:iCs w:val="0"/>
          <w:color w:val="auto"/>
        </w:rPr>
      </w:pPr>
      <w:r w:rsidRPr="002E1469">
        <w:rPr>
          <w:b/>
          <w:bCs/>
          <w:i w:val="0"/>
          <w:iCs w:val="0"/>
          <w:color w:val="auto"/>
        </w:rPr>
        <w:t>1 – A travessia do Mar Vermelho</w:t>
      </w:r>
    </w:p>
    <w:p w:rsidR="00DF22E4" w:rsidRDefault="00DF22E4" w:rsidP="00276B23">
      <w:pPr>
        <w:ind w:firstLine="708"/>
        <w:jc w:val="both"/>
      </w:pPr>
    </w:p>
    <w:p w:rsidR="00DF22E4" w:rsidRDefault="00DF22E4" w:rsidP="00276B23">
      <w:pPr>
        <w:ind w:firstLine="708"/>
        <w:jc w:val="both"/>
      </w:pPr>
      <w:r>
        <w:t>Deus livrou o seu povo, os filhos de Israel, da morte dos primogênitos através do sangue do cordeiro que eles passaram nos portais das casas que moravam no Egito. Isso nos fala que eles criam no sangue do cordeiro como nós cremos no sangue de Jesus, é através desta fé que somos salvos (quem crer será salvo), mas mesmo sendo salvos da condenação da morte eles ainda estavam no território do inimigo e precisavam sair de lá.</w:t>
      </w:r>
    </w:p>
    <w:p w:rsidR="00DF22E4" w:rsidRDefault="00DF22E4" w:rsidP="00276B23">
      <w:pPr>
        <w:ind w:firstLine="708"/>
        <w:jc w:val="both"/>
      </w:pPr>
      <w:r>
        <w:t>O Único meio era sair do Egito e atravessar o Mar Vermelho que seria o limite de atuação de Faraó na vida d</w:t>
      </w:r>
      <w:r>
        <w:t>e</w:t>
      </w:r>
      <w:r>
        <w:t>les, no mar Deus consolidaria a libertação completa de seus filhos.</w:t>
      </w:r>
    </w:p>
    <w:p w:rsidR="00DF22E4" w:rsidRDefault="00DF22E4" w:rsidP="00276B23">
      <w:pPr>
        <w:ind w:firstLine="708"/>
        <w:jc w:val="both"/>
      </w:pPr>
      <w:r>
        <w:t>Você nasceu de novo, foi feito filho de Deus e isso aconteceu quando você creu em Jesus e em sua obra através de seu sangue. Você foi salvo da condenação da morte, pois a Bíblia diz que o salário do pecado é a morte, mas através do crer no nome de Jesus você foi salvo desta condenação.</w:t>
      </w:r>
    </w:p>
    <w:p w:rsidR="00DF22E4" w:rsidRPr="006E4B29" w:rsidRDefault="00DF22E4" w:rsidP="006E4B29">
      <w:pPr>
        <w:ind w:left="708"/>
        <w:jc w:val="both"/>
        <w:rPr>
          <w:i/>
        </w:rPr>
      </w:pPr>
      <w:r w:rsidRPr="006E4B29">
        <w:rPr>
          <w:i/>
        </w:rPr>
        <w:t>“pois todos pecaram e carecem da gloria de Deus, sendo justificados gratuitamente, por sua graça, mediante a redenção que já em Cristo Jesus,” Rm 3.23</w:t>
      </w:r>
    </w:p>
    <w:p w:rsidR="00DF22E4" w:rsidRDefault="00DF22E4" w:rsidP="00276B23">
      <w:pPr>
        <w:ind w:firstLine="708"/>
        <w:jc w:val="both"/>
      </w:pPr>
      <w:r>
        <w:t>Mas mesmo assim a sua libertação não esta completa, pois você ainda esta no território do inimigo. Quando é que eu saio do território do inimigo? Quando você sair do Egito e atravessar o Mar Vermelho. A travessia do Mar Ve</w:t>
      </w:r>
      <w:r>
        <w:t>r</w:t>
      </w:r>
      <w:r>
        <w:t>melho simboliza o batismo.</w:t>
      </w:r>
    </w:p>
    <w:p w:rsidR="00DF22E4" w:rsidRPr="005603B6" w:rsidRDefault="00DF22E4" w:rsidP="005603B6">
      <w:pPr>
        <w:ind w:left="708"/>
        <w:jc w:val="both"/>
        <w:rPr>
          <w:i/>
        </w:rPr>
      </w:pPr>
      <w:r w:rsidRPr="005603B6">
        <w:rPr>
          <w:i/>
        </w:rPr>
        <w:t>“Ora, irmãos, não quero que ignoreis que nossos pais estiveram todos sob a nuvem, e todos passaram pelo mar, tendo sido todos batizados, assim na nuvem como no mar, com respeito a Moisés.” I Co 10.1,2</w:t>
      </w:r>
    </w:p>
    <w:p w:rsidR="00DF22E4" w:rsidRDefault="00DF22E4" w:rsidP="00276B23">
      <w:pPr>
        <w:ind w:firstLine="708"/>
        <w:jc w:val="both"/>
      </w:pPr>
      <w:r>
        <w:t>Depois que o povo atravessou o Mar Vermelho não vemos mais citações bíblicas a respeito de Faraó. O tempo do fim do governo do inimigo na sua vida se dá quando você decide atravessar o Mar Vermelho, que é o batismo nas águas.</w:t>
      </w:r>
    </w:p>
    <w:p w:rsidR="00DF22E4" w:rsidRDefault="00DF22E4" w:rsidP="00276B23">
      <w:pPr>
        <w:ind w:firstLine="708"/>
        <w:jc w:val="both"/>
      </w:pPr>
      <w:r>
        <w:t>Quando eu me batizo fico totalmente livre das tentações do inimigo na minha vida? Não, nossa guerra dura a vida toda, mas o que você precisa saber é que você não vive mais na escravidão, a partir do batismo você é livre do julgo do inimigo.</w:t>
      </w:r>
    </w:p>
    <w:p w:rsidR="00DF22E4" w:rsidRDefault="00DF22E4" w:rsidP="00276B23">
      <w:pPr>
        <w:ind w:firstLine="708"/>
        <w:jc w:val="both"/>
      </w:pPr>
    </w:p>
    <w:p w:rsidR="00DF22E4" w:rsidRPr="002E1469" w:rsidRDefault="00DF22E4" w:rsidP="00727214">
      <w:pPr>
        <w:pStyle w:val="ListParagraph"/>
        <w:numPr>
          <w:ilvl w:val="0"/>
          <w:numId w:val="9"/>
        </w:numPr>
        <w:jc w:val="both"/>
        <w:rPr>
          <w:rStyle w:val="IntenseEmphasis"/>
          <w:color w:val="auto"/>
        </w:rPr>
      </w:pPr>
      <w:r w:rsidRPr="002E1469">
        <w:rPr>
          <w:rStyle w:val="IntenseEmphasis"/>
          <w:color w:val="auto"/>
        </w:rPr>
        <w:t>No Batismo nosso velho homem é sepultado.</w:t>
      </w:r>
    </w:p>
    <w:p w:rsidR="00DF22E4" w:rsidRDefault="00DF22E4" w:rsidP="00727214">
      <w:pPr>
        <w:ind w:firstLine="708"/>
        <w:jc w:val="both"/>
      </w:pPr>
    </w:p>
    <w:p w:rsidR="00DF22E4" w:rsidRDefault="00DF22E4" w:rsidP="00727214">
      <w:pPr>
        <w:ind w:firstLine="708"/>
        <w:jc w:val="both"/>
      </w:pPr>
      <w:r>
        <w:t>O batismo nas águas é um símbolo do sepultamento do nosso velho homem e da nossa velha vida. É o caminho de Jesus, Ele morreu na cruz e ressuscitou em um corpo transformado para uma nova vida. Quando somos imersos nas águas estamos morrendo para a escravidão do mundo e quando somos erguidos, estamos saindo de seus limites.</w:t>
      </w:r>
    </w:p>
    <w:p w:rsidR="00DF22E4" w:rsidRPr="006871F8" w:rsidRDefault="00DF22E4" w:rsidP="006871F8">
      <w:pPr>
        <w:ind w:left="708"/>
        <w:jc w:val="both"/>
        <w:rPr>
          <w:i/>
        </w:rPr>
      </w:pPr>
      <w:r w:rsidRPr="006871F8">
        <w:rPr>
          <w:i/>
        </w:rPr>
        <w:t>“Ou, porventura, ignorais que todos nós que fomos batizados em Cristo Jesus fomos batizados na sua morte? Fomos, pois, sepultados com ele na morte pelo batismo; para que, como Cristo foi ressuscitado dentre os mortos pela glória do Pai, assim também andemos nós em novidade de vida.” Rm 6.3,4</w:t>
      </w:r>
    </w:p>
    <w:p w:rsidR="00DF22E4" w:rsidRDefault="00DF22E4" w:rsidP="00727214">
      <w:pPr>
        <w:ind w:firstLine="708"/>
        <w:jc w:val="both"/>
      </w:pPr>
    </w:p>
    <w:p w:rsidR="00DF22E4" w:rsidRPr="002E1469" w:rsidRDefault="00DF22E4" w:rsidP="00071DD9">
      <w:pPr>
        <w:pStyle w:val="ListParagraph"/>
        <w:numPr>
          <w:ilvl w:val="0"/>
          <w:numId w:val="9"/>
        </w:numPr>
        <w:jc w:val="both"/>
        <w:rPr>
          <w:rStyle w:val="IntenseEmphasis"/>
          <w:color w:val="auto"/>
        </w:rPr>
      </w:pPr>
      <w:r w:rsidRPr="002E1469">
        <w:rPr>
          <w:rStyle w:val="IntenseEmphasis"/>
          <w:color w:val="auto"/>
        </w:rPr>
        <w:t>O Batismo nas águas é para arrependimento</w:t>
      </w:r>
    </w:p>
    <w:p w:rsidR="00DF22E4" w:rsidRPr="00887D8B" w:rsidRDefault="00DF22E4" w:rsidP="00887D8B">
      <w:pPr>
        <w:ind w:left="708"/>
        <w:jc w:val="both"/>
        <w:rPr>
          <w:i/>
        </w:rPr>
      </w:pPr>
      <w:r w:rsidRPr="00887D8B">
        <w:rPr>
          <w:i/>
        </w:rPr>
        <w:t>“Eu vos batizo com água, para arrependimento; mas aquele que vem depois de mim é mais poderoso do que eu, cuj</w:t>
      </w:r>
      <w:r>
        <w:rPr>
          <w:i/>
        </w:rPr>
        <w:t>as sandálias não sou digno de le</w:t>
      </w:r>
      <w:r w:rsidRPr="00887D8B">
        <w:rPr>
          <w:i/>
        </w:rPr>
        <w:t>var. Ele vos batizará com o Espírito Santo e com fogo.” Mt 3.11</w:t>
      </w:r>
    </w:p>
    <w:p w:rsidR="00DF22E4" w:rsidRDefault="00DF22E4" w:rsidP="00071DD9">
      <w:pPr>
        <w:ind w:firstLine="708"/>
        <w:jc w:val="both"/>
      </w:pPr>
      <w:r>
        <w:t>O batismo nas águas é o batismo do arrependimento. Você nasceu de novo porque você creu na obra que Jesus realizou na cruz por você.</w:t>
      </w:r>
    </w:p>
    <w:p w:rsidR="00DF22E4" w:rsidRDefault="00DF22E4" w:rsidP="00071DD9">
      <w:pPr>
        <w:ind w:firstLine="708"/>
        <w:jc w:val="both"/>
      </w:pPr>
      <w:r>
        <w:t>A obra de Jesus foi morrer em nosso lugar porque éramos pecadores, criaturas que estavam separados de Deus pelo pecado de Adão.</w:t>
      </w:r>
    </w:p>
    <w:p w:rsidR="00DF22E4" w:rsidRDefault="00DF22E4" w:rsidP="00071DD9">
      <w:pPr>
        <w:ind w:firstLine="708"/>
        <w:jc w:val="both"/>
      </w:pPr>
      <w:r>
        <w:t>Então só podem ser batizados aqueles que têm consciência que nasceram de novo, se arrependeram de seus pecados e creram na obra de Jesus na cruz, estes devem ser batizados.</w:t>
      </w:r>
    </w:p>
    <w:p w:rsidR="00DF22E4" w:rsidRDefault="00DF22E4" w:rsidP="00071DD9">
      <w:pPr>
        <w:ind w:firstLine="708"/>
        <w:jc w:val="both"/>
      </w:pPr>
      <w:r>
        <w:t>Não podemos ser batizados quando crianças, pois uma criança não tem ainda consciência de seus pecados, o batismo é para os adultos e não para as crianças. Se você foi batizado quando criança, você foi batizado no tempo err</w:t>
      </w:r>
      <w:r>
        <w:t>a</w:t>
      </w:r>
      <w:r>
        <w:t>do. Mas agora é o momento certo onde você tem consciência de sua vida e do que Deus fez.</w:t>
      </w:r>
    </w:p>
    <w:p w:rsidR="00DF22E4" w:rsidRDefault="00DF22E4" w:rsidP="00071DD9">
      <w:pPr>
        <w:ind w:firstLine="708"/>
        <w:jc w:val="both"/>
      </w:pPr>
    </w:p>
    <w:p w:rsidR="00DF22E4" w:rsidRPr="002E1469" w:rsidRDefault="00DF22E4" w:rsidP="00DC2D41">
      <w:pPr>
        <w:pStyle w:val="ListParagraph"/>
        <w:numPr>
          <w:ilvl w:val="0"/>
          <w:numId w:val="9"/>
        </w:numPr>
        <w:jc w:val="both"/>
        <w:rPr>
          <w:b/>
          <w:bCs/>
          <w:i/>
          <w:iCs/>
        </w:rPr>
      </w:pPr>
      <w:r w:rsidRPr="002E1469">
        <w:rPr>
          <w:rStyle w:val="IntenseEmphasis"/>
          <w:color w:val="auto"/>
        </w:rPr>
        <w:t>No Batismo somos separados do mundo</w:t>
      </w:r>
    </w:p>
    <w:p w:rsidR="00DF22E4" w:rsidRDefault="00DF22E4" w:rsidP="00992C7B">
      <w:pPr>
        <w:ind w:firstLine="708"/>
        <w:jc w:val="both"/>
      </w:pPr>
      <w:r>
        <w:t>A salvação completa de Deus nos dá nos salva da condenação e também nos salva do inimigo.</w:t>
      </w:r>
    </w:p>
    <w:p w:rsidR="00DF22E4" w:rsidRDefault="00DF22E4" w:rsidP="00992C7B">
      <w:pPr>
        <w:ind w:firstLine="708"/>
        <w:jc w:val="both"/>
      </w:pPr>
      <w:r>
        <w:t>A Bíblia mostra que na igreja primitiva as pessoas eram salvas não só da condenação da morte, mas também desta geração perversa que é o mundo governado pelo inimigo.</w:t>
      </w:r>
    </w:p>
    <w:p w:rsidR="00DF22E4" w:rsidRPr="009E6403" w:rsidRDefault="00DF22E4" w:rsidP="009E6403">
      <w:pPr>
        <w:ind w:left="708"/>
        <w:jc w:val="both"/>
        <w:rPr>
          <w:i/>
        </w:rPr>
      </w:pPr>
      <w:r w:rsidRPr="009E6403">
        <w:rPr>
          <w:i/>
        </w:rPr>
        <w:t>“Com muitas outras palavras deu testemunho e exortava-os, dizendo: Salvai-vos desta geração perversa. Então, os que lhe aceitaram a palavra foram batizados, havendo um acréscimo naquele dia de quase três mil pessoas.” At 2.40, 41</w:t>
      </w:r>
    </w:p>
    <w:p w:rsidR="00DF22E4" w:rsidRDefault="00DF22E4" w:rsidP="00992C7B">
      <w:pPr>
        <w:ind w:firstLine="708"/>
        <w:jc w:val="both"/>
      </w:pPr>
      <w:r>
        <w:t>Quando você nasce de novo e se batiza você esta dizendo que o seu coração agora pertence a Deus e não ao mundo.</w:t>
      </w:r>
    </w:p>
    <w:p w:rsidR="00DF22E4" w:rsidRPr="008D6D8F" w:rsidRDefault="00DF22E4" w:rsidP="008D6D8F">
      <w:pPr>
        <w:ind w:left="708"/>
        <w:jc w:val="both"/>
        <w:rPr>
          <w:i/>
        </w:rPr>
      </w:pPr>
      <w:r w:rsidRPr="008D6D8F">
        <w:rPr>
          <w:i/>
        </w:rPr>
        <w:t>“Sabemos que todo aquele que é nascido de Deus não vive em pecado; antes, Aquele que nasceu de Deus o guarda, e o Maligno não lhe toca.” I Jo 5.18</w:t>
      </w:r>
    </w:p>
    <w:p w:rsidR="00DF22E4" w:rsidRDefault="00DF22E4" w:rsidP="00DC2D41">
      <w:pPr>
        <w:ind w:firstLine="708"/>
        <w:jc w:val="both"/>
      </w:pPr>
      <w:r>
        <w:t>Não estou dizendo que não teremos mais problemas, estou dizendo que quando decidimos batizar estamos s</w:t>
      </w:r>
      <w:r>
        <w:t>e</w:t>
      </w:r>
      <w:r>
        <w:t>lando nossa vida com Deus.</w:t>
      </w:r>
    </w:p>
    <w:p w:rsidR="00DF22E4" w:rsidRPr="002E1469" w:rsidRDefault="00DF22E4" w:rsidP="00152895">
      <w:pPr>
        <w:pStyle w:val="ListParagraph"/>
        <w:numPr>
          <w:ilvl w:val="0"/>
          <w:numId w:val="9"/>
        </w:numPr>
        <w:jc w:val="both"/>
        <w:rPr>
          <w:rStyle w:val="IntenseEmphasis"/>
          <w:color w:val="auto"/>
        </w:rPr>
      </w:pPr>
      <w:r w:rsidRPr="002E1469">
        <w:rPr>
          <w:rStyle w:val="IntenseEmphasis"/>
          <w:color w:val="auto"/>
        </w:rPr>
        <w:t>No Batismo somos inseridos em Cristo</w:t>
      </w:r>
    </w:p>
    <w:p w:rsidR="00DF22E4" w:rsidRPr="005F6565" w:rsidRDefault="00DF22E4" w:rsidP="00B32377">
      <w:pPr>
        <w:ind w:firstLine="708"/>
        <w:jc w:val="both"/>
        <w:rPr>
          <w:i/>
        </w:rPr>
      </w:pPr>
      <w:r w:rsidRPr="005F6565">
        <w:rPr>
          <w:i/>
        </w:rPr>
        <w:t>“Porque todos quantos fostes batizados em Cristo de Cristo vos revestistes.” Gl 3.27</w:t>
      </w:r>
    </w:p>
    <w:p w:rsidR="00DF22E4" w:rsidRDefault="00DF22E4" w:rsidP="00B32377">
      <w:pPr>
        <w:ind w:firstLine="708"/>
        <w:jc w:val="both"/>
      </w:pPr>
      <w:r>
        <w:t>Quando nos batizamos estamos sendo revestidos de cristo, ou seja, teremos um novo corpo, uma nova vida e uma nova família. Jesus hoje tem um corpo e este corpo é a Igreja, existe apenas uma forma de entrar no corpo de Cri</w:t>
      </w:r>
      <w:r>
        <w:t>s</w:t>
      </w:r>
      <w:r>
        <w:t>to, ou seja, na Igreja: sendo batizado.</w:t>
      </w:r>
    </w:p>
    <w:p w:rsidR="00DF22E4" w:rsidRPr="00DC2D41" w:rsidRDefault="00DF22E4" w:rsidP="00DC2D41">
      <w:pPr>
        <w:ind w:firstLine="708"/>
        <w:jc w:val="both"/>
        <w:rPr>
          <w:i/>
        </w:rPr>
      </w:pPr>
      <w:r w:rsidRPr="002D3196">
        <w:rPr>
          <w:i/>
        </w:rPr>
        <w:t>“Ora, vós sois corpo de Cristo; e, individualmente, membros desse corpo.” I Co 12.27</w:t>
      </w:r>
    </w:p>
    <w:p w:rsidR="00DF22E4" w:rsidRPr="002E1469" w:rsidRDefault="00DF22E4" w:rsidP="00FB327F">
      <w:pPr>
        <w:pStyle w:val="ListParagraph"/>
        <w:numPr>
          <w:ilvl w:val="0"/>
          <w:numId w:val="9"/>
        </w:numPr>
        <w:jc w:val="both"/>
        <w:rPr>
          <w:rStyle w:val="IntenseEmphasis"/>
          <w:color w:val="auto"/>
        </w:rPr>
      </w:pPr>
      <w:r w:rsidRPr="002E1469">
        <w:rPr>
          <w:rStyle w:val="IntenseEmphasis"/>
          <w:color w:val="auto"/>
        </w:rPr>
        <w:t>No Batismo nos tornamos participantes da comunhão do corpo de Cristo</w:t>
      </w:r>
    </w:p>
    <w:p w:rsidR="00DF22E4" w:rsidRDefault="00DF22E4" w:rsidP="00D8411E">
      <w:pPr>
        <w:ind w:firstLine="708"/>
        <w:jc w:val="both"/>
      </w:pPr>
      <w:r>
        <w:t>Como vimos no tópico anterior, quando nos batizamos somos inseridos no corpo de Cristo e somos membros individuais deste corpo. Então a partir do batismo teremos um novo estilo de vida e uma nova família, a família de Deus que é o Corpo de Cristo. O corpo é composto por todos os membros individuais, que nasceram do novo nascimento e do batismo e formam a igreja.</w:t>
      </w:r>
    </w:p>
    <w:p w:rsidR="00DF22E4" w:rsidRDefault="00DF22E4" w:rsidP="00D8411E">
      <w:pPr>
        <w:ind w:firstLine="708"/>
        <w:jc w:val="both"/>
      </w:pPr>
      <w:r>
        <w:t>A comunhão da igreja se dá através da Santa Ceia, quando todos os membros são convidados a compartilhar da vida de Deus.</w:t>
      </w:r>
    </w:p>
    <w:p w:rsidR="00DF22E4" w:rsidRPr="008F1BBC" w:rsidRDefault="00DF22E4" w:rsidP="008F1BBC">
      <w:pPr>
        <w:ind w:left="708"/>
        <w:jc w:val="both"/>
        <w:rPr>
          <w:i/>
        </w:rPr>
      </w:pPr>
      <w:r w:rsidRPr="008F1BBC">
        <w:rPr>
          <w:i/>
        </w:rPr>
        <w:t>“Respondeu-lhes Jesus: Em verdade, em verdade vos digo: se não comerdes a carne do Filho do Homem e não beberdes o seu sangue, não tendes vida em vós mesmos.” Jo 6.53</w:t>
      </w:r>
    </w:p>
    <w:p w:rsidR="00DF22E4" w:rsidRDefault="00DF22E4" w:rsidP="00D8411E">
      <w:pPr>
        <w:ind w:firstLine="708"/>
        <w:jc w:val="both"/>
      </w:pPr>
      <w:r>
        <w:t>O batismo é como um casamento. A única diferença que o noivo é Jesus. Quando dois jovens se amam, eles querem viver juntos. O que acontece então? Eles ornamentam a igreja, reúnem os parentes e amigos, vestem roupas especiais e na presença de todos declaram que se amam e que vão viver juntos para sempre.</w:t>
      </w:r>
    </w:p>
    <w:p w:rsidR="00DF22E4" w:rsidRDefault="00DF22E4" w:rsidP="00D8411E">
      <w:pPr>
        <w:ind w:firstLine="708"/>
        <w:jc w:val="both"/>
      </w:pPr>
      <w:r>
        <w:t>Assim é o batismo. Quando encontramos Jesus e nascemos de novo, resolvemos ter um compromisso eterno com Ele. A partir de então, escolhemos um lugar, convidados os parentes e amigos, vestimos roupas especiais e decl</w:t>
      </w:r>
      <w:r>
        <w:t>a</w:t>
      </w:r>
      <w:r>
        <w:t>ramos a todos os presentes que amamos a Deus e queremos viver com Ele eternamente. Isto [e o batismo.</w:t>
      </w:r>
    </w:p>
    <w:p w:rsidR="00DF22E4" w:rsidRDefault="00DF22E4" w:rsidP="00D8411E">
      <w:pPr>
        <w:ind w:firstLine="708"/>
        <w:jc w:val="both"/>
      </w:pPr>
      <w:r>
        <w:t xml:space="preserve">Esta semana é uma semana muito especial, pois você tem a oportunidade de sair totalmente do território do </w:t>
      </w:r>
      <w:r>
        <w:t>i</w:t>
      </w:r>
      <w:r>
        <w:t>nimigo, através da travessia do Mar Vermelho que é o batismo.</w:t>
      </w:r>
    </w:p>
    <w:p w:rsidR="00DF22E4" w:rsidRDefault="00DF22E4" w:rsidP="00D8411E">
      <w:pPr>
        <w:ind w:firstLine="708"/>
        <w:jc w:val="both"/>
      </w:pPr>
      <w:r>
        <w:t>É uma semana especial também onde você vai anunciar publicamente como num casamento o seu compromi</w:t>
      </w:r>
      <w:r>
        <w:t>s</w:t>
      </w:r>
      <w:r>
        <w:t>so com o Senhor Jesus.</w:t>
      </w:r>
    </w:p>
    <w:p w:rsidR="00DF22E4" w:rsidRDefault="00DF22E4" w:rsidP="00DC4ABA">
      <w:pPr>
        <w:pStyle w:val="Subtitle"/>
        <w:jc w:val="center"/>
        <w:rPr>
          <w:color w:val="auto"/>
        </w:rPr>
      </w:pPr>
    </w:p>
    <w:p w:rsidR="00DF22E4" w:rsidRPr="002E1469" w:rsidRDefault="00DF22E4" w:rsidP="00DC4ABA">
      <w:pPr>
        <w:pStyle w:val="Subtitle"/>
        <w:jc w:val="center"/>
        <w:rPr>
          <w:color w:val="auto"/>
        </w:rPr>
      </w:pPr>
      <w:r w:rsidRPr="002E1469">
        <w:rPr>
          <w:color w:val="auto"/>
        </w:rPr>
        <w:t>Versículo da semana</w:t>
      </w:r>
    </w:p>
    <w:p w:rsidR="00DF22E4" w:rsidRDefault="00DF22E4" w:rsidP="00DC4ABA">
      <w:pPr>
        <w:ind w:firstLine="708"/>
        <w:jc w:val="both"/>
      </w:pPr>
    </w:p>
    <w:p w:rsidR="00DF22E4" w:rsidRPr="00943ECF" w:rsidRDefault="00DF22E4" w:rsidP="00DC4ABA">
      <w:pPr>
        <w:ind w:firstLine="708"/>
        <w:jc w:val="both"/>
        <w:rPr>
          <w:i/>
        </w:rPr>
      </w:pPr>
      <w:r w:rsidRPr="00943ECF">
        <w:rPr>
          <w:i/>
        </w:rPr>
        <w:t>“</w:t>
      </w:r>
      <w:r>
        <w:rPr>
          <w:i/>
        </w:rPr>
        <w:t>Quem crer e for batizado será salvo; quem, porém, não crer será condenado.” Mc</w:t>
      </w:r>
      <w:r w:rsidRPr="00943ECF">
        <w:rPr>
          <w:i/>
        </w:rPr>
        <w:t xml:space="preserve"> </w:t>
      </w:r>
      <w:r>
        <w:rPr>
          <w:i/>
        </w:rPr>
        <w:t>16.16</w:t>
      </w: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Default="00DF22E4" w:rsidP="00D8411E">
      <w:pPr>
        <w:ind w:firstLine="708"/>
        <w:jc w:val="both"/>
      </w:pPr>
    </w:p>
    <w:p w:rsidR="00DF22E4" w:rsidRPr="002E1469" w:rsidRDefault="00DF22E4" w:rsidP="0003668B">
      <w:pPr>
        <w:pStyle w:val="Heading1"/>
        <w:rPr>
          <w:color w:val="auto"/>
        </w:rPr>
      </w:pPr>
      <w:r w:rsidRPr="002E1469">
        <w:rPr>
          <w:color w:val="auto"/>
        </w:rPr>
        <w:t>Capítulo 4 – A ceia do Senhor</w:t>
      </w:r>
    </w:p>
    <w:p w:rsidR="00DF22E4" w:rsidRDefault="00DF22E4" w:rsidP="00D8411E">
      <w:pPr>
        <w:ind w:firstLine="708"/>
        <w:jc w:val="both"/>
      </w:pPr>
    </w:p>
    <w:p w:rsidR="00DF22E4" w:rsidRDefault="00DF22E4" w:rsidP="00D8411E">
      <w:pPr>
        <w:ind w:firstLine="708"/>
        <w:jc w:val="both"/>
      </w:pPr>
      <w:r>
        <w:t>Até aqui você percorreu uma caminhada para se libertar do domínio de Faraó. Você se transformou em um filho de Deus através do novo nascimento, foi perseguido pelo seu inimigo através de vários tipos de perseguições, atrave</w:t>
      </w:r>
      <w:r>
        <w:t>s</w:t>
      </w:r>
      <w:r>
        <w:t>sou o mar vermelho através do batismo e o ato de se decidir batizar sela sua vida com Deus de fato e de verdade.</w:t>
      </w:r>
    </w:p>
    <w:p w:rsidR="00DF22E4" w:rsidRDefault="00DF22E4" w:rsidP="00D8411E">
      <w:pPr>
        <w:ind w:firstLine="708"/>
        <w:jc w:val="both"/>
      </w:pPr>
      <w:r>
        <w:t>Agora esta em caminhada rumo ao propósito de Deus para sua vida e nesta caminhada há diversos aprendiz</w:t>
      </w:r>
      <w:r>
        <w:t>a</w:t>
      </w:r>
      <w:r>
        <w:t>dos, pois você faz parte agora de uma nova família, a família de Deus.</w:t>
      </w:r>
    </w:p>
    <w:p w:rsidR="00DF22E4" w:rsidRDefault="00DF22E4" w:rsidP="00D8411E">
      <w:pPr>
        <w:ind w:firstLine="708"/>
        <w:jc w:val="both"/>
      </w:pPr>
      <w:r>
        <w:t>Mas, uma vez que você atravessa o Mar Vermelho, esta fora do território de Faraó, fora do lugar que ele pode tocar em você. Segundo a Bíblia, após a travessia, você não vê mais o nome de Faraó. Por quê? O terreno de Faraó ficou para trás.</w:t>
      </w:r>
    </w:p>
    <w:p w:rsidR="00DF22E4" w:rsidRDefault="00DF22E4" w:rsidP="00D8411E">
      <w:pPr>
        <w:ind w:firstLine="708"/>
        <w:jc w:val="both"/>
      </w:pPr>
      <w:r>
        <w:t>Estas três primeiras etapas (Novo nascimento, perseguições e o batismo) são etapas de uma libertação em sua vida, diferente de agora para frente. A partir de então estas etapas mudam, pois você precisa agora manter esta libert</w:t>
      </w:r>
      <w:r>
        <w:t>a</w:t>
      </w:r>
      <w:r>
        <w:t>ção que foi adquirida em Deus.</w:t>
      </w:r>
    </w:p>
    <w:p w:rsidR="00DF22E4" w:rsidRDefault="00DF22E4" w:rsidP="00D8411E">
      <w:pPr>
        <w:ind w:firstLine="708"/>
        <w:jc w:val="both"/>
      </w:pPr>
      <w:r>
        <w:t>A primeira lição que sucede o batismo é a ceia, pois como vimos em lições anteriores. A páscoa foi à libertação do povo de Deus de Faraó, não do território simplesmente, mas sim da própria ação do deus egípcio, que aponta para o diabo.</w:t>
      </w:r>
    </w:p>
    <w:p w:rsidR="00DF22E4" w:rsidRDefault="00DF22E4" w:rsidP="00D8411E">
      <w:pPr>
        <w:ind w:firstLine="708"/>
        <w:jc w:val="both"/>
      </w:pPr>
      <w:r>
        <w:t>Pois somente quando atravessaram o Mar Vermelho saíram de fato da influencia inimiga. No Egito, o povo de I</w:t>
      </w:r>
      <w:r>
        <w:t>s</w:t>
      </w:r>
      <w:r>
        <w:t>rael foi salvo através do espírito da morte. Na verdade, eles foram salvos por outra morte; houve na verdade uma sub</w:t>
      </w:r>
      <w:r>
        <w:t>s</w:t>
      </w:r>
      <w:r>
        <w:t>tituição, pois todos deveriam morrer, mas para que os filhos de Deus não morressem alguém tinha que morrer no lugar deles, n ocaso o cordeiro.</w:t>
      </w:r>
    </w:p>
    <w:p w:rsidR="00DF22E4" w:rsidRDefault="00DF22E4" w:rsidP="00D8411E">
      <w:pPr>
        <w:ind w:firstLine="708"/>
        <w:jc w:val="both"/>
      </w:pPr>
      <w:r>
        <w:t>O Senhor ordena ao povo que cada família mate um cordeiro e faca a aspersão do sangue nos umbrais das po</w:t>
      </w:r>
      <w:r>
        <w:t>r</w:t>
      </w:r>
      <w:r>
        <w:t xml:space="preserve">tas (pelo lado de fora) para que o espírito da morte não entrasse naquela casa e, deveriam durante toda a noite comer o cordeiro assado, com ervas amargas e pão sem fermento. </w:t>
      </w:r>
    </w:p>
    <w:p w:rsidR="00DF22E4" w:rsidRDefault="00DF22E4" w:rsidP="00D8411E">
      <w:pPr>
        <w:ind w:firstLine="708"/>
        <w:jc w:val="both"/>
      </w:pPr>
      <w:r>
        <w:t>Este acontecimento é uma referencia daquilo que Jesus fez na cruz por todos aqueles que aceitaram (a aceit</w:t>
      </w:r>
      <w:r>
        <w:t>a</w:t>
      </w:r>
      <w:r>
        <w:t xml:space="preserve">rão) o seu sacrifício. O cordeiro de Deus foi morto uma vez por todos, Ele foi sacrificado e o seu sangue aspergido em nossas vidas para que o espírito de condenação da morte não pudesse nos tocar. Somos salvos pelo sangue de Cristo Jesus. </w:t>
      </w:r>
    </w:p>
    <w:p w:rsidR="00DF22E4" w:rsidRDefault="00DF22E4" w:rsidP="00D8411E">
      <w:pPr>
        <w:ind w:firstLine="708"/>
        <w:jc w:val="both"/>
      </w:pPr>
      <w:r>
        <w:t>Jesus antes de morrer chamou seus discípulos e ceou com eles e explicou o significado da ceia:</w:t>
      </w:r>
    </w:p>
    <w:p w:rsidR="00DF22E4" w:rsidRPr="007D5B67" w:rsidRDefault="00DF22E4" w:rsidP="007D5B67">
      <w:pPr>
        <w:ind w:left="708"/>
        <w:jc w:val="both"/>
        <w:rPr>
          <w:i/>
        </w:rPr>
      </w:pPr>
      <w:r w:rsidRPr="007D5B67">
        <w:rPr>
          <w:i/>
        </w:rPr>
        <w:t>“Enquanto comiam, tomou Jesus um pão, abençoando-o, o partiu, e o deu aos discípulos, dizendo: Tomai, comei; isto é o meu co</w:t>
      </w:r>
      <w:r>
        <w:rPr>
          <w:i/>
        </w:rPr>
        <w:t>r</w:t>
      </w:r>
      <w:r w:rsidRPr="007D5B67">
        <w:rPr>
          <w:i/>
        </w:rPr>
        <w:t>po. A seguir, tomou um cálice e, tendo dado graças, o deu aos discípulos, dizendo: Bebei dele t</w:t>
      </w:r>
      <w:r w:rsidRPr="007D5B67">
        <w:rPr>
          <w:i/>
        </w:rPr>
        <w:t>o</w:t>
      </w:r>
      <w:r w:rsidRPr="007D5B67">
        <w:rPr>
          <w:i/>
        </w:rPr>
        <w:t>dos; porque isto é o meu sangue, o sangue da {nova} aliança, derramado em favor de muitos, para remissão de pecados. E digo-vos que, desta hora em diante, não beberei deste fruto da videira, até aquele dia em que o hei de beber, novo, convosco no reino de meu Pai. E, tendo cantado um hino, saíram para o monte das Oliveiras”. Mt 26.26-30</w:t>
      </w:r>
    </w:p>
    <w:p w:rsidR="00DF22E4" w:rsidRDefault="00DF22E4" w:rsidP="00D8411E">
      <w:pPr>
        <w:ind w:firstLine="708"/>
        <w:jc w:val="both"/>
      </w:pPr>
      <w:r>
        <w:t>Ele disse que o pão era o seu corpo e que o vinho era o seu sangue. Disse que o fato de o seu corpo ser partido e o seu sangue ser derramado eram em nosso favor e neste momento estaria sendo firmada uma nova aliança. Esta alia</w:t>
      </w:r>
      <w:r>
        <w:t>n</w:t>
      </w:r>
      <w:r>
        <w:t>ça é a aliança da substituição, ou seja, como o homem não poderia pagar pelo seu pecado herdado de Adão, o pecado da separação, Ele pagaria como aquele cordeiro que foi morto na páscoa. Através de seu sangue teríamos a remissão dos nossos pecados. Por isso somos chamados de justos, pois a nossa justiça é Cristo.</w:t>
      </w:r>
    </w:p>
    <w:p w:rsidR="00DF22E4" w:rsidRDefault="00DF22E4" w:rsidP="00D8411E">
      <w:pPr>
        <w:ind w:firstLine="708"/>
        <w:jc w:val="both"/>
      </w:pPr>
      <w:r>
        <w:t>Quando Adão e Eva pecaram, Deus os procurou, e eles, após o pecado esconderam-se. Quando Deus os enco</w:t>
      </w:r>
      <w:r>
        <w:t>n</w:t>
      </w:r>
      <w:r>
        <w:t>trou mandou matar um animal e fez vestimentas para eles com a pelo do animal. Isso aconteceu para que a sua nudez, que até então era não era percebida, fosse coberta, simbolizando que com o pecado ficamos nus, mas através do sacr</w:t>
      </w:r>
      <w:r>
        <w:t>i</w:t>
      </w:r>
      <w:r>
        <w:t>fício de Jesus fomos vestidos com sua morte, por isso, nosso valor não está em nós mesmo, mas na roupa que usamos, nossa roupa é celestial, fomos cobertos com o próprio Cristo.</w:t>
      </w:r>
    </w:p>
    <w:p w:rsidR="00DF22E4" w:rsidRDefault="00DF22E4" w:rsidP="00D8411E">
      <w:pPr>
        <w:ind w:firstLine="708"/>
        <w:jc w:val="both"/>
      </w:pPr>
      <w:r>
        <w:t>Então quando o Senhor ceia com os seus discípulos antes da sua morte ele mostra o significado da ceia, que é a sua morte. O pão partido e o sangue derramado foram em nosso favor, para o perdão dos nossos pecados. Veja:</w:t>
      </w:r>
    </w:p>
    <w:p w:rsidR="00DF22E4" w:rsidRDefault="00DF22E4" w:rsidP="00D8411E">
      <w:pPr>
        <w:ind w:firstLine="708"/>
        <w:jc w:val="both"/>
      </w:pPr>
      <w:r>
        <w:t>“Porque eu recebi do Senhor o que também vos entreguei: que o Senhor Jesus, na noite em que foi traído, t</w:t>
      </w:r>
      <w:r>
        <w:t>o</w:t>
      </w:r>
      <w:r>
        <w:t>mou o pão; e, tendo dado graças, o partiu e disse: Isto é o meu corpo, que é dado por vós; fazei isto em memória de mim. Por semelhante modo, depois de haver ceado, tomou também o cálice, dizendo: Este cálice é a nova aliança no meu sangue; fazei isto, todas as vezes que o beberdes, em memória de mim. Porque, todas as vezes que comerdes este pão e beberdes o cálice, anunciais a morte do Senhor, até que ele venha”. I Co 11.23-26</w:t>
      </w:r>
    </w:p>
    <w:p w:rsidR="00DF22E4" w:rsidRDefault="00DF22E4" w:rsidP="00D8411E">
      <w:pPr>
        <w:ind w:firstLine="708"/>
        <w:jc w:val="both"/>
      </w:pPr>
      <w:r>
        <w:t>Paulo traz luz ao falar sobre a ceia em sua carta à igreja em Coríntios. Ele faz referencia à última ceia de Jesus com os seus discípulos e seus símbolos:</w:t>
      </w:r>
    </w:p>
    <w:p w:rsidR="00DF22E4" w:rsidRDefault="00DF22E4" w:rsidP="009D61B7">
      <w:pPr>
        <w:pStyle w:val="ListParagraph"/>
        <w:numPr>
          <w:ilvl w:val="0"/>
          <w:numId w:val="2"/>
        </w:numPr>
        <w:jc w:val="both"/>
      </w:pPr>
      <w:r>
        <w:t>Pão – O corpo de Cristo partido por nós.</w:t>
      </w:r>
    </w:p>
    <w:p w:rsidR="00DF22E4" w:rsidRDefault="00DF22E4" w:rsidP="009D61B7">
      <w:pPr>
        <w:pStyle w:val="ListParagraph"/>
        <w:numPr>
          <w:ilvl w:val="0"/>
          <w:numId w:val="2"/>
        </w:numPr>
        <w:jc w:val="both"/>
      </w:pPr>
      <w:r>
        <w:t>Vinho – O sangue de cristo derramado por nós.</w:t>
      </w:r>
    </w:p>
    <w:p w:rsidR="00DF22E4" w:rsidRDefault="00DF22E4" w:rsidP="004E58EB">
      <w:pPr>
        <w:ind w:firstLine="708"/>
        <w:jc w:val="both"/>
      </w:pPr>
      <w:r>
        <w:t>Paulo explica a finalidade da ceia que é lembrar a morte de Jesus por nós. “...em memória de mim...”. Por qual motivo?</w:t>
      </w:r>
    </w:p>
    <w:p w:rsidR="00DF22E4" w:rsidRDefault="00DF22E4" w:rsidP="004E58EB">
      <w:pPr>
        <w:ind w:firstLine="708"/>
        <w:jc w:val="both"/>
      </w:pPr>
    </w:p>
    <w:p w:rsidR="00DF22E4" w:rsidRPr="00494A41" w:rsidRDefault="00DF22E4" w:rsidP="00494A41">
      <w:pPr>
        <w:ind w:firstLine="708"/>
        <w:jc w:val="both"/>
      </w:pPr>
      <w:r w:rsidRPr="00494A41">
        <w:rPr>
          <w:rStyle w:val="IntenseEmphasis"/>
          <w:color w:val="auto"/>
        </w:rPr>
        <w:t>A) Para nossa alegria</w:t>
      </w:r>
    </w:p>
    <w:p w:rsidR="00DF22E4" w:rsidRDefault="00DF22E4" w:rsidP="009D61B7">
      <w:pPr>
        <w:ind w:firstLine="708"/>
        <w:jc w:val="both"/>
      </w:pPr>
      <w:r>
        <w:t>O primeiro motivo é que precisamos estar alegres com tamanho amor. A Bíblia diz que o Senhor se fez carne e habitou entre nós, morreu em nosso lugar, quando éramos pecadores, mas ele nos amou a ponto de se entregar por nós, não há na terra amor tão grande como este. É possível ver uma mãe se sacrificar pelo filho o qual ela gerou, mas não vemos ninguém se sacrificar por alguém distante e que comparado a Deus nem tinha qualidades para tal ato. Mas Ele nos amou a ponto de morrer em nosso lugar, este é um grande motivo de alegria.</w:t>
      </w:r>
    </w:p>
    <w:p w:rsidR="00DF22E4" w:rsidRPr="00494A41" w:rsidRDefault="00DF22E4" w:rsidP="00494A41">
      <w:pPr>
        <w:ind w:firstLine="708"/>
        <w:jc w:val="both"/>
        <w:rPr>
          <w:b/>
          <w:bCs/>
          <w:i/>
          <w:iCs/>
        </w:rPr>
      </w:pPr>
      <w:r w:rsidRPr="00494A41">
        <w:rPr>
          <w:rStyle w:val="IntenseEmphasis"/>
          <w:color w:val="auto"/>
        </w:rPr>
        <w:t>B) Para sabermos que não existe a vida cristã sem cruz</w:t>
      </w:r>
    </w:p>
    <w:p w:rsidR="00DF22E4" w:rsidRDefault="00DF22E4" w:rsidP="00494A41">
      <w:pPr>
        <w:ind w:firstLine="708"/>
        <w:jc w:val="both"/>
      </w:pPr>
      <w:r>
        <w:t>A cruz foi a mensagem da Vida de Jesus, mas não só a mensagem mas o seu fim. Ao lembrarmo-nos de sua mo</w:t>
      </w:r>
      <w:r>
        <w:t>r</w:t>
      </w:r>
      <w:r>
        <w:t>te na cruz precisamos deste entendimento, de que não há vida cristã sem a cruz. A cruz fala de uma vida de morte. Mo</w:t>
      </w:r>
      <w:r>
        <w:t>r</w:t>
      </w:r>
      <w:r>
        <w:t xml:space="preserve">te para este mundo, morte para os prazeres da carne, morte de nossas vidas para que ele possa viver a nossa vida aqui na terra. Esta é a grande substituição, ele morreu a nossa morte para viver a nossa vida. </w:t>
      </w:r>
    </w:p>
    <w:p w:rsidR="00DF22E4" w:rsidRPr="00AC19D1" w:rsidRDefault="00DF22E4" w:rsidP="00AC19D1">
      <w:pPr>
        <w:ind w:firstLine="708"/>
        <w:jc w:val="both"/>
        <w:rPr>
          <w:b/>
          <w:bCs/>
          <w:i/>
          <w:iCs/>
        </w:rPr>
      </w:pPr>
      <w:r w:rsidRPr="002E1469">
        <w:rPr>
          <w:rStyle w:val="IntenseEmphasis"/>
          <w:color w:val="auto"/>
        </w:rPr>
        <w:t>C) Para anunciar a sua morte até que Ele venha</w:t>
      </w:r>
    </w:p>
    <w:p w:rsidR="00DF22E4" w:rsidRDefault="00DF22E4" w:rsidP="009D61B7">
      <w:pPr>
        <w:ind w:firstLine="708"/>
        <w:jc w:val="both"/>
      </w:pPr>
      <w:r>
        <w:t>Porque anunciar a sua morte? Porque na verdade não há vitória nenhuma em seu nascimento. A vitória está em sua morte. Na sua morte Ele venceu o nosso pecado e cumpriu aquela figura do cordeiro que foi morto nas casas dos filhos de Deus que estavam no Egito. O seu sangue não foi colocado nos umbrais das portas das casas, mas foi colocado em nossos corações. Comemos o pão todas as vezes na santa ceia como memorial, mas comemos dele todos os dias quando nos achegamos a ele em oração ou mesmo quando entramos na sua palavra que é a Bíblia, a palavra de Deus.</w:t>
      </w:r>
    </w:p>
    <w:p w:rsidR="00DF22E4" w:rsidRPr="00B008F2" w:rsidRDefault="00DF22E4" w:rsidP="00B008F2">
      <w:pPr>
        <w:ind w:left="708"/>
        <w:jc w:val="both"/>
        <w:rPr>
          <w:i/>
        </w:rPr>
      </w:pPr>
      <w:r w:rsidRPr="00B008F2">
        <w:rPr>
          <w:i/>
        </w:rPr>
        <w:t>"Por isso, aquele que comer o pão ou beber o cálice do Senhor, indignamente, será réu do corpo e do sangue do Senhor. Examine-se, pois, o homem a si mesmo, e, assim, coma do pão, e beba do cálice; pois quem come e bebe sem discernir o corpo, come e bebe juízo para si. Eis a razão por que há entre vos muitos fracos e doentes e não poucos que dormem". I Co 11.27-30</w:t>
      </w:r>
    </w:p>
    <w:p w:rsidR="00DF22E4" w:rsidRDefault="00DF22E4" w:rsidP="009D61B7">
      <w:pPr>
        <w:ind w:firstLine="708"/>
        <w:jc w:val="both"/>
      </w:pPr>
      <w:r>
        <w:t>Este ato de celebrar a Ceia do Senhor, em memória dele anunciando a sua morte ate que ele venha, precisa ser feito examinando-se para não ocorrer em condenação. A palavra indignamente refere se:</w:t>
      </w:r>
    </w:p>
    <w:p w:rsidR="00DF22E4" w:rsidRDefault="00DF22E4" w:rsidP="009D61B7">
      <w:pPr>
        <w:ind w:firstLine="708"/>
        <w:jc w:val="both"/>
      </w:pPr>
    </w:p>
    <w:p w:rsidR="00DF22E4" w:rsidRPr="002E1469" w:rsidRDefault="00DF22E4" w:rsidP="009D61B7">
      <w:pPr>
        <w:ind w:firstLine="708"/>
        <w:jc w:val="both"/>
        <w:rPr>
          <w:rStyle w:val="IntenseEmphasis"/>
          <w:color w:val="auto"/>
        </w:rPr>
      </w:pPr>
      <w:r w:rsidRPr="002E1469">
        <w:rPr>
          <w:rStyle w:val="IntenseEmphasis"/>
          <w:color w:val="auto"/>
        </w:rPr>
        <w:t>A) Ao exame do nosso relacionamento com o corpo de Cristo</w:t>
      </w:r>
    </w:p>
    <w:p w:rsidR="00DF22E4" w:rsidRDefault="00DF22E4" w:rsidP="009D61B7">
      <w:pPr>
        <w:ind w:firstLine="708"/>
        <w:jc w:val="both"/>
      </w:pPr>
    </w:p>
    <w:p w:rsidR="00DF22E4" w:rsidRPr="00C92372" w:rsidRDefault="00DF22E4" w:rsidP="00C92372">
      <w:pPr>
        <w:ind w:left="708"/>
        <w:jc w:val="both"/>
        <w:rPr>
          <w:i/>
        </w:rPr>
      </w:pPr>
      <w:r w:rsidRPr="00FB6511">
        <w:rPr>
          <w:i/>
        </w:rPr>
        <w:t>"...pois quem come e bebe sem discernir o corpo..."</w:t>
      </w:r>
    </w:p>
    <w:p w:rsidR="00DF22E4" w:rsidRDefault="00DF22E4" w:rsidP="009D61B7">
      <w:pPr>
        <w:ind w:firstLine="708"/>
        <w:jc w:val="both"/>
      </w:pPr>
      <w:r>
        <w:t>Como iremos ver na lição posterior uma das funções dos membros é manter a unidade do corpo, a unidade da igreja, cada membro deve contribuir para não haver divisões.</w:t>
      </w:r>
    </w:p>
    <w:p w:rsidR="00DF22E4" w:rsidRPr="00A23281" w:rsidRDefault="00DF22E4" w:rsidP="00A23281">
      <w:pPr>
        <w:ind w:left="708"/>
        <w:jc w:val="both"/>
        <w:rPr>
          <w:i/>
        </w:rPr>
      </w:pPr>
      <w:r w:rsidRPr="00A23281">
        <w:rPr>
          <w:i/>
        </w:rPr>
        <w:t>"para que não haja divisão no corpo; pelo contrário, cooperem os membros, com igual cuidado, em favor uns dos outros". I Co 12.25</w:t>
      </w:r>
    </w:p>
    <w:p w:rsidR="00DF22E4" w:rsidRDefault="00DF22E4" w:rsidP="009D61B7">
      <w:pPr>
        <w:ind w:firstLine="708"/>
        <w:jc w:val="both"/>
      </w:pPr>
      <w:r>
        <w:t>A quebra desta unidade na vida da igreja ou mesmo durante a ministração da ceia leva-nos a comer do pão (Corpo de Cristo) e do vinho (Sangue de Cristo) de maneira indigna.</w:t>
      </w:r>
    </w:p>
    <w:p w:rsidR="00DF22E4" w:rsidRPr="003A19C0" w:rsidRDefault="00DF22E4" w:rsidP="003A19C0">
      <w:pPr>
        <w:ind w:left="708"/>
        <w:jc w:val="both"/>
        <w:rPr>
          <w:i/>
        </w:rPr>
      </w:pPr>
      <w:r w:rsidRPr="003A19C0">
        <w:rPr>
          <w:i/>
        </w:rPr>
        <w:t>"Porque, antes de tudo, estou informado haver divisões entre vós quando vos reunis na igreja; e eu, em parte, o creio. Porque até mesmo importa que haja partidos entre vós, para que também os aprovados se tornem conh</w:t>
      </w:r>
      <w:r w:rsidRPr="003A19C0">
        <w:rPr>
          <w:i/>
        </w:rPr>
        <w:t>e</w:t>
      </w:r>
      <w:r w:rsidRPr="003A19C0">
        <w:rPr>
          <w:i/>
        </w:rPr>
        <w:t>cidos em vosso meio. Quando, pois, vos reunis no mesmo lugar, não é a ceia do Senhor que comeis." I Co 11.18-20</w:t>
      </w:r>
    </w:p>
    <w:p w:rsidR="00DF22E4" w:rsidRPr="0060628D" w:rsidRDefault="00DF22E4" w:rsidP="0060628D">
      <w:pPr>
        <w:ind w:firstLine="708"/>
        <w:jc w:val="both"/>
        <w:rPr>
          <w:b/>
          <w:bCs/>
          <w:i/>
          <w:iCs/>
        </w:rPr>
      </w:pPr>
      <w:r w:rsidRPr="005E6095">
        <w:rPr>
          <w:rStyle w:val="IntenseEmphasis"/>
          <w:color w:val="auto"/>
        </w:rPr>
        <w:t>B) A nossa condição ao tomar a Ceia.</w:t>
      </w:r>
    </w:p>
    <w:p w:rsidR="00DF22E4" w:rsidRDefault="00DF22E4" w:rsidP="009D61B7">
      <w:pPr>
        <w:ind w:firstLine="708"/>
        <w:jc w:val="both"/>
      </w:pPr>
      <w:r>
        <w:t>Em segundo lugar, "indignamente" significa a minha maneira e conduta ao participar da ceia. Nossa vida não deve ser dividida em vida na igreja e vida fora dela. Nossa conduta deve ser uma só, não pode haver dualidade em nós.</w:t>
      </w:r>
    </w:p>
    <w:p w:rsidR="00DF22E4" w:rsidRDefault="00DF22E4" w:rsidP="009D61B7">
      <w:pPr>
        <w:ind w:firstLine="708"/>
        <w:jc w:val="both"/>
      </w:pPr>
      <w:r>
        <w:t>Cada um dos filhos de Deus que nasceu de novo precisa viver a partir do princípio de vida de Jesus, o princípio da cruz. Então a nossa conduta no convívio da vida da igreja ou mesmo na hora da ceia deve ser reta.</w:t>
      </w:r>
    </w:p>
    <w:p w:rsidR="00DF22E4" w:rsidRDefault="00DF22E4" w:rsidP="009D61B7">
      <w:pPr>
        <w:ind w:firstLine="708"/>
        <w:jc w:val="both"/>
      </w:pPr>
      <w:r>
        <w:t>É possível em uma igreja haver divisões, brigas, bebedices, partidarismo e mesmo pecados na vida de irmãos e entre irmãos, por isso a necessidade de viver pelo princípio da cruz, para não tomar a ceia indignamente e ser culpado do corpo e do sangue do Senhor.</w:t>
      </w:r>
    </w:p>
    <w:p w:rsidR="00DF22E4" w:rsidRPr="005B5B01" w:rsidRDefault="00DF22E4" w:rsidP="005B5B01">
      <w:pPr>
        <w:ind w:left="708"/>
        <w:jc w:val="both"/>
        <w:rPr>
          <w:i/>
        </w:rPr>
      </w:pPr>
      <w:r w:rsidRPr="005B5B01">
        <w:rPr>
          <w:i/>
        </w:rPr>
        <w:t>"pois quem come e bebe sem discernir o corpo, come e bebe juízo para si". I Co 11.29</w:t>
      </w:r>
    </w:p>
    <w:p w:rsidR="00DF22E4" w:rsidRDefault="00DF22E4" w:rsidP="009D61B7">
      <w:pPr>
        <w:ind w:firstLine="708"/>
        <w:jc w:val="both"/>
      </w:pPr>
      <w:r>
        <w:t>Quando digo que o princípio de viver é a cruz, é porque aqueles que abrem mão nunca brigam, aqueles que se humilham não dividem, este é um viver que agrada o coração de Deus.</w:t>
      </w:r>
    </w:p>
    <w:p w:rsidR="00DF22E4" w:rsidRDefault="00DF22E4" w:rsidP="009D61B7">
      <w:pPr>
        <w:ind w:firstLine="708"/>
        <w:jc w:val="both"/>
      </w:pPr>
    </w:p>
    <w:p w:rsidR="00DF22E4" w:rsidRPr="002E1469" w:rsidRDefault="00DF22E4" w:rsidP="001C26E2">
      <w:pPr>
        <w:pStyle w:val="Subtitle"/>
        <w:rPr>
          <w:color w:val="auto"/>
        </w:rPr>
      </w:pPr>
      <w:r w:rsidRPr="002E1469">
        <w:rPr>
          <w:color w:val="auto"/>
        </w:rPr>
        <w:t>A condenação por tomar a ceia indignamente</w:t>
      </w:r>
    </w:p>
    <w:p w:rsidR="00DF22E4" w:rsidRDefault="00DF22E4" w:rsidP="009D61B7">
      <w:pPr>
        <w:ind w:firstLine="708"/>
        <w:jc w:val="both"/>
      </w:pPr>
    </w:p>
    <w:p w:rsidR="00DF22E4" w:rsidRDefault="00DF22E4" w:rsidP="009D61B7">
      <w:pPr>
        <w:ind w:firstLine="708"/>
        <w:jc w:val="both"/>
      </w:pPr>
      <w:r>
        <w:t>O juízo que podemos beber ao tomar a ceia sem discernir o corpo não é aqui uma condenação ao inferno. Paulo é muito claro neste texto.</w:t>
      </w:r>
    </w:p>
    <w:p w:rsidR="00DF22E4" w:rsidRPr="00AD708E" w:rsidRDefault="00DF22E4" w:rsidP="00AD708E">
      <w:pPr>
        <w:ind w:left="708"/>
        <w:jc w:val="both"/>
        <w:rPr>
          <w:i/>
        </w:rPr>
      </w:pPr>
      <w:r w:rsidRPr="00AD708E">
        <w:rPr>
          <w:i/>
        </w:rPr>
        <w:t>"pois quem come e bebe sem discernir o corpo, come e bebe juízo para si. Eis a razão por que há entre vós mu</w:t>
      </w:r>
      <w:r w:rsidRPr="00AD708E">
        <w:rPr>
          <w:i/>
        </w:rPr>
        <w:t>i</w:t>
      </w:r>
      <w:r w:rsidRPr="00AD708E">
        <w:rPr>
          <w:i/>
        </w:rPr>
        <w:t>tos fracos e doentes e não poucos que dormem." I Co 11.29-30</w:t>
      </w:r>
    </w:p>
    <w:p w:rsidR="00DF22E4" w:rsidRDefault="00DF22E4" w:rsidP="009D61B7">
      <w:pPr>
        <w:ind w:firstLine="708"/>
        <w:jc w:val="both"/>
      </w:pPr>
      <w:r>
        <w:t>A razão de termos em nosso meio muitos irmãos fracos, doentes e, alguns que dormem é em função da cond</w:t>
      </w:r>
      <w:r>
        <w:t>e</w:t>
      </w:r>
      <w:r>
        <w:t>nação por tomarem a ceia de maneira indigna.</w:t>
      </w:r>
    </w:p>
    <w:p w:rsidR="00DF22E4" w:rsidRPr="002E1469" w:rsidRDefault="00DF22E4" w:rsidP="009D61B7">
      <w:pPr>
        <w:ind w:firstLine="708"/>
        <w:jc w:val="both"/>
        <w:rPr>
          <w:rStyle w:val="IntenseEmphasis"/>
          <w:color w:val="auto"/>
        </w:rPr>
      </w:pPr>
      <w:r w:rsidRPr="002E1469">
        <w:rPr>
          <w:rStyle w:val="IntenseEmphasis"/>
          <w:color w:val="auto"/>
        </w:rPr>
        <w:t xml:space="preserve">A) Fraqueza </w:t>
      </w:r>
    </w:p>
    <w:p w:rsidR="00DF22E4" w:rsidRDefault="00DF22E4" w:rsidP="009D61B7">
      <w:pPr>
        <w:ind w:firstLine="708"/>
        <w:jc w:val="both"/>
      </w:pPr>
      <w:r>
        <w:t>Esta fraqueza se refere a uma vida espiritual sem força, irmãos que não tem vigor diante do Senhor, sua ador</w:t>
      </w:r>
      <w:r>
        <w:t>a</w:t>
      </w:r>
      <w:r>
        <w:t>ção é fraca, sua contribuição avarenta e seu amor apático pelas coisas de Deus.</w:t>
      </w:r>
    </w:p>
    <w:p w:rsidR="00DF22E4" w:rsidRPr="002E1469" w:rsidRDefault="00DF22E4" w:rsidP="009D61B7">
      <w:pPr>
        <w:ind w:firstLine="708"/>
        <w:jc w:val="both"/>
        <w:rPr>
          <w:rStyle w:val="IntenseEmphasis"/>
          <w:color w:val="auto"/>
        </w:rPr>
      </w:pPr>
      <w:r w:rsidRPr="002E1469">
        <w:rPr>
          <w:rStyle w:val="IntenseEmphasis"/>
          <w:color w:val="auto"/>
        </w:rPr>
        <w:t>B) Doença</w:t>
      </w:r>
    </w:p>
    <w:p w:rsidR="00DF22E4" w:rsidRDefault="00DF22E4" w:rsidP="002E1469">
      <w:pPr>
        <w:ind w:firstLine="708"/>
        <w:jc w:val="both"/>
      </w:pPr>
      <w:r>
        <w:t>Esta doença seria de fato a enfermidade no corpo físico. Há enfermidades por ataques do diabo, enfermidades por causa de pecados, mas há enfermidades por não tomar a ceia de maneira digna.</w:t>
      </w:r>
    </w:p>
    <w:p w:rsidR="00DF22E4" w:rsidRPr="002E1469" w:rsidRDefault="00DF22E4" w:rsidP="009D61B7">
      <w:pPr>
        <w:ind w:firstLine="708"/>
        <w:jc w:val="both"/>
        <w:rPr>
          <w:rStyle w:val="IntenseEmphasis"/>
          <w:color w:val="auto"/>
        </w:rPr>
      </w:pPr>
      <w:r w:rsidRPr="002E1469">
        <w:rPr>
          <w:rStyle w:val="IntenseEmphasis"/>
          <w:color w:val="auto"/>
        </w:rPr>
        <w:t>C) Sono da morte</w:t>
      </w:r>
    </w:p>
    <w:p w:rsidR="00DF22E4" w:rsidRDefault="00DF22E4" w:rsidP="009D61B7">
      <w:pPr>
        <w:ind w:firstLine="708"/>
        <w:jc w:val="both"/>
      </w:pPr>
      <w:r>
        <w:t>Dormir na bíblia sempre representa morte. Aqui não é diferente. O fato de tomar a ceia de maneira indigna p</w:t>
      </w:r>
      <w:r>
        <w:t>o</w:t>
      </w:r>
      <w:r>
        <w:t>de trazer fraqueza espiritual, doenças  ou mesmo a morte. Deus "retira" alguns irmãos para não atrapalharem o corpo de Cristo que é a igreja, em sua edificação.</w:t>
      </w:r>
    </w:p>
    <w:p w:rsidR="00DF22E4" w:rsidRPr="002E1469" w:rsidRDefault="00DF22E4" w:rsidP="00C07095">
      <w:pPr>
        <w:pStyle w:val="Subtitle"/>
        <w:jc w:val="center"/>
        <w:rPr>
          <w:color w:val="auto"/>
        </w:rPr>
      </w:pPr>
      <w:r w:rsidRPr="002E1469">
        <w:rPr>
          <w:color w:val="auto"/>
        </w:rPr>
        <w:t>Conclusão</w:t>
      </w:r>
    </w:p>
    <w:p w:rsidR="00DF22E4" w:rsidRDefault="00DF22E4" w:rsidP="009D61B7">
      <w:pPr>
        <w:ind w:firstLine="708"/>
        <w:jc w:val="both"/>
      </w:pPr>
      <w:r>
        <w:t>A maneira correta de celebrar a Ceia está no fato de vivermos o princípio da cruz. Há uma necessidade de nos avaliarmos diante da cruz de Cristo, lembrar de seus sacrifícios para que possamos não só nos alegrarmos por sua morte por nós, mas também que precisamos morrer pelos nossos irmãos.</w:t>
      </w:r>
    </w:p>
    <w:p w:rsidR="00DF22E4" w:rsidRPr="00F8485A" w:rsidRDefault="00DF22E4" w:rsidP="00F8485A">
      <w:pPr>
        <w:ind w:left="708"/>
        <w:jc w:val="both"/>
        <w:rPr>
          <w:i/>
        </w:rPr>
      </w:pPr>
      <w:r w:rsidRPr="00F8485A">
        <w:rPr>
          <w:i/>
        </w:rPr>
        <w:t>"Nisto conhecemos o amor: que Cristo deu a sua vida por nós; e devemos dar nossa vida pelos irmãos." I Jo 3.16</w:t>
      </w:r>
    </w:p>
    <w:p w:rsidR="00DF22E4" w:rsidRDefault="00DF22E4" w:rsidP="009D61B7">
      <w:pPr>
        <w:ind w:firstLine="708"/>
        <w:jc w:val="both"/>
      </w:pPr>
      <w:r>
        <w:t>A Ceia nos tempos de Jesus e dos apóstolos era tomada de maneira natural, ou seja, os discípulos se reuniam, pegava-se pão e vinho e serviam a todos. Os Paes eram Paes grandes, que eram partidos entre eles. O vinho era servido em grades taças. Era uma refeição feita entre famílias e comunidades.</w:t>
      </w:r>
    </w:p>
    <w:p w:rsidR="00DF22E4" w:rsidRDefault="00DF22E4" w:rsidP="009D61B7">
      <w:pPr>
        <w:ind w:firstLine="708"/>
        <w:jc w:val="both"/>
      </w:pPr>
      <w:r>
        <w:t>Hoje com o crescimento da igreja nos organizamos para cumprir o mandamento do Senhor. Fazemos a ceia mensalmente distribuindo o pão e o vinho entre todos para relembrarmos a morte do Senhor até que Ele venha.</w:t>
      </w:r>
    </w:p>
    <w:p w:rsidR="00DF22E4" w:rsidRPr="002E1469" w:rsidRDefault="00DF22E4" w:rsidP="00436129">
      <w:pPr>
        <w:pStyle w:val="Subtitle"/>
        <w:jc w:val="center"/>
        <w:rPr>
          <w:color w:val="auto"/>
        </w:rPr>
      </w:pPr>
      <w:r w:rsidRPr="002E1469">
        <w:rPr>
          <w:color w:val="auto"/>
        </w:rPr>
        <w:t>Versículo da Semana</w:t>
      </w:r>
    </w:p>
    <w:p w:rsidR="00DF22E4" w:rsidRDefault="00DF22E4" w:rsidP="00DF217B">
      <w:pPr>
        <w:ind w:firstLine="708"/>
        <w:jc w:val="both"/>
      </w:pPr>
    </w:p>
    <w:p w:rsidR="00DF22E4" w:rsidRPr="00437806" w:rsidRDefault="00DF22E4" w:rsidP="00DF217B">
      <w:pPr>
        <w:ind w:firstLine="708"/>
        <w:jc w:val="both"/>
        <w:rPr>
          <w:i/>
        </w:rPr>
      </w:pPr>
      <w:r w:rsidRPr="00437806">
        <w:rPr>
          <w:i/>
        </w:rPr>
        <w:t>"Nisto conhecemos o amor: que Cristo deu a sua vida por nós; e devemos dar nossa vida pelos irmãos." I Jo 3.16</w:t>
      </w:r>
    </w:p>
    <w:p w:rsidR="00DF22E4" w:rsidRPr="002E1469" w:rsidRDefault="00DF22E4" w:rsidP="00E90064">
      <w:pPr>
        <w:pStyle w:val="Heading1"/>
        <w:rPr>
          <w:color w:val="auto"/>
        </w:rPr>
      </w:pPr>
      <w:r w:rsidRPr="002E1469">
        <w:rPr>
          <w:color w:val="auto"/>
        </w:rPr>
        <w:t>Capítulo 5 - Comunhão do Corpo</w:t>
      </w:r>
    </w:p>
    <w:p w:rsidR="00DF22E4" w:rsidRDefault="00DF22E4" w:rsidP="00DF217B">
      <w:pPr>
        <w:ind w:firstLine="708"/>
        <w:jc w:val="both"/>
      </w:pPr>
    </w:p>
    <w:p w:rsidR="00DF22E4" w:rsidRDefault="00DF22E4" w:rsidP="00DF217B">
      <w:pPr>
        <w:ind w:firstLine="708"/>
        <w:jc w:val="both"/>
      </w:pPr>
      <w:r>
        <w:t>Após sair do território do inimigo pelo batismo você começa a praticar a ceia que é um memorial do sacrifício de Jesus que o salvou da condenação da morte. Fazemos a ceia todos os meses para nos lembrarmos que o Senhor Jesus deu a sua vida por amor a nós. Esta lição esta ligada ao batismo, pois somente aqueles que decidiram batizar devem participar da comunhão do corpo que é a ceia.</w:t>
      </w:r>
    </w:p>
    <w:p w:rsidR="00DF22E4" w:rsidRDefault="00DF22E4" w:rsidP="00DF217B">
      <w:pPr>
        <w:ind w:firstLine="708"/>
        <w:jc w:val="both"/>
      </w:pPr>
      <w:r>
        <w:t>A segunda lição que este povo, ao atravessar o mar vermelho, precisava aprender era que ninguém sozinho conseguiria chegar ao lugar que Deus havia preparado para eles. Veja, você não conseguira sozinho, precisamos uns dos outros para chegar ao lugar que Deus tem para nós.</w:t>
      </w:r>
    </w:p>
    <w:p w:rsidR="00DF22E4" w:rsidRDefault="00DF22E4" w:rsidP="00DF217B">
      <w:pPr>
        <w:ind w:firstLine="708"/>
        <w:jc w:val="both"/>
      </w:pPr>
      <w:r>
        <w:t>Este é um processo de aprender a andar, conviver e relacionar-se em família, a família de Deus. Qual o padrão da comunhão da família de Deus?</w:t>
      </w:r>
    </w:p>
    <w:p w:rsidR="00DF22E4" w:rsidRPr="00112CE6" w:rsidRDefault="00DF22E4" w:rsidP="00112CE6">
      <w:pPr>
        <w:ind w:left="708"/>
        <w:jc w:val="both"/>
        <w:rPr>
          <w:i/>
        </w:rPr>
      </w:pPr>
      <w:r w:rsidRPr="00112CE6">
        <w:rPr>
          <w:i/>
        </w:rPr>
        <w:t>"já não sois estrangeiros e peregrinos, mas concidadãos, dos santos, e sois "da família de Deus"! Ef 2.19</w:t>
      </w:r>
    </w:p>
    <w:p w:rsidR="00DF22E4" w:rsidRDefault="00DF22E4" w:rsidP="00DF217B">
      <w:pPr>
        <w:ind w:firstLine="708"/>
        <w:jc w:val="both"/>
      </w:pPr>
      <w:r>
        <w:t>A Bíblia está dizendo que nós já não somos peregrinos e forasteiros, nós somos e pertencemos à família: a sua família natural, e a família de Deus. Muitas vezes toda a nossa família se converte e assim, ao mesmo tempo a família natural é também família de Deus. Nós pertencemos à família de Deus.</w:t>
      </w:r>
    </w:p>
    <w:p w:rsidR="00DF22E4" w:rsidRDefault="00DF22E4" w:rsidP="00DF217B">
      <w:pPr>
        <w:ind w:firstLine="708"/>
        <w:jc w:val="both"/>
      </w:pPr>
      <w:r>
        <w:t>No livro de Salmos 133.1 diz:</w:t>
      </w:r>
    </w:p>
    <w:p w:rsidR="00DF22E4" w:rsidRDefault="00DF22E4" w:rsidP="00DF217B">
      <w:pPr>
        <w:ind w:firstLine="708"/>
        <w:jc w:val="both"/>
      </w:pPr>
    </w:p>
    <w:p w:rsidR="00DF22E4" w:rsidRDefault="00DF22E4" w:rsidP="00DF217B">
      <w:pPr>
        <w:ind w:firstLine="708"/>
        <w:jc w:val="both"/>
        <w:rPr>
          <w:i/>
        </w:rPr>
      </w:pPr>
      <w:r>
        <w:tab/>
      </w:r>
      <w:r w:rsidRPr="00B839B1">
        <w:rPr>
          <w:i/>
        </w:rPr>
        <w:t>Oh! Como é bom e agradável viverem unidos os irmãos!</w:t>
      </w:r>
    </w:p>
    <w:p w:rsidR="00DF22E4" w:rsidRDefault="00DF22E4" w:rsidP="00DF217B">
      <w:pPr>
        <w:ind w:firstLine="708"/>
        <w:jc w:val="both"/>
      </w:pPr>
      <w:r>
        <w:t>Este é um relacionamento de família, por isso é agradável. Não quer dizer que não terão problemas; existem problemas no meio das famílias, mas mesmo com eles precisamos compreender que somos uma família e é necessário estarmos juntos para que consigamos chegar ao lugar que o Senhor tem para nós.</w:t>
      </w:r>
    </w:p>
    <w:p w:rsidR="00DF22E4" w:rsidRDefault="00DF22E4" w:rsidP="00DF217B">
      <w:pPr>
        <w:ind w:firstLine="708"/>
        <w:jc w:val="both"/>
      </w:pPr>
      <w:r>
        <w:t>Agora preste atenção: há alguns ensinamentos que são básicos e são necessários para termos comunhão uns com os outros.</w:t>
      </w:r>
    </w:p>
    <w:p w:rsidR="00DF22E4" w:rsidRDefault="00DF22E4" w:rsidP="00DF217B">
      <w:pPr>
        <w:ind w:firstLine="708"/>
        <w:jc w:val="both"/>
      </w:pPr>
    </w:p>
    <w:p w:rsidR="00DF22E4" w:rsidRPr="002E1469" w:rsidRDefault="00DF22E4" w:rsidP="001C72F0">
      <w:pPr>
        <w:pStyle w:val="Subtitle"/>
        <w:rPr>
          <w:b/>
          <w:bCs/>
          <w:i w:val="0"/>
          <w:iCs w:val="0"/>
          <w:color w:val="auto"/>
        </w:rPr>
      </w:pPr>
      <w:r w:rsidRPr="002E1469">
        <w:rPr>
          <w:b/>
          <w:bCs/>
          <w:i w:val="0"/>
          <w:iCs w:val="0"/>
          <w:color w:val="auto"/>
        </w:rPr>
        <w:t xml:space="preserve">1. Comunhão fala de ter coisas em comum </w:t>
      </w:r>
    </w:p>
    <w:p w:rsidR="00DF22E4" w:rsidRDefault="00DF22E4" w:rsidP="00DF217B">
      <w:pPr>
        <w:ind w:firstLine="708"/>
        <w:jc w:val="both"/>
      </w:pPr>
      <w:r>
        <w:t>Até o batismo não é requerido nada de você alem da decisão de se batizar, o Senhor te aceita do jeito que você é. Mas agora nesta caminhada você precisará de uma compreensão e também de uma disposição para se relacionar com irmãos de uma nova família, a família da fé.</w:t>
      </w:r>
    </w:p>
    <w:p w:rsidR="00DF22E4" w:rsidRDefault="00DF22E4" w:rsidP="00DF217B">
      <w:pPr>
        <w:ind w:firstLine="708"/>
        <w:jc w:val="both"/>
      </w:pPr>
      <w:r>
        <w:t>É possível freqüentar uma igreja e não ser família, mas, se for assim não estaremos praticando a palavra de Deus. O fato de você ir a uma reunião ou mesmo participar de programações de uma igreja não te faz membro da fam</w:t>
      </w:r>
      <w:r>
        <w:t>í</w:t>
      </w:r>
      <w:r>
        <w:t>lia da fé. Participar apenas de uma reunião de uma igreja será para muitos, prático, mas para sermos família de Deus precisamos mais do que freqüentar uma reunião aos domingos, precisamos de relacionamentos dentro da família de Deus.</w:t>
      </w:r>
    </w:p>
    <w:p w:rsidR="00DF22E4" w:rsidRDefault="00DF22E4" w:rsidP="00DF217B">
      <w:pPr>
        <w:ind w:firstLine="708"/>
        <w:jc w:val="both"/>
      </w:pPr>
    </w:p>
    <w:p w:rsidR="00DF22E4" w:rsidRPr="002E1469" w:rsidRDefault="00DF22E4" w:rsidP="00E6533B">
      <w:pPr>
        <w:pStyle w:val="Subtitle"/>
        <w:rPr>
          <w:color w:val="auto"/>
        </w:rPr>
      </w:pPr>
      <w:r w:rsidRPr="002E1469">
        <w:rPr>
          <w:color w:val="auto"/>
        </w:rPr>
        <w:t>Fases que todos passamos nos relacionamentos</w:t>
      </w:r>
    </w:p>
    <w:p w:rsidR="00DF22E4" w:rsidRPr="002E1469" w:rsidRDefault="00DF22E4" w:rsidP="00001BC2"/>
    <w:p w:rsidR="00DF22E4" w:rsidRPr="002E1469" w:rsidRDefault="00DF22E4" w:rsidP="00DF217B">
      <w:pPr>
        <w:ind w:firstLine="708"/>
        <w:jc w:val="both"/>
        <w:rPr>
          <w:rStyle w:val="IntenseEmphasis"/>
          <w:color w:val="auto"/>
        </w:rPr>
      </w:pPr>
      <w:r w:rsidRPr="002E1469">
        <w:rPr>
          <w:rStyle w:val="IntenseEmphasis"/>
          <w:color w:val="auto"/>
        </w:rPr>
        <w:t>A) O período da lua de mel</w:t>
      </w:r>
    </w:p>
    <w:p w:rsidR="00DF22E4" w:rsidRPr="002E1469" w:rsidRDefault="00DF22E4" w:rsidP="00DF217B">
      <w:pPr>
        <w:ind w:firstLine="708"/>
        <w:jc w:val="both"/>
      </w:pPr>
    </w:p>
    <w:p w:rsidR="00DF22E4" w:rsidRPr="002E1469" w:rsidRDefault="00DF22E4" w:rsidP="00DF217B">
      <w:pPr>
        <w:ind w:firstLine="708"/>
        <w:jc w:val="both"/>
      </w:pPr>
      <w:r w:rsidRPr="002E1469">
        <w:t>O primeiro período de um relacionamento é a lua de mel, é aquele período que o casal passa quando são recém casados ou mesmo em uma família quando nasce um novo membro nela. Tudo é em função deste novo membro, seja ele o cônjuge ou mesmo uma criança recém nascida, pois é um período de novidade e tudo é maravilhoso.</w:t>
      </w:r>
    </w:p>
    <w:p w:rsidR="00DF22E4" w:rsidRPr="002E1469" w:rsidRDefault="00DF22E4" w:rsidP="00DF217B">
      <w:pPr>
        <w:ind w:firstLine="708"/>
        <w:jc w:val="both"/>
      </w:pPr>
      <w:r w:rsidRPr="002E1469">
        <w:t>Nesse período se faz tudo para o outro, os membros da família não conseguem ver nenhuma dificuldade no r</w:t>
      </w:r>
      <w:r w:rsidRPr="002E1469">
        <w:t>e</w:t>
      </w:r>
      <w:r w:rsidRPr="002E1469">
        <w:t>lacionamento com este membro da família. Mas este período tem um fim.</w:t>
      </w:r>
    </w:p>
    <w:p w:rsidR="00DF22E4" w:rsidRPr="002E1469" w:rsidRDefault="00DF22E4" w:rsidP="00DF217B">
      <w:pPr>
        <w:ind w:firstLine="708"/>
        <w:jc w:val="both"/>
      </w:pPr>
    </w:p>
    <w:p w:rsidR="00DF22E4" w:rsidRPr="002E1469" w:rsidRDefault="00DF22E4" w:rsidP="00DF217B">
      <w:pPr>
        <w:ind w:firstLine="708"/>
        <w:jc w:val="both"/>
        <w:rPr>
          <w:rStyle w:val="IntenseEmphasis"/>
          <w:color w:val="auto"/>
        </w:rPr>
      </w:pPr>
      <w:r w:rsidRPr="002E1469">
        <w:rPr>
          <w:rStyle w:val="IntenseEmphasis"/>
          <w:color w:val="auto"/>
        </w:rPr>
        <w:t>B) O período da decepção</w:t>
      </w:r>
    </w:p>
    <w:p w:rsidR="00DF22E4" w:rsidRPr="002E1469" w:rsidRDefault="00DF22E4" w:rsidP="00DF217B">
      <w:pPr>
        <w:ind w:firstLine="708"/>
        <w:jc w:val="both"/>
      </w:pPr>
      <w:r w:rsidRPr="002E1469">
        <w:t>Neste segundo período do relacionamento, é uma etapa nova e diferente, pois é quando se começa a ver atit</w:t>
      </w:r>
      <w:r w:rsidRPr="002E1469">
        <w:t>u</w:t>
      </w:r>
      <w:r w:rsidRPr="002E1469">
        <w:t>des, situações que antes não se via nesta pessoa. Mas agora como a lua de mel passou, começamos a ver que homens em alguns aspectos são todos iguais, somos todos cheios de defeitos, de temperamentos explosivos às vezes. Então acontecem as decepções; sim, decepção do pai com o filho quando teve uma atitude que ele não esperava, do cônjuge que deixou a desejar e assim por diante.</w:t>
      </w:r>
    </w:p>
    <w:p w:rsidR="00DF22E4" w:rsidRPr="002E1469" w:rsidRDefault="00DF22E4" w:rsidP="00DF217B">
      <w:pPr>
        <w:ind w:firstLine="708"/>
        <w:jc w:val="both"/>
      </w:pPr>
    </w:p>
    <w:p w:rsidR="00DF22E4" w:rsidRPr="002E1469" w:rsidRDefault="00DF22E4" w:rsidP="00DF217B">
      <w:pPr>
        <w:ind w:firstLine="708"/>
        <w:jc w:val="both"/>
        <w:rPr>
          <w:rStyle w:val="IntenseEmphasis"/>
          <w:color w:val="auto"/>
        </w:rPr>
      </w:pPr>
      <w:r w:rsidRPr="002E1469">
        <w:rPr>
          <w:rStyle w:val="IntenseEmphasis"/>
          <w:color w:val="auto"/>
        </w:rPr>
        <w:t>C) O período da aceitação</w:t>
      </w:r>
    </w:p>
    <w:p w:rsidR="00DF22E4" w:rsidRPr="002E1469" w:rsidRDefault="00DF22E4" w:rsidP="00DF217B">
      <w:pPr>
        <w:ind w:firstLine="708"/>
        <w:jc w:val="both"/>
      </w:pPr>
      <w:r w:rsidRPr="002E1469">
        <w:t>Neste último período do relacionamento é um período maravilhoso, pois é quando deixamos de idealizar pess</w:t>
      </w:r>
      <w:r w:rsidRPr="002E1469">
        <w:t>o</w:t>
      </w:r>
      <w:r w:rsidRPr="002E1469">
        <w:t>as e compreendemos que nenhum homem é perfeito, mas mesmo diante desta clara verdade estamos dispostos a co</w:t>
      </w:r>
      <w:r w:rsidRPr="002E1469">
        <w:t>n</w:t>
      </w:r>
      <w:r w:rsidRPr="002E1469">
        <w:t>viver e amá-los do jeito que eles são. É assim nos casamentos duradouros, eles entenderam que são duas pessoas dif</w:t>
      </w:r>
      <w:r w:rsidRPr="002E1469">
        <w:t>e</w:t>
      </w:r>
      <w:r w:rsidRPr="002E1469">
        <w:t>rentes e defeituosas, mas decidiram aceitar um ao outro, como são. Assim também em relação ao pai e filho, os filhos percebem que os pais não são super heróis e os pais que os filhos não são os melhores filhos do mundo mas decidiram amá-los mesmo assim.</w:t>
      </w:r>
    </w:p>
    <w:p w:rsidR="00DF22E4" w:rsidRPr="002E1469" w:rsidRDefault="00DF22E4" w:rsidP="00DF217B">
      <w:pPr>
        <w:ind w:firstLine="708"/>
        <w:jc w:val="both"/>
      </w:pPr>
      <w:r w:rsidRPr="002E1469">
        <w:t>Na família de Deus passamos pelas mesmas fases. Assim que entramos na família de Deus chegamos com uma expectativa de encontrarmos anjos e não homens mas, depois percebemos que são todos homens terrenos e com pr</w:t>
      </w:r>
      <w:r w:rsidRPr="002E1469">
        <w:t>o</w:t>
      </w:r>
      <w:r w:rsidRPr="002E1469">
        <w:t>blemas como todos os outros e chegamos à fase final de aceitarmos as pessoas como elas são e sermos aceito como somos no corpo de Cristo.</w:t>
      </w:r>
    </w:p>
    <w:p w:rsidR="00DF22E4" w:rsidRPr="002E1469" w:rsidRDefault="00DF22E4" w:rsidP="00DF217B">
      <w:pPr>
        <w:ind w:firstLine="708"/>
        <w:jc w:val="both"/>
      </w:pPr>
    </w:p>
    <w:p w:rsidR="00DF22E4" w:rsidRPr="002E1469" w:rsidRDefault="00DF22E4" w:rsidP="00663040">
      <w:pPr>
        <w:pStyle w:val="Subtitle"/>
        <w:rPr>
          <w:b/>
          <w:bCs/>
          <w:i w:val="0"/>
          <w:iCs w:val="0"/>
          <w:color w:val="auto"/>
        </w:rPr>
      </w:pPr>
      <w:r w:rsidRPr="002E1469">
        <w:rPr>
          <w:b/>
          <w:bCs/>
          <w:i w:val="0"/>
          <w:iCs w:val="0"/>
          <w:color w:val="auto"/>
        </w:rPr>
        <w:t>2. O corpo de Cristo como família</w:t>
      </w:r>
    </w:p>
    <w:p w:rsidR="00DF22E4" w:rsidRPr="002E1469" w:rsidRDefault="00DF22E4" w:rsidP="00DF217B">
      <w:pPr>
        <w:ind w:firstLine="708"/>
        <w:jc w:val="both"/>
      </w:pPr>
      <w:r w:rsidRPr="002E1469">
        <w:t>"Porque, assim como o corpo é um e tem muitos membros, e todos os membros, sendo muitos, constitui um só corpo, assim também com respeito ao Corpo de Cristo." I Co 12.12</w:t>
      </w:r>
    </w:p>
    <w:p w:rsidR="00DF22E4" w:rsidRPr="002E1469" w:rsidRDefault="00DF22E4" w:rsidP="00DF217B">
      <w:pPr>
        <w:ind w:firstLine="708"/>
        <w:jc w:val="both"/>
      </w:pPr>
      <w:r w:rsidRPr="002E1469">
        <w:t>Olha só, vou mostrar o texto de outra forma: Porque, assim como o corpo (corpo humano) é um e tem muitos membros, e todos os membros, sendo muitos, constituem um só corpo (corpo humano)..., está falando de que mesmo? Do corpo humano. Mas, ele termina o versículo dizendo o seguinte: "assim também é com respeito ao corpo de Cristo". Quem é o corpo de Cristo? A igreja. Somos nós! Nós somos o corpo de Cristo, a família da fé.</w:t>
      </w:r>
    </w:p>
    <w:p w:rsidR="00DF22E4" w:rsidRPr="002E1469" w:rsidRDefault="00DF22E4" w:rsidP="00DF217B">
      <w:pPr>
        <w:ind w:firstLine="708"/>
        <w:jc w:val="both"/>
      </w:pPr>
      <w:r w:rsidRPr="002E1469">
        <w:t xml:space="preserve">Assim como o corpo tem vários membros, o corpo de Cristo, que é a igreja, também. Agora, em uma família, </w:t>
      </w:r>
      <w:r w:rsidRPr="002E1469">
        <w:t>a</w:t>
      </w:r>
      <w:r w:rsidRPr="002E1469">
        <w:t>lem de termos vários tipos de membros temos também vários níveis de maturidade.</w:t>
      </w:r>
    </w:p>
    <w:p w:rsidR="00DF22E4" w:rsidRPr="002E1469" w:rsidRDefault="00DF22E4" w:rsidP="00617E0E">
      <w:pPr>
        <w:ind w:left="708"/>
        <w:jc w:val="both"/>
        <w:rPr>
          <w:i/>
        </w:rPr>
      </w:pPr>
      <w:r w:rsidRPr="002E1469">
        <w:rPr>
          <w:i/>
        </w:rPr>
        <w:t>"Filhinhos, eu vos escrevo, porque os vossos pecados são perdoados, por causa do seu nome. Pais, eu vos escr</w:t>
      </w:r>
      <w:r w:rsidRPr="002E1469">
        <w:rPr>
          <w:i/>
        </w:rPr>
        <w:t>e</w:t>
      </w:r>
      <w:r w:rsidRPr="002E1469">
        <w:rPr>
          <w:i/>
        </w:rPr>
        <w:t>vo, porque conheceis aquele que existe desde o princípio. Jovens, eu vos escrevo, porque tendes vencido o mali</w:t>
      </w:r>
      <w:r w:rsidRPr="002E1469">
        <w:rPr>
          <w:i/>
        </w:rPr>
        <w:t>g</w:t>
      </w:r>
      <w:r w:rsidRPr="002E1469">
        <w:rPr>
          <w:i/>
        </w:rPr>
        <w:t>no. Filhinhos, eu vos escrevi, porque conheceis o Pai. Pais, eu vos escrevi, porque conheceis aquele que existe desde o princípio. Jovens, eu vos escrevi, porque sois fortes, e a palavra de Deus permanece em vós, e tendes vencido o Maligno." I Jo 2.12-14</w:t>
      </w:r>
    </w:p>
    <w:p w:rsidR="00DF22E4" w:rsidRPr="002E1469" w:rsidRDefault="00DF22E4" w:rsidP="00DF217B">
      <w:pPr>
        <w:ind w:firstLine="708"/>
        <w:jc w:val="both"/>
      </w:pPr>
      <w:r w:rsidRPr="002E1469">
        <w:t>Com base neste texto podemos ver três níveis básicos de maturidade dentro da igreja. Você estará inserido em um destes três níveis, vejamos:</w:t>
      </w:r>
    </w:p>
    <w:p w:rsidR="00DF22E4" w:rsidRPr="002E1469" w:rsidRDefault="00DF22E4" w:rsidP="00DF217B">
      <w:pPr>
        <w:ind w:firstLine="708"/>
        <w:jc w:val="both"/>
      </w:pPr>
      <w:r w:rsidRPr="002E1469">
        <w:t>Três níveis de membros na família de Deus. Não são níveis relacionados à idade, mas sim relacionados à matur</w:t>
      </w:r>
      <w:r w:rsidRPr="002E1469">
        <w:t>i</w:t>
      </w:r>
      <w:r w:rsidRPr="002E1469">
        <w:t>dade. Na igreja nós temos os filhinhos, os jovens e os pais.</w:t>
      </w:r>
    </w:p>
    <w:p w:rsidR="00DF22E4" w:rsidRPr="002E1469" w:rsidRDefault="00DF22E4" w:rsidP="00DF217B">
      <w:pPr>
        <w:ind w:firstLine="708"/>
        <w:jc w:val="both"/>
      </w:pPr>
    </w:p>
    <w:p w:rsidR="00DF22E4" w:rsidRPr="002E1469" w:rsidRDefault="00DF22E4" w:rsidP="00DF217B">
      <w:pPr>
        <w:ind w:firstLine="708"/>
        <w:jc w:val="both"/>
        <w:rPr>
          <w:rStyle w:val="IntenseEmphasis"/>
          <w:color w:val="auto"/>
        </w:rPr>
      </w:pPr>
      <w:r w:rsidRPr="002E1469">
        <w:rPr>
          <w:rStyle w:val="IntenseEmphasis"/>
          <w:color w:val="auto"/>
        </w:rPr>
        <w:t>A) Os filhinhos</w:t>
      </w:r>
    </w:p>
    <w:p w:rsidR="00DF22E4" w:rsidRPr="002E1469" w:rsidRDefault="00DF22E4" w:rsidP="00DF217B">
      <w:pPr>
        <w:ind w:firstLine="708"/>
        <w:jc w:val="both"/>
      </w:pPr>
      <w:r w:rsidRPr="002E1469">
        <w:t>Os filhinhos no corpo de Cristo são aqueles que precisam saber que os seus pecados estão perdoados.</w:t>
      </w:r>
    </w:p>
    <w:p w:rsidR="00DF22E4" w:rsidRPr="002E1469" w:rsidRDefault="00DF22E4" w:rsidP="00C83A48">
      <w:pPr>
        <w:ind w:left="708"/>
        <w:jc w:val="both"/>
        <w:rPr>
          <w:i/>
        </w:rPr>
      </w:pPr>
      <w:r w:rsidRPr="002E1469">
        <w:rPr>
          <w:i/>
        </w:rPr>
        <w:tab/>
        <w:t xml:space="preserve">"Filhinhos, eu vos escrevo, porque os vossos pecados são perdoados, por causa </w:t>
      </w:r>
      <w:r w:rsidRPr="002E1469">
        <w:rPr>
          <w:i/>
        </w:rPr>
        <w:tab/>
        <w:t xml:space="preserve">do seu nome". </w:t>
      </w:r>
    </w:p>
    <w:p w:rsidR="00DF22E4" w:rsidRPr="002E1469" w:rsidRDefault="00DF22E4" w:rsidP="00DF217B">
      <w:pPr>
        <w:ind w:firstLine="708"/>
        <w:jc w:val="both"/>
      </w:pPr>
      <w:r w:rsidRPr="002E1469">
        <w:t>Este é o primeiro nível na família de Deus, são aqueles irmãos que acabaram de chegar a esta nova família e com certeza terão lutas para prosseguir na caminhada, então eles precisam saber que se errar, se caírem, os seus pec</w:t>
      </w:r>
      <w:r w:rsidRPr="002E1469">
        <w:t>a</w:t>
      </w:r>
      <w:r w:rsidRPr="002E1469">
        <w:t>dos serão perdoados, ou seja, você estará apto a continuar a jornada. O que se espera de um filhinho é que ele perm</w:t>
      </w:r>
      <w:r w:rsidRPr="002E1469">
        <w:t>a</w:t>
      </w:r>
      <w:r w:rsidRPr="002E1469">
        <w:t>neça e prevaleça mesmo caindo em pecado até que cresça e se torno jovem na casa de Deus.</w:t>
      </w:r>
    </w:p>
    <w:p w:rsidR="00DF22E4" w:rsidRPr="002E1469" w:rsidRDefault="00DF22E4" w:rsidP="00DF217B">
      <w:pPr>
        <w:ind w:firstLine="708"/>
        <w:jc w:val="both"/>
      </w:pPr>
    </w:p>
    <w:p w:rsidR="00DF22E4" w:rsidRPr="002E1469" w:rsidRDefault="00DF22E4" w:rsidP="00DF217B">
      <w:pPr>
        <w:ind w:firstLine="708"/>
        <w:jc w:val="both"/>
        <w:rPr>
          <w:rStyle w:val="IntenseEmphasis"/>
          <w:color w:val="auto"/>
        </w:rPr>
      </w:pPr>
      <w:r w:rsidRPr="002E1469">
        <w:rPr>
          <w:rStyle w:val="IntenseEmphasis"/>
          <w:color w:val="auto"/>
        </w:rPr>
        <w:t>B) Os jovens</w:t>
      </w:r>
    </w:p>
    <w:p w:rsidR="00DF22E4" w:rsidRPr="002E1469" w:rsidRDefault="00DF22E4" w:rsidP="00DF217B">
      <w:pPr>
        <w:ind w:firstLine="708"/>
        <w:jc w:val="both"/>
      </w:pPr>
      <w:r w:rsidRPr="002E1469">
        <w:t>Os jovens são aqueles que cresceram e aprenderam a vencer o maligno.</w:t>
      </w:r>
    </w:p>
    <w:p w:rsidR="00DF22E4" w:rsidRPr="002E1469" w:rsidRDefault="00DF22E4" w:rsidP="00C57D13">
      <w:pPr>
        <w:ind w:left="708"/>
        <w:jc w:val="both"/>
        <w:rPr>
          <w:i/>
        </w:rPr>
      </w:pPr>
      <w:r w:rsidRPr="002E1469">
        <w:rPr>
          <w:i/>
        </w:rPr>
        <w:tab/>
        <w:t xml:space="preserve">"Jovens, eu vos escrevi, porque sois fortes, e a palavra de Deus permanece em </w:t>
      </w:r>
      <w:r w:rsidRPr="002E1469">
        <w:rPr>
          <w:i/>
        </w:rPr>
        <w:tab/>
        <w:t>vós, e tendes vencido o Maligno."</w:t>
      </w:r>
    </w:p>
    <w:p w:rsidR="00DF22E4" w:rsidRPr="002E1469" w:rsidRDefault="00DF22E4" w:rsidP="00DF217B">
      <w:pPr>
        <w:ind w:firstLine="708"/>
        <w:jc w:val="both"/>
      </w:pPr>
      <w:r w:rsidRPr="002E1469">
        <w:t>Quando os filhinhos crescem, eles atingem o segundo nível - jovens, e a característica deles (diferentes dos filh</w:t>
      </w:r>
      <w:r w:rsidRPr="002E1469">
        <w:t>i</w:t>
      </w:r>
      <w:r w:rsidRPr="002E1469">
        <w:t>nhos) é que eles são fortes e aprenderam a vencer o maligno. Eles são fortes porque a palavra de Deus permanece neles e por isso eles vencem o maligno.</w:t>
      </w:r>
    </w:p>
    <w:p w:rsidR="00DF22E4" w:rsidRPr="002E1469" w:rsidRDefault="00DF22E4" w:rsidP="00DF217B">
      <w:pPr>
        <w:ind w:firstLine="708"/>
        <w:jc w:val="both"/>
      </w:pPr>
      <w:r w:rsidRPr="002E1469">
        <w:t>O que faz o jovem ter força e vencer o maligno é a palavra de Deus. Então veja ele não está firmado apenas em sentimentalismo, e sim naquilo que está escrito.</w:t>
      </w:r>
    </w:p>
    <w:p w:rsidR="00DF22E4" w:rsidRPr="002E1469" w:rsidRDefault="00DF22E4" w:rsidP="00DF217B">
      <w:pPr>
        <w:ind w:firstLine="708"/>
        <w:jc w:val="both"/>
      </w:pPr>
    </w:p>
    <w:p w:rsidR="00DF22E4" w:rsidRPr="002E1469" w:rsidRDefault="00DF22E4" w:rsidP="00DF217B">
      <w:pPr>
        <w:ind w:firstLine="708"/>
        <w:jc w:val="both"/>
        <w:rPr>
          <w:rStyle w:val="IntenseEmphasis"/>
          <w:color w:val="auto"/>
        </w:rPr>
      </w:pPr>
      <w:r w:rsidRPr="002E1469">
        <w:rPr>
          <w:rStyle w:val="IntenseEmphasis"/>
          <w:color w:val="auto"/>
        </w:rPr>
        <w:t>C) Os pais</w:t>
      </w:r>
    </w:p>
    <w:p w:rsidR="00DF22E4" w:rsidRPr="002E1469" w:rsidRDefault="00DF22E4" w:rsidP="00E80EBB">
      <w:pPr>
        <w:ind w:firstLine="708"/>
        <w:jc w:val="both"/>
      </w:pPr>
      <w:r w:rsidRPr="002E1469">
        <w:t>Os pais são aqueles que conhecem a Deus.</w:t>
      </w:r>
    </w:p>
    <w:p w:rsidR="00DF22E4" w:rsidRPr="002E1469" w:rsidRDefault="00DF22E4" w:rsidP="00424B24">
      <w:pPr>
        <w:ind w:left="708"/>
        <w:jc w:val="both"/>
        <w:rPr>
          <w:i/>
        </w:rPr>
      </w:pPr>
      <w:r w:rsidRPr="002E1469">
        <w:rPr>
          <w:i/>
        </w:rPr>
        <w:tab/>
        <w:t>"Pais, eu vos escrevo, porque conheceis aquele que existe desde o princípio."</w:t>
      </w:r>
    </w:p>
    <w:p w:rsidR="00DF22E4" w:rsidRPr="002E1469" w:rsidRDefault="00DF22E4" w:rsidP="00E80EBB">
      <w:pPr>
        <w:ind w:firstLine="708"/>
        <w:jc w:val="both"/>
      </w:pPr>
      <w:r w:rsidRPr="002E1469">
        <w:t>Como falei anteriormente, na família de Deus nós temos os filhinhos, os jovens e os pais. Os pais são aqueles que geraram filhos. Os pais estão no ultimo nível de maturidade na família de Deus, pois ele deixou de ser criança, tem a força e maturidade do jovem, mas agora ele tem algo mais, ele cresceu ao ponto de entender que precisa passar isso para um terceiro, para um filho. ele não vive só para ele agora, ele vive também em função dos filhos.</w:t>
      </w:r>
    </w:p>
    <w:p w:rsidR="00DF22E4" w:rsidRPr="002E1469" w:rsidRDefault="00DF22E4" w:rsidP="00E80EBB">
      <w:pPr>
        <w:ind w:firstLine="708"/>
        <w:jc w:val="both"/>
      </w:pPr>
      <w:r w:rsidRPr="002E1469">
        <w:t>Ao nível da igreja isto é muito significativo pois, estamos falando sobre os relacionamentos na família de Deus e estes três níveis se entrelaçam nestes relacionamentos. Na família de Deus sempre teremos muitos filhinhos, irmãos recém chegados à casa de Deus, mas também terão muitos pais, pessoas maduras que cuidarão destes novos irmãos da família de Deus.</w:t>
      </w:r>
    </w:p>
    <w:p w:rsidR="00DF22E4" w:rsidRPr="002E1469" w:rsidRDefault="00DF22E4" w:rsidP="00564971">
      <w:pPr>
        <w:jc w:val="both"/>
      </w:pPr>
    </w:p>
    <w:p w:rsidR="00DF22E4" w:rsidRPr="002E1469" w:rsidRDefault="00DF22E4" w:rsidP="00653B97">
      <w:pPr>
        <w:pStyle w:val="Subtitle"/>
        <w:rPr>
          <w:b/>
          <w:bCs/>
          <w:i w:val="0"/>
          <w:iCs w:val="0"/>
          <w:color w:val="auto"/>
        </w:rPr>
      </w:pPr>
      <w:r w:rsidRPr="002E1469">
        <w:rPr>
          <w:b/>
          <w:bCs/>
          <w:i w:val="0"/>
          <w:iCs w:val="0"/>
          <w:color w:val="auto"/>
        </w:rPr>
        <w:t>3. Quais as funções dos membros da família de Deus?</w:t>
      </w:r>
    </w:p>
    <w:p w:rsidR="00DF22E4" w:rsidRPr="002E1469" w:rsidRDefault="00DF22E4" w:rsidP="00E80EBB">
      <w:pPr>
        <w:ind w:firstLine="708"/>
        <w:jc w:val="both"/>
      </w:pPr>
    </w:p>
    <w:p w:rsidR="00DF22E4" w:rsidRPr="002E1469" w:rsidRDefault="00DF22E4" w:rsidP="00E80EBB">
      <w:pPr>
        <w:ind w:firstLine="708"/>
        <w:jc w:val="both"/>
      </w:pPr>
      <w:r w:rsidRPr="002E1469">
        <w:t>No texto de Efésios temos uma direção clara de como os membros da família de Deus devem se posicionar.</w:t>
      </w:r>
    </w:p>
    <w:p w:rsidR="00DF22E4" w:rsidRPr="002E1469" w:rsidRDefault="00DF22E4" w:rsidP="008D0C78">
      <w:pPr>
        <w:ind w:left="708"/>
        <w:jc w:val="both"/>
        <w:rPr>
          <w:i/>
        </w:rPr>
      </w:pPr>
      <w:r w:rsidRPr="002E1469">
        <w:rPr>
          <w:i/>
        </w:rPr>
        <w:t>"de quem todo o corpo, bem ajustado e consolidado pelo auxílio de toda junta, segundo a justa cooperação de cada parte, efetua o seu próprio aumento para a edificação de si mesmo em amor." Ef 4.16</w:t>
      </w:r>
    </w:p>
    <w:p w:rsidR="00DF22E4" w:rsidRPr="002E1469" w:rsidRDefault="00DF22E4" w:rsidP="00E80EBB">
      <w:pPr>
        <w:ind w:firstLine="708"/>
        <w:jc w:val="both"/>
      </w:pPr>
    </w:p>
    <w:p w:rsidR="00DF22E4" w:rsidRPr="002E1469" w:rsidRDefault="00DF22E4" w:rsidP="00E80EBB">
      <w:pPr>
        <w:ind w:firstLine="708"/>
        <w:jc w:val="both"/>
        <w:rPr>
          <w:rStyle w:val="IntenseEmphasis"/>
          <w:color w:val="auto"/>
        </w:rPr>
      </w:pPr>
      <w:r w:rsidRPr="002E1469">
        <w:rPr>
          <w:rStyle w:val="IntenseEmphasis"/>
          <w:color w:val="auto"/>
        </w:rPr>
        <w:t>A) Cada membro tem uma função na família de Deus.</w:t>
      </w:r>
    </w:p>
    <w:p w:rsidR="00DF22E4" w:rsidRPr="002E1469" w:rsidRDefault="00DF22E4" w:rsidP="004206A5">
      <w:pPr>
        <w:ind w:left="708"/>
        <w:jc w:val="both"/>
        <w:rPr>
          <w:i/>
        </w:rPr>
      </w:pPr>
      <w:r w:rsidRPr="002E1469">
        <w:rPr>
          <w:i/>
        </w:rPr>
        <w:t>"...segundo a justa cooperação de cada parte..."</w:t>
      </w:r>
    </w:p>
    <w:p w:rsidR="00DF22E4" w:rsidRPr="002E1469" w:rsidRDefault="00DF22E4" w:rsidP="00E80EBB">
      <w:pPr>
        <w:ind w:firstLine="708"/>
        <w:jc w:val="both"/>
      </w:pPr>
      <w:r w:rsidRPr="002E1469">
        <w:t>Nesta família todos precisam cooperar, realizar algo para que a família cresça e amadureça. Eu disse para você que temos níveis de maturidade dentro desta família e nestes níveis de maturidade cada um pode contribuir para o seu crescimento e também dos outros. Se você é Pai (no sentido de levar outros a conhecer o Senhor Jesus) então,  você precisa cuidar destes novos irmãos; se você é jovem, mostre para os novos como vencer as ciladas do inimigo e se você é um recém chegado à casa de Deus, você pode fazer também, você pode dar uma palavra de ânimo a outros irmãos, animar aqueles que estão cuidando de você para que continuem neste processo em sua vida.</w:t>
      </w:r>
    </w:p>
    <w:p w:rsidR="00DF22E4" w:rsidRPr="002E1469" w:rsidRDefault="00DF22E4" w:rsidP="00E80EBB">
      <w:pPr>
        <w:ind w:firstLine="708"/>
        <w:jc w:val="both"/>
      </w:pPr>
    </w:p>
    <w:p w:rsidR="00DF22E4" w:rsidRPr="002E1469" w:rsidRDefault="00DF22E4" w:rsidP="00E80EBB">
      <w:pPr>
        <w:ind w:firstLine="708"/>
        <w:jc w:val="both"/>
        <w:rPr>
          <w:rStyle w:val="IntenseEmphasis"/>
          <w:color w:val="auto"/>
        </w:rPr>
      </w:pPr>
      <w:r w:rsidRPr="002E1469">
        <w:rPr>
          <w:rStyle w:val="IntenseEmphasis"/>
          <w:color w:val="auto"/>
        </w:rPr>
        <w:t>B) Os pais cuidam e alimentam os filhos</w:t>
      </w:r>
    </w:p>
    <w:p w:rsidR="00DF22E4" w:rsidRPr="002E1469" w:rsidRDefault="00DF22E4" w:rsidP="00F345B0">
      <w:pPr>
        <w:ind w:left="708"/>
        <w:jc w:val="both"/>
        <w:rPr>
          <w:i/>
        </w:rPr>
      </w:pPr>
      <w:r w:rsidRPr="002E1469">
        <w:rPr>
          <w:i/>
        </w:rPr>
        <w:t>"e não retendo a cabeça, da qual todo o corpo, suprido e bem vinculado por suas juntas e ligamentos, cresce o crescimento que procede de Deus." Cl 2.19</w:t>
      </w:r>
    </w:p>
    <w:p w:rsidR="00DF22E4" w:rsidRPr="002E1469" w:rsidRDefault="00DF22E4" w:rsidP="009519D8">
      <w:pPr>
        <w:ind w:left="708"/>
        <w:jc w:val="both"/>
        <w:rPr>
          <w:i/>
        </w:rPr>
      </w:pPr>
      <w:r w:rsidRPr="002E1469">
        <w:rPr>
          <w:i/>
        </w:rPr>
        <w:t>"Ora, nós que somos fortes devemos suportar as debilidades dos fracos e não agradar-mos a nós mesmos." Rm 15.1</w:t>
      </w:r>
    </w:p>
    <w:p w:rsidR="00DF22E4" w:rsidRPr="002E1469" w:rsidRDefault="00DF22E4" w:rsidP="00E80EBB">
      <w:pPr>
        <w:ind w:firstLine="708"/>
        <w:jc w:val="both"/>
      </w:pPr>
      <w:r w:rsidRPr="002E1469">
        <w:t>Os mais velhos alimentam e cuidam dos mais novos. Essa palavra "suportar" não tem nada a ver com suportar uma pessoa chata, tem a ver com "ser suporte", sustentação, carregar alguém.</w:t>
      </w:r>
    </w:p>
    <w:p w:rsidR="00DF22E4" w:rsidRPr="002E1469" w:rsidRDefault="00DF22E4" w:rsidP="00564971">
      <w:pPr>
        <w:ind w:firstLine="708"/>
        <w:jc w:val="both"/>
      </w:pPr>
      <w:r w:rsidRPr="002E1469">
        <w:t>Como já dissemos anteriormente, teremos pais nesta família, teremos jovens, mas também teremos muitos f</w:t>
      </w:r>
      <w:r w:rsidRPr="002E1469">
        <w:t>i</w:t>
      </w:r>
      <w:r w:rsidRPr="002E1469">
        <w:t>lhinhos, irmãos recém chegados e que precisarão de um pai, um irmão para cuidar. Você como recém chegado à casa de Deus procure logo estar ao lado de um irmão que possa ajudá-lo, cuidar de você, ensiná-lo a trilhar este caminho de crescimento para fazer de você um jovem e posteriormente um pai nesta família de Deus.</w:t>
      </w:r>
    </w:p>
    <w:p w:rsidR="00DF22E4" w:rsidRPr="00564971" w:rsidRDefault="00DF22E4" w:rsidP="00564971">
      <w:pPr>
        <w:ind w:firstLine="708"/>
        <w:jc w:val="both"/>
        <w:rPr>
          <w:b/>
          <w:bCs/>
          <w:i/>
          <w:iCs/>
        </w:rPr>
      </w:pPr>
      <w:r w:rsidRPr="002E1469">
        <w:rPr>
          <w:rStyle w:val="IntenseEmphasis"/>
          <w:color w:val="auto"/>
        </w:rPr>
        <w:t>C) Manter a unidade da família de Deus</w:t>
      </w:r>
    </w:p>
    <w:p w:rsidR="00DF22E4" w:rsidRPr="002E1469" w:rsidRDefault="00DF22E4" w:rsidP="002C5506">
      <w:pPr>
        <w:ind w:left="708"/>
        <w:jc w:val="both"/>
        <w:rPr>
          <w:i/>
        </w:rPr>
      </w:pPr>
      <w:r w:rsidRPr="002E1469">
        <w:rPr>
          <w:i/>
        </w:rPr>
        <w:t>"para que não haja divisão no corpo; pelo contrário, cooperem os membros, com igual cuidado, em favor uns dos outros." I Co 12.25</w:t>
      </w:r>
    </w:p>
    <w:p w:rsidR="00DF22E4" w:rsidRPr="002E1469" w:rsidRDefault="00DF22E4" w:rsidP="00E80EBB">
      <w:pPr>
        <w:ind w:firstLine="708"/>
        <w:jc w:val="both"/>
      </w:pPr>
      <w:r w:rsidRPr="002E1469">
        <w:t>Lembre-se que estamos em uma caminhada rumo ao propósito de Deus para nossas vidas e como povo de Deus precisamos caminhar como família e esta família precisa estar unida, pois do contrário ela não prevalecerá. Jesus disse isso focando que, sem unidade uma família não prosperará, não conseguirá caminhar junta em meio às adversidades.</w:t>
      </w:r>
    </w:p>
    <w:p w:rsidR="00DF22E4" w:rsidRPr="002E1469" w:rsidRDefault="00DF22E4" w:rsidP="00050B1E">
      <w:pPr>
        <w:ind w:left="708"/>
        <w:jc w:val="both"/>
        <w:rPr>
          <w:i/>
        </w:rPr>
      </w:pPr>
      <w:r w:rsidRPr="002E1469">
        <w:rPr>
          <w:i/>
        </w:rPr>
        <w:t>"Jesus, porém, conhecendo-lhes os pensamentos, disse: Todo reino dividido contra si mesmo ficará deserto, e t</w:t>
      </w:r>
      <w:r w:rsidRPr="002E1469">
        <w:rPr>
          <w:i/>
        </w:rPr>
        <w:t>o</w:t>
      </w:r>
      <w:r w:rsidRPr="002E1469">
        <w:rPr>
          <w:i/>
        </w:rPr>
        <w:t>da cidade ou casa dividida contra si mesma não subsistirá." Mt 12.25</w:t>
      </w:r>
    </w:p>
    <w:p w:rsidR="00DF22E4" w:rsidRPr="002E1469" w:rsidRDefault="00DF22E4" w:rsidP="00E80EBB">
      <w:pPr>
        <w:ind w:firstLine="708"/>
        <w:jc w:val="both"/>
      </w:pPr>
      <w:r w:rsidRPr="002E1469">
        <w:t>Uma família precisa de unidade para caminhar rumo ao propósito de Deus. Não podemos ser apenas um núm</w:t>
      </w:r>
      <w:r w:rsidRPr="002E1469">
        <w:t>e</w:t>
      </w:r>
      <w:r w:rsidRPr="002E1469">
        <w:t>ro de irmãos que freqüentam um lugar, precisamos ser uma família.</w:t>
      </w:r>
    </w:p>
    <w:p w:rsidR="00DF22E4" w:rsidRPr="002E1469" w:rsidRDefault="00DF22E4" w:rsidP="00E80EBB">
      <w:pPr>
        <w:ind w:firstLine="708"/>
        <w:jc w:val="both"/>
      </w:pPr>
      <w:r w:rsidRPr="002E1469">
        <w:t>Há uma grande diferença de estar dentro da mesma casa e ser uma família, o fato de estarem na mesma casa não faz das pessoas uma família, mas o fato de estarem unidas e vinculadas faz delas uma família. É como uma loja de materiais de construção, tem tijolos, madeira, cimentos, tudo que uma casa precisa, mas não é uma casa, são apenas materiais de construção, para ser uma casa, eles precisam estar vinculados, para sermos uma família precisamos estar vinculados, e o que mantém estes vínculos é a unidade.</w:t>
      </w:r>
    </w:p>
    <w:p w:rsidR="00DF22E4" w:rsidRPr="002E1469" w:rsidRDefault="00DF22E4" w:rsidP="00564971">
      <w:pPr>
        <w:ind w:firstLine="708"/>
        <w:jc w:val="both"/>
      </w:pPr>
      <w:r w:rsidRPr="002E1469">
        <w:t>Você agora faz parte de uma nova família, a família de Deus e como membro desta família você precisa estar vinculado nestes níveis de relacionamento de pai e filho.</w:t>
      </w:r>
    </w:p>
    <w:p w:rsidR="00DF22E4" w:rsidRPr="00564971" w:rsidRDefault="00DF22E4" w:rsidP="00564971">
      <w:pPr>
        <w:pStyle w:val="Subtitle"/>
        <w:rPr>
          <w:b/>
          <w:color w:val="auto"/>
        </w:rPr>
      </w:pPr>
      <w:r w:rsidRPr="00564971">
        <w:rPr>
          <w:b/>
          <w:color w:val="auto"/>
        </w:rPr>
        <w:t>Célula uma estratégia para ser família</w:t>
      </w:r>
    </w:p>
    <w:p w:rsidR="00DF22E4" w:rsidRPr="002E1469" w:rsidRDefault="00DF22E4" w:rsidP="00E80EBB">
      <w:pPr>
        <w:ind w:firstLine="708"/>
        <w:jc w:val="both"/>
      </w:pPr>
      <w:r w:rsidRPr="002E1469">
        <w:t>Uma das maneiras de sermos família dentro da igreja é participando de um grupo pequeno que chamamos de célula.</w:t>
      </w:r>
    </w:p>
    <w:p w:rsidR="00DF22E4" w:rsidRPr="002E1469" w:rsidRDefault="00DF22E4" w:rsidP="00E80EBB">
      <w:pPr>
        <w:ind w:firstLine="708"/>
        <w:jc w:val="both"/>
      </w:pPr>
      <w:r w:rsidRPr="002E1469">
        <w:t>Assim como o corpo humano é formado de células assim também é o corpo de Cristo.</w:t>
      </w:r>
    </w:p>
    <w:p w:rsidR="00DF22E4" w:rsidRPr="002E1469" w:rsidRDefault="00DF22E4" w:rsidP="00E80EBB">
      <w:pPr>
        <w:ind w:firstLine="708"/>
        <w:jc w:val="both"/>
      </w:pPr>
      <w:r w:rsidRPr="002E1469">
        <w:t>As células nos possibilitam termos uma grande igreja de milhares de pessoas, mas ao mesmo tempo pertence</w:t>
      </w:r>
      <w:r w:rsidRPr="002E1469">
        <w:t>r</w:t>
      </w:r>
      <w:r w:rsidRPr="002E1469">
        <w:t>mos a uma célula de no máximo quinze (15) irmãos onde possamos viver como família, a família da fé.</w:t>
      </w:r>
    </w:p>
    <w:p w:rsidR="00DF22E4" w:rsidRPr="002E1469" w:rsidRDefault="00DF22E4" w:rsidP="00E80EBB">
      <w:pPr>
        <w:ind w:firstLine="708"/>
        <w:jc w:val="both"/>
      </w:pPr>
      <w:r w:rsidRPr="002E1469">
        <w:t>Estas células se reúnem semanalmente para compartilhar da palavra e do amor de Deus. Lá podemos ajudar e ser ajudados, ensinar e ser ensinado, visitar e ser visitado, amar e ser amado. Ser membro de uma célula e ser membro da família de Deus da forma mais real.</w:t>
      </w:r>
    </w:p>
    <w:p w:rsidR="00DF22E4" w:rsidRPr="002E1469" w:rsidRDefault="00DF22E4" w:rsidP="00705AB7">
      <w:pPr>
        <w:pStyle w:val="Subtitle"/>
        <w:jc w:val="center"/>
        <w:rPr>
          <w:color w:val="auto"/>
        </w:rPr>
      </w:pPr>
      <w:r w:rsidRPr="002E1469">
        <w:rPr>
          <w:color w:val="auto"/>
        </w:rPr>
        <w:t>Conclusão</w:t>
      </w:r>
    </w:p>
    <w:p w:rsidR="00DF22E4" w:rsidRPr="002E1469" w:rsidRDefault="00DF22E4" w:rsidP="00E80EBB">
      <w:pPr>
        <w:ind w:firstLine="708"/>
        <w:jc w:val="both"/>
      </w:pPr>
      <w:r w:rsidRPr="002E1469">
        <w:t>Irmão, verdadeiramente nós saímos do Egito, fomos perseguidos, vencemos a perseguição e fomos libertos t</w:t>
      </w:r>
      <w:r w:rsidRPr="002E1469">
        <w:t>o</w:t>
      </w:r>
      <w:r w:rsidRPr="002E1469">
        <w:t>talmente do Mar Vermelho. Mas agora para chegar a Canaã precisamos viver como família, como irmãos maduros (filh</w:t>
      </w:r>
      <w:r w:rsidRPr="002E1469">
        <w:t>i</w:t>
      </w:r>
      <w:r w:rsidRPr="002E1469">
        <w:t>nhos, jovens e pais) uns cuidando dos outros, uns levando os outros, podendo chegar ao lugar do propósito de Deus para nós.</w:t>
      </w:r>
    </w:p>
    <w:p w:rsidR="00DF22E4" w:rsidRPr="002E1469" w:rsidRDefault="00DF22E4" w:rsidP="00E80EBB">
      <w:pPr>
        <w:ind w:firstLine="708"/>
        <w:jc w:val="both"/>
      </w:pPr>
      <w:r w:rsidRPr="002E1469">
        <w:t>Sozinho ninguém conseguirá chegar neste lugar, pois juntos somos fortes, mas separados seremos fracos, não conseguindo chegar em o lugar que Deus tem preparado para aqueles que o amam.</w:t>
      </w:r>
    </w:p>
    <w:p w:rsidR="00DF22E4" w:rsidRDefault="00DF22E4" w:rsidP="009B2C9D">
      <w:pPr>
        <w:ind w:firstLine="708"/>
        <w:jc w:val="both"/>
      </w:pPr>
    </w:p>
    <w:p w:rsidR="00DF22E4" w:rsidRPr="002E1469" w:rsidRDefault="00DF22E4" w:rsidP="00617E99">
      <w:pPr>
        <w:pStyle w:val="Subtitle"/>
        <w:jc w:val="center"/>
        <w:rPr>
          <w:color w:val="auto"/>
        </w:rPr>
      </w:pPr>
      <w:r w:rsidRPr="002E1469">
        <w:rPr>
          <w:color w:val="auto"/>
        </w:rPr>
        <w:t>Versículo da Semana</w:t>
      </w:r>
    </w:p>
    <w:p w:rsidR="00DF22E4" w:rsidRPr="00116563" w:rsidRDefault="00DF22E4" w:rsidP="009B2C9D">
      <w:pPr>
        <w:ind w:firstLine="708"/>
        <w:jc w:val="both"/>
        <w:rPr>
          <w:i/>
        </w:rPr>
      </w:pPr>
      <w:r w:rsidRPr="00116563">
        <w:rPr>
          <w:i/>
        </w:rPr>
        <w:t>"e não retendo a cabeça, da qual todo o corpo, suprido e bem vinculado por suas juntas e ligamentos, cresce o crescimento que procede de Deus." Cl 2.19</w:t>
      </w:r>
    </w:p>
    <w:p w:rsidR="00DF22E4" w:rsidRPr="002E1469" w:rsidRDefault="00DF22E4" w:rsidP="009B2C9D">
      <w:pPr>
        <w:ind w:firstLine="708"/>
        <w:jc w:val="both"/>
      </w:pPr>
    </w:p>
    <w:p w:rsidR="00DF22E4" w:rsidRPr="002E1469" w:rsidRDefault="00DF22E4" w:rsidP="00134DF6">
      <w:pPr>
        <w:pStyle w:val="Heading1"/>
        <w:rPr>
          <w:color w:val="auto"/>
        </w:rPr>
      </w:pPr>
      <w:r>
        <w:rPr>
          <w:color w:val="auto"/>
        </w:rPr>
        <w:br w:type="page"/>
      </w:r>
      <w:r w:rsidRPr="002E1469">
        <w:rPr>
          <w:color w:val="auto"/>
        </w:rPr>
        <w:t>Capítulo 6 - Aprendendo a Orar</w:t>
      </w:r>
    </w:p>
    <w:p w:rsidR="00DF22E4" w:rsidRPr="002E1469" w:rsidRDefault="00DF22E4" w:rsidP="009B2C9D">
      <w:pPr>
        <w:ind w:firstLine="708"/>
        <w:jc w:val="both"/>
      </w:pPr>
    </w:p>
    <w:p w:rsidR="00DF22E4" w:rsidRPr="002E1469" w:rsidRDefault="00DF22E4" w:rsidP="009B2C9D">
      <w:pPr>
        <w:ind w:firstLine="708"/>
        <w:jc w:val="both"/>
      </w:pPr>
      <w:r w:rsidRPr="002E1469">
        <w:t>Como vimos no início da nossa caminhada, somente os filhos de Israel são libertos do Egito - os filhos de Deus - (quando falamos sobre o novo nascimento). Não basta apresentar mudanças exteriores. Você precisa ter uma transfo</w:t>
      </w:r>
      <w:r w:rsidRPr="002E1469">
        <w:t>r</w:t>
      </w:r>
      <w:r w:rsidRPr="002E1469">
        <w:t>mação interior, no espírito. Você nasceu de novo e esse novo nascimento aconteceu por ocasião da páscoa, quando Deus pediu ao povo para matar o cordeiro, comê-lo à noite, assado, com ervas amargas e Pães asmos e então o espírito da morte veio sobre os filhos do Egito.</w:t>
      </w:r>
    </w:p>
    <w:p w:rsidR="00DF22E4" w:rsidRPr="002E1469" w:rsidRDefault="00DF22E4" w:rsidP="009B2C9D">
      <w:pPr>
        <w:ind w:firstLine="708"/>
        <w:jc w:val="both"/>
      </w:pPr>
      <w:r w:rsidRPr="002E1469">
        <w:t>A partir de então eles saíram do Egito através da libertação de Moisés rumo à Terra Prometida. Durante este êxodo, Faraó se arrependeu e com seu exército perseguiu o povo de Deus. Durante a perseguição eles depararam com o Mar Vermelho, que é símbolo do batismo, que por sua vez, representa libertação completa.</w:t>
      </w:r>
    </w:p>
    <w:p w:rsidR="00DF22E4" w:rsidRPr="002E1469" w:rsidRDefault="00DF22E4" w:rsidP="009B2C9D">
      <w:pPr>
        <w:ind w:firstLine="708"/>
        <w:jc w:val="both"/>
      </w:pPr>
      <w:r w:rsidRPr="002E1469">
        <w:t>Em seguida estudamos sobre a comunhão do corpo de Cristo. Vimos que cada um de nós precisa estar inserido no corpo. É impossível servir a Deus sem servir a Igreja. Vimos que todos nós temos uma posição, e precisamos enco</w:t>
      </w:r>
      <w:r w:rsidRPr="002E1469">
        <w:t>n</w:t>
      </w:r>
      <w:r w:rsidRPr="002E1469">
        <w:t>trá-la, Jesus enviou os discípulos de dois a dois. Você precisa andar com alguém! Ninguém pode estar desvinculado, sem célula. Por isso cremos nesta visão. Porque na célula nós podemos ter comunhão no pequeno grupo, ser família.</w:t>
      </w:r>
    </w:p>
    <w:p w:rsidR="00DF22E4" w:rsidRPr="002E1469" w:rsidRDefault="00DF22E4" w:rsidP="009B2C9D">
      <w:pPr>
        <w:ind w:firstLine="708"/>
        <w:jc w:val="both"/>
      </w:pPr>
      <w:r w:rsidRPr="002E1469">
        <w:t>E agora nós precisamos caminhar em direção a Canaã. Diante disso precisamos identificar outro ponto na cam</w:t>
      </w:r>
      <w:r w:rsidRPr="002E1469">
        <w:t>i</w:t>
      </w:r>
      <w:r w:rsidRPr="002E1469">
        <w:t>nhada.</w:t>
      </w:r>
    </w:p>
    <w:p w:rsidR="00DF22E4" w:rsidRPr="002E1469" w:rsidRDefault="00DF22E4" w:rsidP="006E0B45">
      <w:pPr>
        <w:ind w:left="708"/>
        <w:jc w:val="both"/>
        <w:rPr>
          <w:i/>
        </w:rPr>
      </w:pPr>
      <w:r w:rsidRPr="002E1469">
        <w:rPr>
          <w:i/>
        </w:rPr>
        <w:t>"Ora, Moisés costumava tomar a tenda e armá-la para si, fora, bem longe do arraial; e lhe chamava a tenda da congregação. Todo aquele que buscava ao SENHOR saía a tenda da congregação, que estava fora do arraial. Quando Moisés saía para a tenda, fora, todo o povo se erguia, cada um em pé à ponta da sua tenda, e olhavam pelas costas, até entrar ele na tenda. Uma vez dentro Moisés da tenda, descia a coluna de nuvem e punha-se à porta da tenda; e o SENHOR falava com Moisés. Todo o povo via a coluna de nuvem que se detinha à porta da tenda; todo o povo se levantava, e cada um, à porta da sua tenda, adorava ao SENHOR. Falava o SENHOR a Moisés face a face, como qualquer fala a seu amigo; então, voltava Moisés para o arraial, porem o moço Josué, seu servidor, filho de Num, não se apartava da tenda." Êx 33.7-11</w:t>
      </w:r>
    </w:p>
    <w:p w:rsidR="00DF22E4" w:rsidRPr="002E1469" w:rsidRDefault="00DF22E4" w:rsidP="009B2C9D">
      <w:pPr>
        <w:ind w:firstLine="708"/>
        <w:jc w:val="both"/>
      </w:pPr>
      <w:r w:rsidRPr="002E1469">
        <w:t>Esse texto fala da vida de oração que Moisés tinha. Todo homem de Deus precisa ser homem de oração. Prec</w:t>
      </w:r>
      <w:r w:rsidRPr="002E1469">
        <w:t>i</w:t>
      </w:r>
      <w:r w:rsidRPr="002E1469">
        <w:t>samos ser empresários que sejam homens de oração, profissionais liberais bem sucedidos que orem. Gente que vai para a tenda, gente que busca a Deus, gente que não se esquiva de pagar o preço em oração, de buscar o Senhor.</w:t>
      </w:r>
    </w:p>
    <w:p w:rsidR="00DF22E4" w:rsidRPr="002E1469" w:rsidRDefault="00DF22E4" w:rsidP="00564971">
      <w:pPr>
        <w:ind w:firstLine="708"/>
        <w:jc w:val="both"/>
      </w:pPr>
      <w:r w:rsidRPr="002E1469">
        <w:t>Um exemplo: quando recebemos uma boa proposta de trabalho, precisamos orar. Isto exige sacrifício; há o s</w:t>
      </w:r>
      <w:r w:rsidRPr="002E1469">
        <w:t>a</w:t>
      </w:r>
      <w:r w:rsidRPr="002E1469">
        <w:t>crifício por causa da proposta e do dinheiro. Da mesma forma deve ser diante do Senhor. Se você é fiel a Deus, busca</w:t>
      </w:r>
      <w:r w:rsidRPr="002E1469">
        <w:t>n</w:t>
      </w:r>
      <w:r w:rsidRPr="002E1469">
        <w:t>do a Deus na tenda de oração, Deus vai ser fiel com você onde você estiver! Você pode estar no vale que Deus te leva</w:t>
      </w:r>
      <w:r w:rsidRPr="002E1469">
        <w:t>n</w:t>
      </w:r>
      <w:r w:rsidRPr="002E1469">
        <w:t>ta de lá e te coloca no monte. Não importa o lugar, não importa a situação. não existe nada que Deus não faca quando nos oramos! Só há um momento em que as mãos do Senhor se retém para não nos abençoar: quando nós não oramos. Se nós não oramos Deus não faz.</w:t>
      </w:r>
    </w:p>
    <w:p w:rsidR="00DF22E4" w:rsidRPr="00C4067F" w:rsidRDefault="00DF22E4" w:rsidP="002D1BED">
      <w:pPr>
        <w:pStyle w:val="Subtitle"/>
        <w:rPr>
          <w:b/>
          <w:color w:val="auto"/>
        </w:rPr>
      </w:pPr>
      <w:r w:rsidRPr="00C4067F">
        <w:rPr>
          <w:b/>
          <w:color w:val="auto"/>
        </w:rPr>
        <w:t>Orar é uma questão de decisão</w:t>
      </w:r>
    </w:p>
    <w:p w:rsidR="00DF22E4" w:rsidRPr="002E1469" w:rsidRDefault="00DF22E4" w:rsidP="009B2C9D">
      <w:pPr>
        <w:ind w:firstLine="708"/>
        <w:jc w:val="both"/>
      </w:pPr>
      <w:r w:rsidRPr="002E1469">
        <w:t>Houve uma ocasião em que uma pessoa comentou comigo "pastor, essa igreja é estranha! Todo mundo ora a</w:t>
      </w:r>
      <w:r w:rsidRPr="002E1469">
        <w:t>n</w:t>
      </w:r>
      <w:r w:rsidRPr="002E1469">
        <w:t>dando" e eu respondi "se não for assim, muitos dormem". Eu me lembro da minha irmã, quando éramos solteiros ainda. Um dia ela se ajoelhou na campa pra orar, debruçou em cima do colchão macio. Enquanto isso eu estava assistindo um filme, tudo normal, tranqüilo. Fiquei observando aquela oração demorada, que não acabava. Em um momento de inte</w:t>
      </w:r>
      <w:r w:rsidRPr="002E1469">
        <w:t>r</w:t>
      </w:r>
      <w:r w:rsidRPr="002E1469">
        <w:t>valo do filme eu fui olhá-la orando, pensei comigo "mulher de oração esta". O filme então terminou e então quando eu passei diante do quarto dela, abri a porta, ela levou um susto, estava dormindo ajoelhada na cama. então, porque nos oramos andando? Porque quando você acorda cedo, tem que andar, para não dormir, não perder o raciocínio.</w:t>
      </w:r>
    </w:p>
    <w:p w:rsidR="00DF22E4" w:rsidRPr="002E1469" w:rsidRDefault="00DF22E4" w:rsidP="00564971">
      <w:pPr>
        <w:ind w:firstLine="708"/>
        <w:jc w:val="both"/>
      </w:pPr>
      <w:r w:rsidRPr="002E1469">
        <w:t>Oração é questão de decisão. A oração verdadeira é a mais poderosa arma do crente contra Satanás; é também a chave que abre os tesouros dos Céus para nós. Se você quer vencer o diabo, tem que orar. Se você quer as portas dos céus abertas para você, então você também precisa orar, Sem oração ninguém vai a lugar algum.</w:t>
      </w:r>
    </w:p>
    <w:p w:rsidR="00DF22E4" w:rsidRPr="00564971" w:rsidRDefault="00DF22E4" w:rsidP="00564971">
      <w:pPr>
        <w:pStyle w:val="Subtitle"/>
        <w:rPr>
          <w:b/>
          <w:color w:val="auto"/>
        </w:rPr>
      </w:pPr>
      <w:r w:rsidRPr="00564971">
        <w:rPr>
          <w:b/>
          <w:color w:val="auto"/>
        </w:rPr>
        <w:t>Por que temos que orar?</w:t>
      </w:r>
    </w:p>
    <w:p w:rsidR="00DF22E4" w:rsidRPr="00564971" w:rsidRDefault="00DF22E4" w:rsidP="00564971">
      <w:pPr>
        <w:ind w:firstLine="708"/>
        <w:jc w:val="both"/>
        <w:rPr>
          <w:b/>
          <w:bCs/>
          <w:i/>
          <w:iCs/>
        </w:rPr>
      </w:pPr>
      <w:r w:rsidRPr="002E1469">
        <w:rPr>
          <w:rStyle w:val="IntenseEmphasis"/>
          <w:color w:val="auto"/>
        </w:rPr>
        <w:t>1. Porque a oração governa os céus</w:t>
      </w:r>
    </w:p>
    <w:p w:rsidR="00DF22E4" w:rsidRPr="002E1469" w:rsidRDefault="00DF22E4" w:rsidP="009B2C9D">
      <w:pPr>
        <w:ind w:firstLine="708"/>
        <w:jc w:val="both"/>
      </w:pPr>
      <w:r w:rsidRPr="002E1469">
        <w:t>John Wesley dizia o seguinte: "Parece que Deus é limitado por nossa vida de oração; Ele nada pode fazer em prol da humanidade, a não ser que alguém lhe peça." Só tem algo que pode limitar Deus, a falta de oração! Se você não orar, Deus não vai fazer, mas se você orar, Deus vira, e vai fazer sua obra. Oramos porque a Terra é quem governa o céu.</w:t>
      </w:r>
    </w:p>
    <w:p w:rsidR="00DF22E4" w:rsidRPr="002E1469" w:rsidRDefault="00DF22E4" w:rsidP="003027F6">
      <w:pPr>
        <w:ind w:left="708"/>
        <w:jc w:val="both"/>
        <w:rPr>
          <w:i/>
        </w:rPr>
      </w:pPr>
      <w:r w:rsidRPr="002E1469">
        <w:rPr>
          <w:i/>
        </w:rPr>
        <w:t>"Em verdade vos digo que tudo o que ligardes na terra terá sido ligado nos céus, e tudo o que desligardes na te</w:t>
      </w:r>
      <w:r w:rsidRPr="002E1469">
        <w:rPr>
          <w:i/>
        </w:rPr>
        <w:t>r</w:t>
      </w:r>
      <w:r w:rsidRPr="002E1469">
        <w:rPr>
          <w:i/>
        </w:rPr>
        <w:t>ra terá sido desligado nos céus." Mt 18.18</w:t>
      </w:r>
    </w:p>
    <w:p w:rsidR="00DF22E4" w:rsidRPr="002E1469" w:rsidRDefault="00DF22E4" w:rsidP="009B2C9D">
      <w:pPr>
        <w:ind w:firstLine="708"/>
        <w:jc w:val="both"/>
      </w:pPr>
      <w:r w:rsidRPr="002E1469">
        <w:t>Segundo o texto, aquilo que nós ligarmos aqui na Terra será ligado no céu, e aquilo que desligarmos na terra, s</w:t>
      </w:r>
      <w:r w:rsidRPr="002E1469">
        <w:t>e</w:t>
      </w:r>
      <w:r w:rsidRPr="002E1469">
        <w:t>rá desligado no céu. Então, há coisas que precisam ser ligadas e há coisas que precisam ser desligadas. A Bíblia está d</w:t>
      </w:r>
      <w:r w:rsidRPr="002E1469">
        <w:t>i</w:t>
      </w:r>
      <w:r w:rsidRPr="002E1469">
        <w:t>zendo "liga aqui e será ligado , confirmado lá", "desliga aqui, vai ser desligado lá". Ou seja, nós temos a graça concedida por Deus de determinar coisas em oração e elas acontecerem no céu. Toda ação no céu será feita a partir de uma or</w:t>
      </w:r>
      <w:r w:rsidRPr="002E1469">
        <w:t>a</w:t>
      </w:r>
      <w:r w:rsidRPr="002E1469">
        <w:t>ção na Terra.</w:t>
      </w:r>
    </w:p>
    <w:p w:rsidR="00DF22E4" w:rsidRPr="002E1469" w:rsidRDefault="00DF22E4" w:rsidP="002B278B">
      <w:pPr>
        <w:ind w:left="708"/>
        <w:jc w:val="both"/>
        <w:rPr>
          <w:i/>
        </w:rPr>
      </w:pPr>
      <w:r w:rsidRPr="002E1469">
        <w:rPr>
          <w:i/>
        </w:rPr>
        <w:t>"Pedi, e dar-se-á; buscai e achareis; batei, e abrir-se-vos-á. Pois todo o que pede recebe; o que busca encontra; e, a quem bate, abrir-se-lhe-á. Ou qual dentre vós é o homem que, se porventura o filho lhe pedir pão, lhe dará p</w:t>
      </w:r>
      <w:r w:rsidRPr="002E1469">
        <w:rPr>
          <w:i/>
        </w:rPr>
        <w:t>e</w:t>
      </w:r>
      <w:r w:rsidRPr="002E1469">
        <w:rPr>
          <w:i/>
        </w:rPr>
        <w:t>dra? Ou, se lhe pedir um peixe, lhe dará uma cobra? Ora, se vós, que sois maus, sabeis dar boas dádivas aos vo</w:t>
      </w:r>
      <w:r w:rsidRPr="002E1469">
        <w:rPr>
          <w:i/>
        </w:rPr>
        <w:t>s</w:t>
      </w:r>
      <w:r w:rsidRPr="002E1469">
        <w:rPr>
          <w:i/>
        </w:rPr>
        <w:t>sos filhos, quando mais vosso Pai, que está nos céus, dará boas coisas aos que lhe pedirem?" Mt 7.7</w:t>
      </w:r>
    </w:p>
    <w:p w:rsidR="00DF22E4" w:rsidRPr="002E1469" w:rsidRDefault="00DF22E4" w:rsidP="009B2C9D">
      <w:pPr>
        <w:ind w:firstLine="708"/>
        <w:jc w:val="both"/>
      </w:pPr>
      <w:r w:rsidRPr="002E1469">
        <w:t>Muitas vezes temos uma compreensão errada de Deus, Deus é bom e é pai. Muitos de nós que somos pais h</w:t>
      </w:r>
      <w:r w:rsidRPr="002E1469">
        <w:t>u</w:t>
      </w:r>
      <w:r w:rsidRPr="002E1469">
        <w:t>manos, falhos, sabemos ser bons com os nossos filhos, agora imagine Deus que é bom.</w:t>
      </w:r>
    </w:p>
    <w:p w:rsidR="00DF22E4" w:rsidRPr="002E1469" w:rsidRDefault="00DF22E4" w:rsidP="009B2C9D">
      <w:pPr>
        <w:ind w:firstLine="708"/>
        <w:jc w:val="both"/>
      </w:pPr>
      <w:r w:rsidRPr="002E1469">
        <w:t>A nossa oração é como um incenso que enviamos aos céus. Quanto mais você ora, mais incenso está enviando, quanto menos ora menos incenso está enviando.</w:t>
      </w:r>
    </w:p>
    <w:p w:rsidR="00DF22E4" w:rsidRPr="002E1469" w:rsidRDefault="00DF22E4" w:rsidP="00BB0969">
      <w:pPr>
        <w:ind w:left="708"/>
        <w:jc w:val="both"/>
        <w:rPr>
          <w:i/>
        </w:rPr>
      </w:pPr>
      <w:r w:rsidRPr="002E1469">
        <w:rPr>
          <w:i/>
        </w:rPr>
        <w:t>"e, quando tomou o livro, os quatro seres viventes e os vinte e quatro anciãos prostraram-se diante do Cordeiro, tendo cada um deles uma harpa e tacas de outro cheias de incenso, que são as orações dos santos." Ap 5.8</w:t>
      </w:r>
    </w:p>
    <w:p w:rsidR="00DF22E4" w:rsidRPr="002E1469" w:rsidRDefault="00DF22E4" w:rsidP="009B2C9D">
      <w:pPr>
        <w:ind w:firstLine="708"/>
        <w:jc w:val="both"/>
      </w:pPr>
      <w:r w:rsidRPr="002E1469">
        <w:t>No texto, o incenso é a oração. Quando nós oramos, a nossa oração sobe como uma fumaça diante de Deus. E</w:t>
      </w:r>
      <w:r w:rsidRPr="002E1469">
        <w:t>n</w:t>
      </w:r>
      <w:r w:rsidRPr="002E1469">
        <w:t>tão um anjo põe a fumaça, que é a oração, dentro de uma taça. Por isso é necessário ter paciência (Pedi, buscai e batei) enquanto a taça está enchendo! Orar nunca é em vão. A sua oração nunca vai ser desperdiçada. Toda oração é colhida numa taça e guardada lá diante dos anjos e diante de Deus.</w:t>
      </w:r>
    </w:p>
    <w:p w:rsidR="00DF22E4" w:rsidRPr="002E1469" w:rsidRDefault="00DF22E4" w:rsidP="005F3A53">
      <w:pPr>
        <w:ind w:left="708"/>
        <w:jc w:val="both"/>
        <w:rPr>
          <w:i/>
        </w:rPr>
      </w:pPr>
      <w:r w:rsidRPr="002E1469">
        <w:rPr>
          <w:i/>
        </w:rPr>
        <w:t>"Veio outro anjo e ficou de pé junto ao altar, com um incensário de ouro, e foi-lhe dado muito incenso para of</w:t>
      </w:r>
      <w:r w:rsidRPr="002E1469">
        <w:rPr>
          <w:i/>
        </w:rPr>
        <w:t>e</w:t>
      </w:r>
      <w:r w:rsidRPr="002E1469">
        <w:rPr>
          <w:i/>
        </w:rPr>
        <w:t>recê-lo com as orações de todos os santos sobre o altar de outro que se acha diante do trono; e da mão do anjo subiu à presença de Deus a fumaça do incenso, com as orações dos santos. e o anjo tomou o incensário, encheu-o de fogo do altar e o atirou à terra. E houve trovoes, vozes, relâmpagos e terremoto." Ap 8.3-5</w:t>
      </w:r>
    </w:p>
    <w:p w:rsidR="00DF22E4" w:rsidRPr="002E1469" w:rsidRDefault="00DF22E4" w:rsidP="009B2C9D">
      <w:pPr>
        <w:ind w:firstLine="708"/>
        <w:jc w:val="both"/>
      </w:pPr>
      <w:r w:rsidRPr="002E1469">
        <w:t>O texto diz que quando a taca enche com as nossas orações o Senhor responde através de trovões, vozes, r</w:t>
      </w:r>
      <w:r w:rsidRPr="002E1469">
        <w:t>e</w:t>
      </w:r>
      <w:r w:rsidRPr="002E1469">
        <w:t>lâmpagos e terremotos. Estes trovões, vozes e relâmpagos são uma figura de como o Senhor age na terra respondendo as orações.</w:t>
      </w:r>
    </w:p>
    <w:p w:rsidR="00DF22E4" w:rsidRPr="002E1469" w:rsidRDefault="00DF22E4" w:rsidP="00B71A02">
      <w:pPr>
        <w:ind w:left="708"/>
        <w:jc w:val="both"/>
        <w:rPr>
          <w:i/>
        </w:rPr>
      </w:pPr>
      <w:r w:rsidRPr="002E1469">
        <w:rPr>
          <w:i/>
        </w:rPr>
        <w:t>"Por volta da meia-noite, Paulo e Silas oravam e cantavam louvores a Deus, e os demais companheiros de prisão escutavam. De repente, sobreveio tamanho terremoto, que sacudiu os alicerces da prisão; abriram-se todas as portas, e soltaram-se as cadeias de todos." At 16.25-26</w:t>
      </w:r>
    </w:p>
    <w:p w:rsidR="00DF22E4" w:rsidRPr="00C4067F" w:rsidRDefault="00DF22E4" w:rsidP="00C4067F">
      <w:pPr>
        <w:ind w:firstLine="708"/>
        <w:jc w:val="both"/>
        <w:rPr>
          <w:rStyle w:val="IntenseEmphasis"/>
          <w:b w:val="0"/>
          <w:bCs w:val="0"/>
          <w:i w:val="0"/>
          <w:iCs w:val="0"/>
          <w:color w:val="auto"/>
        </w:rPr>
      </w:pPr>
      <w:r w:rsidRPr="002E1469">
        <w:t>Se você quer que sua vida seja transformada, que as circunstancias de sua vida mudem, é só você encher a taça de oração. Se você quer sua vida mudada mande incenso para o céu. Nós temos que orar e sermos conhecidos como um povo de oração, a igreja tem de ser conhecida como casa de oração, você tem de ser conhecido como homem ou mulher de oração.</w:t>
      </w:r>
    </w:p>
    <w:p w:rsidR="00DF22E4" w:rsidRPr="00564971" w:rsidRDefault="00DF22E4" w:rsidP="00564971">
      <w:pPr>
        <w:ind w:firstLine="708"/>
        <w:jc w:val="both"/>
        <w:rPr>
          <w:b/>
          <w:bCs/>
          <w:i/>
          <w:iCs/>
        </w:rPr>
      </w:pPr>
      <w:r w:rsidRPr="002E1469">
        <w:rPr>
          <w:rStyle w:val="IntenseEmphasis"/>
          <w:color w:val="auto"/>
        </w:rPr>
        <w:t>2. Oração gera intimidade</w:t>
      </w:r>
    </w:p>
    <w:p w:rsidR="00DF22E4" w:rsidRPr="002E1469" w:rsidRDefault="00DF22E4" w:rsidP="009B2C9D">
      <w:pPr>
        <w:ind w:firstLine="708"/>
        <w:jc w:val="both"/>
      </w:pPr>
      <w:r w:rsidRPr="002E1469">
        <w:t>Oramos porque quanto mais oramos mais íntimos nos tornamos de Deus. Cada vez que eu oro, mais íntimo de Deus eu me torno. Assim como em uma amizade, sua intimidade vai depender do quanto você e seu amigo conversam. Por exemplo, se eu tenho um relacionamento superficial com o "João", por não conversar tanto, não posso dizer que somos íntimos. Mas se eu começar a conversar com o João todos os dias e gastar tempo com ele e ele comigo, eu vou descobrir coisas, vamos nos tornar íntimos e a vida dele vai se tornar aberta para mim naturalmente, mesmo que ele não queira. Isso acontecerá por causa do diálogo. Assim também é com o Senhor. Se você conversa com Deus todo o dia você vai conhecer a Deus. Quando você esta orando Deus fala com você também, Deus ministra ao seu coração. Volta</w:t>
      </w:r>
      <w:r w:rsidRPr="002E1469">
        <w:t>n</w:t>
      </w:r>
      <w:r w:rsidRPr="002E1469">
        <w:t>do ao exemplo do João, depois de conversarmos todo dia meia hora, alguém pode chegar e me dizer: "pastor vamos fazer isso para o João", eu terei argumentos para falar: "irmão não vamos fazer porque o João não vai gostar". Isso se</w:t>
      </w:r>
      <w:r w:rsidRPr="002E1469">
        <w:t>m</w:t>
      </w:r>
      <w:r w:rsidRPr="002E1469">
        <w:t>pre acontece, muitos irmãos chegam e sugerem uma serie de coisas para a igreja fazer, mas não deixo avançar porque sei se agrada a Deus ou não. Tem irmãos iludidos com tantas coisas, porque não conhecem a Deus. Você tem que c</w:t>
      </w:r>
      <w:r w:rsidRPr="002E1469">
        <w:t>o</w:t>
      </w:r>
      <w:r w:rsidRPr="002E1469">
        <w:t>nhecer a Deus e ter experiências ao conversar com ele todo o dia.</w:t>
      </w:r>
    </w:p>
    <w:p w:rsidR="00DF22E4" w:rsidRPr="002E1469" w:rsidRDefault="00DF22E4" w:rsidP="009B2C9D">
      <w:pPr>
        <w:ind w:firstLine="708"/>
        <w:jc w:val="both"/>
      </w:pPr>
      <w:r w:rsidRPr="002E1469">
        <w:t>Se você deseja conhecer a Deus e ter intimidade com Ele, então você precisa se relacionar com Ele. O nosso r</w:t>
      </w:r>
      <w:r w:rsidRPr="002E1469">
        <w:t>e</w:t>
      </w:r>
      <w:r w:rsidRPr="002E1469">
        <w:t>lacionamento com Deus, assim como qualquer outra pessoa, necessita de quatro coisas para se desenvolver: tempo, comunicação, circunstancias e atitudes.</w:t>
      </w:r>
    </w:p>
    <w:p w:rsidR="00DF22E4" w:rsidRPr="002E1469" w:rsidRDefault="00DF22E4" w:rsidP="009B2C9D">
      <w:pPr>
        <w:ind w:firstLine="708"/>
        <w:jc w:val="both"/>
        <w:rPr>
          <w:rStyle w:val="IntenseEmphasis"/>
          <w:color w:val="auto"/>
        </w:rPr>
      </w:pPr>
      <w:r w:rsidRPr="002E1469">
        <w:rPr>
          <w:rStyle w:val="IntenseEmphasis"/>
          <w:color w:val="auto"/>
        </w:rPr>
        <w:t>A) Tempo</w:t>
      </w:r>
    </w:p>
    <w:p w:rsidR="00DF22E4" w:rsidRPr="002E1469" w:rsidRDefault="00DF22E4" w:rsidP="009B2C9D">
      <w:pPr>
        <w:ind w:firstLine="708"/>
        <w:jc w:val="both"/>
      </w:pPr>
      <w:r w:rsidRPr="002E1469">
        <w:t>Se você deseja conhecer a Deus você precisa investir tempo. Sei que a maioria das pessoas diz: "eu não tenho tempo para orar", mas isso não é verdade. É possível você gastar tempo com Deus em oração.</w:t>
      </w:r>
    </w:p>
    <w:p w:rsidR="00DF22E4" w:rsidRPr="002E1469" w:rsidRDefault="00DF22E4" w:rsidP="00564971">
      <w:pPr>
        <w:spacing w:after="0"/>
        <w:ind w:firstLine="709"/>
        <w:jc w:val="both"/>
      </w:pPr>
      <w:r w:rsidRPr="002E1469">
        <w:t>* Ore pela manhã antes de ir para o trabalho.</w:t>
      </w:r>
    </w:p>
    <w:p w:rsidR="00DF22E4" w:rsidRPr="002E1469" w:rsidRDefault="00DF22E4" w:rsidP="00564971">
      <w:pPr>
        <w:spacing w:after="0"/>
        <w:ind w:firstLine="709"/>
        <w:jc w:val="both"/>
      </w:pPr>
      <w:r w:rsidRPr="002E1469">
        <w:t>* Gaste um tempo orando antes de dormir.</w:t>
      </w:r>
    </w:p>
    <w:p w:rsidR="00DF22E4" w:rsidRPr="002E1469" w:rsidRDefault="00DF22E4" w:rsidP="00564971">
      <w:pPr>
        <w:spacing w:after="0"/>
        <w:ind w:firstLine="709"/>
        <w:jc w:val="both"/>
      </w:pPr>
      <w:r w:rsidRPr="002E1469">
        <w:t>* Ore quando estiver na fila do banco.</w:t>
      </w:r>
    </w:p>
    <w:p w:rsidR="00DF22E4" w:rsidRPr="002E1469" w:rsidRDefault="00DF22E4" w:rsidP="00564971">
      <w:pPr>
        <w:spacing w:after="0"/>
        <w:ind w:firstLine="709"/>
        <w:jc w:val="both"/>
      </w:pPr>
      <w:r w:rsidRPr="002E1469">
        <w:t>* Ore quando estiver dirigindo.</w:t>
      </w:r>
    </w:p>
    <w:p w:rsidR="00DF22E4" w:rsidRPr="002E1469" w:rsidRDefault="00DF22E4" w:rsidP="00564971">
      <w:pPr>
        <w:spacing w:after="0"/>
        <w:ind w:firstLine="709"/>
        <w:jc w:val="both"/>
      </w:pPr>
      <w:r w:rsidRPr="002E1469">
        <w:t>* Ore durante a caminhada durante a semana.</w:t>
      </w:r>
    </w:p>
    <w:p w:rsidR="00DF22E4" w:rsidRPr="002E1469" w:rsidRDefault="00DF22E4" w:rsidP="009B2C9D">
      <w:pPr>
        <w:ind w:firstLine="708"/>
        <w:jc w:val="both"/>
        <w:rPr>
          <w:rStyle w:val="IntenseEmphasis"/>
          <w:color w:val="auto"/>
        </w:rPr>
      </w:pPr>
      <w:r w:rsidRPr="002E1469">
        <w:rPr>
          <w:rStyle w:val="IntenseEmphasis"/>
          <w:color w:val="auto"/>
        </w:rPr>
        <w:t>B) Comunicação</w:t>
      </w:r>
    </w:p>
    <w:p w:rsidR="00DF22E4" w:rsidRPr="002E1469" w:rsidRDefault="00DF22E4" w:rsidP="009B2C9D">
      <w:pPr>
        <w:ind w:firstLine="708"/>
        <w:jc w:val="both"/>
      </w:pPr>
      <w:r w:rsidRPr="002E1469">
        <w:t>Sem comunicação não podemos nos conhecer, muito menos ter intimidade. A verdadeira comunicação envolve falar e ouvir. Envolve falar não somente de fatos e ideias, mas expressar sentimentos e atitudes. Você precisa saber o que esta no coração de Deus e também compartilhar o que esta no seu. Deus se comunica com você através do seu espírito humano e da Palavra escrita; você por sua vez, se comunica com Ele através da oração. Fale tudo o que esta em seu coração, não tenha receio de falar para o Senhor as coisas mais escondidas do seu ser.</w:t>
      </w:r>
    </w:p>
    <w:p w:rsidR="00DF22E4" w:rsidRPr="002E1469" w:rsidRDefault="00DF22E4" w:rsidP="009B2C9D">
      <w:pPr>
        <w:ind w:firstLine="708"/>
        <w:jc w:val="both"/>
        <w:rPr>
          <w:rStyle w:val="IntenseEmphasis"/>
          <w:color w:val="auto"/>
        </w:rPr>
      </w:pPr>
      <w:r>
        <w:rPr>
          <w:rStyle w:val="IntenseEmphasis"/>
          <w:color w:val="auto"/>
        </w:rPr>
        <w:t>C) Circunstâ</w:t>
      </w:r>
      <w:r w:rsidRPr="002E1469">
        <w:rPr>
          <w:rStyle w:val="IntenseEmphasis"/>
          <w:color w:val="auto"/>
        </w:rPr>
        <w:t>ncia</w:t>
      </w:r>
    </w:p>
    <w:p w:rsidR="00DF22E4" w:rsidRPr="002E1469" w:rsidRDefault="00DF22E4" w:rsidP="009B2C9D">
      <w:pPr>
        <w:ind w:firstLine="708"/>
        <w:jc w:val="both"/>
      </w:pPr>
      <w:r w:rsidRPr="002E1469">
        <w:t>Conhecemos uns aos outros observando como agimos em certas circunstâncias. Através das circunstâncias vão surgir situações para você tratar com Deus e para Deus tratar com você. Um tempo a sós com Deus diariamente ajudará você a perceber como Ele esta operando em você, como Ele esta no controle e como você esta respondendo a Ele.</w:t>
      </w:r>
    </w:p>
    <w:p w:rsidR="00DF22E4" w:rsidRPr="002E1469" w:rsidRDefault="00DF22E4" w:rsidP="009B2C9D">
      <w:pPr>
        <w:ind w:firstLine="708"/>
        <w:jc w:val="both"/>
        <w:rPr>
          <w:rStyle w:val="IntenseEmphasis"/>
          <w:color w:val="auto"/>
        </w:rPr>
      </w:pPr>
      <w:r w:rsidRPr="002E1469">
        <w:rPr>
          <w:rStyle w:val="IntenseEmphasis"/>
          <w:color w:val="auto"/>
        </w:rPr>
        <w:t>D) Atitudes</w:t>
      </w:r>
    </w:p>
    <w:p w:rsidR="00DF22E4" w:rsidRPr="002E1469" w:rsidRDefault="00DF22E4" w:rsidP="009B2C9D">
      <w:pPr>
        <w:ind w:firstLine="708"/>
        <w:jc w:val="both"/>
      </w:pPr>
      <w:r w:rsidRPr="002E1469">
        <w:t>A nossa atitude em relação a um relacionamento vai determinar se ele é prioridade ou não. Se não estou int</w:t>
      </w:r>
      <w:r w:rsidRPr="002E1469">
        <w:t>e</w:t>
      </w:r>
      <w:r w:rsidRPr="002E1469">
        <w:t>ressado então não vou investir tempo junto com tal pessoa. você precisa ter uma atitude positiva em relação ao seu tempo a sós com Deus. Desenvolva desejo e fome de estar com Deus e então alcançara intimidade com Ele.</w:t>
      </w:r>
    </w:p>
    <w:p w:rsidR="00DF22E4" w:rsidRPr="002E1469" w:rsidRDefault="00DF22E4" w:rsidP="009B2C9D">
      <w:pPr>
        <w:ind w:firstLine="708"/>
        <w:jc w:val="both"/>
      </w:pPr>
      <w:r w:rsidRPr="002E1469">
        <w:t>Você não está desejoso de desenvolver uma intimidade com o Pai? Como você percebe isso não acontecerá a</w:t>
      </w:r>
      <w:r w:rsidRPr="002E1469">
        <w:t>u</w:t>
      </w:r>
      <w:r w:rsidRPr="002E1469">
        <w:t>tomaticamente. Para isso é necessário separar um tempo todos os dias para estar com o Senhor a sós.</w:t>
      </w:r>
    </w:p>
    <w:p w:rsidR="00DF22E4" w:rsidRPr="002E1469" w:rsidRDefault="00DF22E4" w:rsidP="009B2C9D">
      <w:pPr>
        <w:ind w:firstLine="708"/>
        <w:jc w:val="both"/>
      </w:pPr>
      <w:r w:rsidRPr="002E1469">
        <w:t>Naturalmente, isso não é uma lei. O amor de Deus por você não vai mudar porque você não tem conseguido s</w:t>
      </w:r>
      <w:r w:rsidRPr="002E1469">
        <w:t>e</w:t>
      </w:r>
      <w:r w:rsidRPr="002E1469">
        <w:t>parar esse tempo, mas a sua intimidade com ele ficará comprometida. Sem esse tempo com Deus você terá dificuldade de conhecer a Sua voz e entender a Sua vontade. Ele continuará sendo seu Pai amoroso, mas você não desfrutará da sua amizade e intimidade, simplesmente porque não tem tempo de se relacionar com Ele diariamente. Por isso, queremos ensinar você a ter um tempo diário com o Pai.</w:t>
      </w:r>
    </w:p>
    <w:p w:rsidR="00DF22E4" w:rsidRPr="002E1469" w:rsidRDefault="00DF22E4" w:rsidP="009B2C9D">
      <w:pPr>
        <w:ind w:firstLine="708"/>
        <w:jc w:val="both"/>
      </w:pPr>
      <w:r w:rsidRPr="002E1469">
        <w:t>Segundo a Bíblia, nós somos casa de Deus (I Co 3.16,17). A Bíblia diz que nós somos templos de Deus, casa de Deus. Jesus disse que a sua casa seria chamada de casa de oração.</w:t>
      </w:r>
    </w:p>
    <w:p w:rsidR="00DF22E4" w:rsidRPr="002E1469" w:rsidRDefault="00DF22E4" w:rsidP="00AD55A5">
      <w:pPr>
        <w:ind w:left="708"/>
        <w:jc w:val="both"/>
        <w:rPr>
          <w:i/>
        </w:rPr>
      </w:pPr>
      <w:r w:rsidRPr="002E1469">
        <w:rPr>
          <w:i/>
        </w:rPr>
        <w:t>"Depois, entrando no templo, expulsou os que ali vendiam, dizendo-lhes: Está escrito: A minha casa será casa de oração. Mas vós a transformastes em covil de salteadores." Lc 19.45,46</w:t>
      </w:r>
    </w:p>
    <w:p w:rsidR="00DF22E4" w:rsidRPr="002E1469" w:rsidRDefault="00DF22E4" w:rsidP="009B2C9D">
      <w:pPr>
        <w:ind w:firstLine="708"/>
        <w:jc w:val="both"/>
      </w:pPr>
      <w:r w:rsidRPr="002E1469">
        <w:t>Jesus está dizendo que Sua casa será chamada casa de oração, mas os fariseus que estavam dentro da casa, transformaram-na em outra coisa. Agora, nós somos a casa de Deus, a morada de Deus, Deus não habita em templos feitos por mãos humanas. Deus habita dentro de você, você é casa de Deus e a Bíblia está dizendo que a casa de Deus que é você tem que ser uma casa de oração.</w:t>
      </w:r>
    </w:p>
    <w:p w:rsidR="00DF22E4" w:rsidRPr="002E1469" w:rsidRDefault="00DF22E4" w:rsidP="009B2C9D">
      <w:pPr>
        <w:ind w:firstLine="708"/>
        <w:jc w:val="both"/>
      </w:pPr>
      <w:r w:rsidRPr="002E1469">
        <w:t>Se você orar, se você buscar na fonte - que é Deus, seja em qualquer lugar, como disse anteriormente você c</w:t>
      </w:r>
      <w:r w:rsidRPr="002E1469">
        <w:t>o</w:t>
      </w:r>
      <w:r w:rsidRPr="002E1469">
        <w:t>mo casa de Deus não terá outro título a não ser casa de oração.</w:t>
      </w:r>
    </w:p>
    <w:p w:rsidR="00DF22E4" w:rsidRPr="002E1469" w:rsidRDefault="00DF22E4" w:rsidP="009B2C9D">
      <w:pPr>
        <w:ind w:firstLine="708"/>
        <w:jc w:val="both"/>
      </w:pPr>
      <w:r w:rsidRPr="002E1469">
        <w:t>Há certo tempo uma irmã me procurou dizendo que o filho dela tinha sido preso, e precisava de ajuda em or</w:t>
      </w:r>
      <w:r w:rsidRPr="002E1469">
        <w:t>a</w:t>
      </w:r>
      <w:r w:rsidRPr="002E1469">
        <w:t>ção. Agora, avalia comigo: Qual oração tem mais poder diante de Deus? A minha oração de pastor, ou a oração de uma mãe pelo filho? Acredito que seja a da mãe, mas na nossa cabeça nós queremos sempre que alguém ore por nós. Qu</w:t>
      </w:r>
      <w:r w:rsidRPr="002E1469">
        <w:t>e</w:t>
      </w:r>
      <w:r w:rsidRPr="002E1469">
        <w:t>remos que a célula ore para não termos o trabalho de orar. Você é a casa de oração.</w:t>
      </w:r>
    </w:p>
    <w:p w:rsidR="00DF22E4" w:rsidRPr="002E1469" w:rsidRDefault="00DF22E4" w:rsidP="009B2C9D">
      <w:pPr>
        <w:ind w:firstLine="708"/>
        <w:jc w:val="both"/>
      </w:pPr>
      <w:r w:rsidRPr="002E1469">
        <w:t>Nós temos que orar a respeito de tudo. Vou dar aqui um exemplo meu, em três tópicos. Se eu separar uma hora por dia para orar:</w:t>
      </w:r>
    </w:p>
    <w:p w:rsidR="00DF22E4" w:rsidRPr="002E1469" w:rsidRDefault="00DF22E4" w:rsidP="009B2C9D">
      <w:pPr>
        <w:ind w:firstLine="708"/>
        <w:jc w:val="both"/>
      </w:pPr>
      <w:r w:rsidRPr="002E1469">
        <w:t>1. Pela igreja: eu vou orar pelas redes, pelos pastores, pelas células, pelas finanças, pelas construções, pelos nossos alvos, pelos discipuladores e pelos lideres, etc.</w:t>
      </w:r>
    </w:p>
    <w:p w:rsidR="00DF22E4" w:rsidRPr="002E1469" w:rsidRDefault="00DF22E4" w:rsidP="009B2C9D">
      <w:pPr>
        <w:ind w:firstLine="708"/>
        <w:jc w:val="both"/>
      </w:pPr>
      <w:r w:rsidRPr="002E1469">
        <w:t>2. Pelo ministério: eu vou orar para Deus abrir os meus olhos para a sua palavra, vou orar pedindo mais unção, mais comunhão com meus pastores, etc.</w:t>
      </w:r>
    </w:p>
    <w:p w:rsidR="00DF22E4" w:rsidRPr="002E1469" w:rsidRDefault="00DF22E4" w:rsidP="009B2C9D">
      <w:pPr>
        <w:ind w:firstLine="708"/>
        <w:jc w:val="both"/>
      </w:pPr>
      <w:r w:rsidRPr="002E1469">
        <w:t>3. Pela família: eu vou orar pelo meu relacionamento conjugal, pela compra da minha casa, pela saúde dos meus filhos, pelos meus familiares, pelo meu pai, pela minha mãe, meu tio, meu sobrinho, meu cachorro. Você acha que or</w:t>
      </w:r>
      <w:r w:rsidRPr="002E1469">
        <w:t>a</w:t>
      </w:r>
      <w:r w:rsidRPr="002E1469">
        <w:t>ção para cachorro não vale? Há uma irmã na igreja que perdeu o cachorro e orou pedindo o cachorrinho de volta. No outro dia, ela veio para o culto de manhã e de repente vê o seu cachorrinho entrando pela porta da igreja abanando o rabinho, Deus mandou aqui na porta da igreja.</w:t>
      </w:r>
    </w:p>
    <w:p w:rsidR="00DF22E4" w:rsidRPr="002E1469" w:rsidRDefault="00DF22E4" w:rsidP="009B2C9D">
      <w:pPr>
        <w:ind w:firstLine="708"/>
        <w:jc w:val="both"/>
      </w:pPr>
      <w:r w:rsidRPr="002E1469">
        <w:t>Nós temos muitas coisas para orar, você tem que orar a respeito de tudo, sem falar o tempo que  você pode gastar adorando a Deu ou confessando a palavra. Quando você cria o hábito de orar o tempo fica curto. Por isso Paulo falou: orai sem cessar. Porque temos muitos assuntos para orar.</w:t>
      </w:r>
    </w:p>
    <w:p w:rsidR="00DF22E4" w:rsidRPr="002E1469" w:rsidRDefault="00DF22E4" w:rsidP="00754D7A">
      <w:pPr>
        <w:ind w:left="708"/>
        <w:jc w:val="both"/>
        <w:rPr>
          <w:i/>
        </w:rPr>
      </w:pPr>
      <w:r w:rsidRPr="002E1469">
        <w:rPr>
          <w:i/>
        </w:rPr>
        <w:t>"Pedro e João subiam ao templo para a oração da hora nona. Era levado um homem, coxo de nascença, o qual punham diariamente a porta do templo chamada Formosa, para pedir esmola aos que entravam. Vendo ele a Pedro e João, que iam entrar no templo, implorava que lhe dessem uma esmola." At 3.1-3</w:t>
      </w:r>
    </w:p>
    <w:p w:rsidR="00DF22E4" w:rsidRPr="002E1469" w:rsidRDefault="00DF22E4" w:rsidP="00564971">
      <w:pPr>
        <w:ind w:firstLine="708"/>
        <w:jc w:val="both"/>
      </w:pPr>
      <w:r w:rsidRPr="002E1469">
        <w:t>O prédio não é sagrado você pode orar em qualquer lugar, mas deve ser um lugar de oração também. Os apó</w:t>
      </w:r>
      <w:r w:rsidRPr="002E1469">
        <w:t>s</w:t>
      </w:r>
      <w:r w:rsidRPr="002E1469">
        <w:t>tolos estavam subindo para àquela hora de oração que era costumeira. Todos os dias naquela hora havia oração no prédio da igreja. Desenvolva o habito de orar pelo menos dois dias no prédio da igreja ou pelas manhãs ou tardes.</w:t>
      </w:r>
    </w:p>
    <w:p w:rsidR="00DF22E4" w:rsidRPr="00C4067F" w:rsidRDefault="00DF22E4" w:rsidP="006F11CC">
      <w:pPr>
        <w:pStyle w:val="Subtitle"/>
        <w:rPr>
          <w:b/>
          <w:color w:val="auto"/>
        </w:rPr>
      </w:pPr>
      <w:r w:rsidRPr="00C4067F">
        <w:rPr>
          <w:b/>
          <w:color w:val="auto"/>
        </w:rPr>
        <w:t>Como devemos orar?</w:t>
      </w:r>
    </w:p>
    <w:p w:rsidR="00DF22E4" w:rsidRPr="002E1469" w:rsidRDefault="00DF22E4" w:rsidP="009B2C9D">
      <w:pPr>
        <w:ind w:firstLine="708"/>
        <w:jc w:val="both"/>
      </w:pPr>
      <w:r w:rsidRPr="002E1469">
        <w:t>A primeira característica de uma oração vitoriosa é a fé. Se você orar crendo você vai ter sua resposta, então v</w:t>
      </w:r>
      <w:r w:rsidRPr="002E1469">
        <w:t>o</w:t>
      </w:r>
      <w:r w:rsidRPr="002E1469">
        <w:t>cê não pode orar não crendo. Você tem de orar a respeito da sua vida crendo, você tem de orar a respeito de uma porta de emprego crendo, você tem de orar a respeito de sua célula crendo. Não pode orar por orar, tem que orar declara</w:t>
      </w:r>
      <w:r w:rsidRPr="002E1469">
        <w:t>n</w:t>
      </w:r>
      <w:r w:rsidRPr="002E1469">
        <w:t>do, tendo fé que sua petição se concretizará em nome de Jesus.</w:t>
      </w:r>
    </w:p>
    <w:p w:rsidR="00DF22E4" w:rsidRPr="002E1469" w:rsidRDefault="00DF22E4" w:rsidP="005838CF">
      <w:pPr>
        <w:ind w:left="708"/>
        <w:jc w:val="both"/>
        <w:rPr>
          <w:i/>
        </w:rPr>
      </w:pPr>
      <w:r w:rsidRPr="002E1469">
        <w:rPr>
          <w:i/>
        </w:rPr>
        <w:t>"porque em verdade vos afirmo que, se alguém disser a este monte: Ergue-te e lança-te no mar, e não duvidar no seu coração, mas crer que se fará o que diz, assim será com ele. Por isso, vos digo que tudo quanto em oração pedirdes, crede que recebestes, e será assim convosco." Mc 11.23,24</w:t>
      </w:r>
    </w:p>
    <w:p w:rsidR="00DF22E4" w:rsidRPr="002E1469" w:rsidRDefault="00DF22E4" w:rsidP="009B2C9D">
      <w:pPr>
        <w:ind w:firstLine="708"/>
        <w:jc w:val="both"/>
      </w:pPr>
      <w:r w:rsidRPr="002E1469">
        <w:t>A oração também tem que ser fruto de um coração quebrantado. Eu fico preocupado com homens que nunca choram, gente que nunca chora diante de Deus. Alguma coisa tem que te levar a derramar lagrimas diante de Deus.</w:t>
      </w:r>
    </w:p>
    <w:p w:rsidR="00DF22E4" w:rsidRPr="002E1469" w:rsidRDefault="00DF22E4" w:rsidP="008E7C33">
      <w:pPr>
        <w:ind w:left="708"/>
        <w:jc w:val="both"/>
        <w:rPr>
          <w:i/>
        </w:rPr>
      </w:pPr>
      <w:r w:rsidRPr="002E1469">
        <w:rPr>
          <w:i/>
        </w:rPr>
        <w:t>"Contaste os meus passos quando sofri perseguições; recolheste as minhas lagrimas no teu odre; não estas elas inscritas no teu livro?" Sl 56.8</w:t>
      </w:r>
    </w:p>
    <w:p w:rsidR="00DF22E4" w:rsidRPr="002E1469" w:rsidRDefault="00DF22E4" w:rsidP="009B2C9D">
      <w:pPr>
        <w:ind w:firstLine="708"/>
        <w:jc w:val="both"/>
      </w:pPr>
      <w:r w:rsidRPr="002E1469">
        <w:t>Sangue, suor e lágrimas, são três fatores necessários para que a igreja seja edificada. A Bíblia diz que Ezequias foi um grande rei diante do Senhor. Mas um dia Deus mandou o profeta Isaías exortá-lo a arrumar sua casa, porque morreria. Ezequias então deitou na cama, chorou abundantemente. De repente, veio a palavra do Senhor a Isaías n</w:t>
      </w:r>
      <w:r w:rsidRPr="002E1469">
        <w:t>o</w:t>
      </w:r>
      <w:r w:rsidRPr="002E1469">
        <w:t>vamente - este nem havia saído da cidade - dizendo que por causa da oração e das lágrimas, à Ezequias seriam acre</w:t>
      </w:r>
      <w:r w:rsidRPr="002E1469">
        <w:t>s</w:t>
      </w:r>
      <w:r w:rsidRPr="002E1469">
        <w:t>centados mais quinze anos de vida.</w:t>
      </w:r>
    </w:p>
    <w:p w:rsidR="00DF22E4" w:rsidRPr="002E1469" w:rsidRDefault="00DF22E4" w:rsidP="009B2C9D">
      <w:pPr>
        <w:ind w:firstLine="708"/>
        <w:jc w:val="both"/>
      </w:pPr>
      <w:r w:rsidRPr="002E1469">
        <w:t>Você não tem que chorar toda vez que você ora. Mas por outro lado, alguém que nunca chora diante de Deus deve ter algum problema que precisa ser resolvido. Você precisa derramar lágrimas pela sua família diante de Deus, você precisa derramar lágrimas pelos seus filhos diante de Deus, precisa derramar lágrimas pela sua célula, precisa de</w:t>
      </w:r>
      <w:r w:rsidRPr="002E1469">
        <w:t>r</w:t>
      </w:r>
      <w:r w:rsidRPr="002E1469">
        <w:t>ramar lágrimas pela sua igreja, precisa derramar lágrimas pelo seu emprego, pela sua empresa.</w:t>
      </w:r>
    </w:p>
    <w:p w:rsidR="00DF22E4" w:rsidRPr="002E1469" w:rsidRDefault="00DF22E4" w:rsidP="009B2C9D">
      <w:pPr>
        <w:ind w:firstLine="708"/>
        <w:jc w:val="both"/>
      </w:pPr>
      <w:r w:rsidRPr="002E1469">
        <w:t>A oração também deve ser constante. É como um atleta que treina todos os dias. Se ele faltar um dia de treino, vai fazer diferença no resultado final.</w:t>
      </w:r>
    </w:p>
    <w:p w:rsidR="00DF22E4" w:rsidRPr="002E1469" w:rsidRDefault="00DF22E4" w:rsidP="009B2C9D">
      <w:pPr>
        <w:ind w:firstLine="708"/>
        <w:jc w:val="both"/>
      </w:pPr>
      <w:r w:rsidRPr="002E1469">
        <w:t>Uma pessoa que quer começar a correr não conseguirá muitos quilômetros no primeiro dia, mas se ela persev</w:t>
      </w:r>
      <w:r w:rsidRPr="002E1469">
        <w:t>e</w:t>
      </w:r>
      <w:r w:rsidRPr="002E1469">
        <w:t>rar em correr todos os dias</w:t>
      </w:r>
      <w:r>
        <w:t xml:space="preserve"> ela começará a aumentar a distâ</w:t>
      </w:r>
      <w:r w:rsidRPr="002E1469">
        <w:t>ncia todos os dias. No primeiro dia talvez corra um ou dois quilômetros, mas com o passar dos dias ela conseguira correr muito mais que isso.</w:t>
      </w:r>
    </w:p>
    <w:p w:rsidR="00DF22E4" w:rsidRPr="002E1469" w:rsidRDefault="00DF22E4" w:rsidP="009B2C9D">
      <w:pPr>
        <w:ind w:firstLine="708"/>
        <w:jc w:val="both"/>
      </w:pPr>
      <w:r w:rsidRPr="002E1469">
        <w:t>Se você vai começar a ter uma vida de oração a partir de agora, comece orando dez ou quinze minutos por dia, todos os dias. Aumente então para vinte minutos, depois para trinta. Em poucos dias, você estará orando mais de uma hora tranquilamente. Orar é um exercício. O resultado é que se nós tivermos uma vida de oração, tanto as circunstanc</w:t>
      </w:r>
      <w:r w:rsidRPr="002E1469">
        <w:t>i</w:t>
      </w:r>
      <w:r w:rsidRPr="002E1469">
        <w:t>as da nossa vida, quanto das nossas igrejas serão abaladas pelo poder de Deus.</w:t>
      </w:r>
    </w:p>
    <w:p w:rsidR="00DF22E4" w:rsidRPr="002E1469" w:rsidRDefault="00DF22E4" w:rsidP="009B2C9D">
      <w:pPr>
        <w:ind w:firstLine="708"/>
        <w:jc w:val="both"/>
      </w:pPr>
      <w:r w:rsidRPr="002E1469">
        <w:t>O sucesso que temos em cada área da nossa vida dependerá do tanto que oramos. Ore pouco e terá pouco r</w:t>
      </w:r>
      <w:r w:rsidRPr="002E1469">
        <w:t>e</w:t>
      </w:r>
      <w:r w:rsidRPr="002E1469">
        <w:t>sultado, ore muito e terá muito resultado, não ore e não terá resultado nenhum. Deus lhe chamou para ser uma casa de oração, faca isso e sua vida será uma benção.</w:t>
      </w:r>
    </w:p>
    <w:p w:rsidR="00DF22E4" w:rsidRPr="00C4067F" w:rsidRDefault="00DF22E4" w:rsidP="007821A3">
      <w:pPr>
        <w:pStyle w:val="Subtitle"/>
        <w:jc w:val="center"/>
        <w:rPr>
          <w:b/>
          <w:color w:val="auto"/>
        </w:rPr>
      </w:pPr>
      <w:r w:rsidRPr="00C4067F">
        <w:rPr>
          <w:b/>
          <w:color w:val="auto"/>
        </w:rPr>
        <w:t>Versículo da Semana</w:t>
      </w:r>
    </w:p>
    <w:p w:rsidR="00DF22E4" w:rsidRPr="002E1469" w:rsidRDefault="00DF22E4" w:rsidP="007821A3">
      <w:pPr>
        <w:ind w:firstLine="708"/>
        <w:jc w:val="both"/>
        <w:rPr>
          <w:i/>
        </w:rPr>
      </w:pPr>
      <w:r w:rsidRPr="002E1469">
        <w:rPr>
          <w:i/>
        </w:rPr>
        <w:t>"Pedi, e dar-se-vos-á; buscai e achareis; batei, e abrir-se-vos-á. Pois todo o que pede recebe; o que busca enco</w:t>
      </w:r>
      <w:r w:rsidRPr="002E1469">
        <w:rPr>
          <w:i/>
        </w:rPr>
        <w:t>n</w:t>
      </w:r>
      <w:r w:rsidRPr="002E1469">
        <w:rPr>
          <w:i/>
        </w:rPr>
        <w:t>tra; e, a quem bate, abrir-se-lhe-á" Mt 7.7-8</w:t>
      </w:r>
    </w:p>
    <w:p w:rsidR="00DF22E4" w:rsidRPr="002E1469" w:rsidRDefault="00DF22E4" w:rsidP="002B06CB">
      <w:pPr>
        <w:pStyle w:val="Heading1"/>
        <w:rPr>
          <w:color w:val="auto"/>
        </w:rPr>
      </w:pPr>
      <w:r w:rsidRPr="002E1469">
        <w:rPr>
          <w:color w:val="auto"/>
        </w:rPr>
        <w:t>Capítulo 7 - Aprenda a Ser Fiel na Área Financeira</w:t>
      </w:r>
    </w:p>
    <w:p w:rsidR="00DF22E4" w:rsidRPr="002E1469" w:rsidRDefault="00DF22E4" w:rsidP="002B06CB">
      <w:pPr>
        <w:ind w:firstLine="708"/>
        <w:jc w:val="both"/>
      </w:pPr>
    </w:p>
    <w:p w:rsidR="00DF22E4" w:rsidRPr="002E1469" w:rsidRDefault="00DF22E4" w:rsidP="009B2C9D">
      <w:pPr>
        <w:ind w:firstLine="708"/>
        <w:jc w:val="both"/>
      </w:pPr>
      <w:r w:rsidRPr="002E1469">
        <w:t>Vimos nas lições anteriores que uma vez libertos do inimigo através do batismo, nós começamos uma caminh</w:t>
      </w:r>
      <w:r w:rsidRPr="002E1469">
        <w:t>a</w:t>
      </w:r>
      <w:r w:rsidRPr="002E1469">
        <w:t>da rumo a Canaã. Após as duas lições práticas, do batismo e da ceia, vimos que precisamos de fato andar como família, pois sem isso ninguém conseguira chegar a Canaã, ao lugar de maturidade que Deus tem. Também não conseguiremos sucesso nesta caminhada se não aprendermos a orar, a oração nos leva a conhecer a Deus e receber Dele o favor.</w:t>
      </w:r>
    </w:p>
    <w:p w:rsidR="00DF22E4" w:rsidRPr="002E1469" w:rsidRDefault="00DF22E4" w:rsidP="009B2C9D">
      <w:pPr>
        <w:ind w:firstLine="708"/>
        <w:jc w:val="both"/>
      </w:pPr>
      <w:r w:rsidRPr="002E1469">
        <w:t xml:space="preserve">Quando você ora, os céus se abrem e Deus vem ao seu encontro. Vimos isso na lição anterior. </w:t>
      </w:r>
    </w:p>
    <w:p w:rsidR="00DF22E4" w:rsidRPr="002E1469" w:rsidRDefault="00DF22E4" w:rsidP="00240BF5">
      <w:pPr>
        <w:ind w:left="708"/>
        <w:jc w:val="both"/>
        <w:rPr>
          <w:i/>
        </w:rPr>
      </w:pPr>
      <w:r w:rsidRPr="002E1469">
        <w:rPr>
          <w:i/>
        </w:rPr>
        <w:t xml:space="preserve">"Mas, vendo o povo que Moisés tardava em descer do monte, acercou-se de Arão e lhe disse: Levanta-te, faze-nos deuses que vão adiante de nós; pois, quanto a este Moisés, o homem que nos tirou do Egito, não sabemos o que lhe terá sucedido. Disse-lhes Arão: Tirai as argolas de ouro das orelhas de vossas mulheres, vossos filhos e vossas filhas e trazei-mas. Então, todo o povo tirou das orelhas as argolas e as trouxe a Arão. Este, recebendo-as das usas mãos, trabalhou o outro com buril e fez dele um bezerro fundido. Então, disseram:  São estes, ó Israel, os teus deuses, que te tiraram da terra do Egito. Arão, vendo isso, edificou um altar diante dele e, apregoando, disse: Amanhã, será festa ao SENHOR. No dia seguinte, madrugaram, e ofereceram holocaustos, e trouxeram </w:t>
      </w:r>
      <w:r w:rsidRPr="002E1469">
        <w:rPr>
          <w:i/>
        </w:rPr>
        <w:t>o</w:t>
      </w:r>
      <w:r w:rsidRPr="002E1469">
        <w:rPr>
          <w:i/>
        </w:rPr>
        <w:t>fertas pacificas; e o povo assentou-se para comer e beber e levantou-se para divertir-se. Então, disse o SENHOR a Moisés: Vai, desce; porque o teu povo, que fizeste sair do Egito, se corrompeu e depressa se desviou do caminho que lhe havia eu ordenado; fez para si um bezerro fundido, e o adorou, e lhe sacrificou, e diz: São estes, ó Israel, os teus deuses, que te tiraram da terra do Egito. Disse mais o SENHOR a Moisés: Tenho visto este povo, e eis que é povo de dura cerviz. Agora, pois, deixa-me, para que se acenda contra eles o meu furor, e eu os consuma; e de ti farei uma grande nação." Êx 32.1-10</w:t>
      </w:r>
    </w:p>
    <w:p w:rsidR="00DF22E4" w:rsidRPr="002E1469" w:rsidRDefault="00DF22E4" w:rsidP="009B2C9D">
      <w:pPr>
        <w:ind w:firstLine="708"/>
        <w:jc w:val="both"/>
      </w:pPr>
      <w:r w:rsidRPr="002E1469">
        <w:t>Esse acontecimento do bezerro de ouro nos fala entre outras coisas, do uso do nosso dinheiro, que pode agr</w:t>
      </w:r>
      <w:r w:rsidRPr="002E1469">
        <w:t>a</w:t>
      </w:r>
      <w:r w:rsidRPr="002E1469">
        <w:t>dar ou desagradar a Deus. Nesse caso aqui, o povo usou o ouro que tinha para construir um bezerro e trocar Deus por uma imagem feita pelo próprio dinheiro do homem, pelo próprio ouro que eles possuíam. O nosso dinheiro precisa ter um propósito para com Deus e para com a sua casa. Precisamos lidar com o dinheiro de modo a ser bênção para nós e também para a casa de Deus.</w:t>
      </w:r>
    </w:p>
    <w:p w:rsidR="00DF22E4" w:rsidRPr="002E1469" w:rsidRDefault="00DF22E4" w:rsidP="009B2C9D">
      <w:pPr>
        <w:ind w:firstLine="708"/>
        <w:jc w:val="both"/>
      </w:pPr>
      <w:r w:rsidRPr="002E1469">
        <w:t>Dinheiro é algo muito importante na Bíblia, se você não sabe, a Bíblia fala mais de dinheiro do que de salvação. Por quê? Salvação não é importante? Sim, salvação é muito importante, mas é intrigante como a questão do dinheiro é massificada.</w:t>
      </w:r>
    </w:p>
    <w:p w:rsidR="00DF22E4" w:rsidRPr="002E1469" w:rsidRDefault="00DF22E4" w:rsidP="009B2C9D">
      <w:pPr>
        <w:ind w:firstLine="708"/>
        <w:jc w:val="both"/>
      </w:pPr>
      <w:r w:rsidRPr="002E1469">
        <w:t>Na Bíblia o dinheiro é chamado de senhor e pode concorrer com o próprio Deus.</w:t>
      </w:r>
    </w:p>
    <w:p w:rsidR="00DF22E4" w:rsidRPr="002E1469" w:rsidRDefault="00DF22E4" w:rsidP="00DD3B97">
      <w:pPr>
        <w:ind w:left="708"/>
        <w:jc w:val="both"/>
        <w:rPr>
          <w:i/>
        </w:rPr>
      </w:pPr>
      <w:r w:rsidRPr="002E1469">
        <w:rPr>
          <w:i/>
        </w:rPr>
        <w:t>"Ninguém pode servir a dois senhores; porque ou há de aborrecer-se de um e amar ao outro, ou se devotará a um e desprezará ao outro. Não podeis servir a Deus e às riquezas." Mt 6.24</w:t>
      </w:r>
    </w:p>
    <w:p w:rsidR="00DF22E4" w:rsidRPr="002E1469" w:rsidRDefault="00DF22E4" w:rsidP="009B2C9D">
      <w:pPr>
        <w:ind w:firstLine="708"/>
        <w:jc w:val="both"/>
      </w:pPr>
      <w:r w:rsidRPr="002E1469">
        <w:t>Os dois senhores citados aqui são: o Senhor nosso Deus e o dinheiro. Então, Jesus compara o dinheiro com o nosso Deus. Talvez, por isso a Bíblia cita tanto o dinheiro.</w:t>
      </w:r>
    </w:p>
    <w:p w:rsidR="00DF22E4" w:rsidRPr="002E1469" w:rsidRDefault="00DF22E4" w:rsidP="009B2C9D">
      <w:pPr>
        <w:ind w:firstLine="708"/>
        <w:jc w:val="both"/>
      </w:pPr>
      <w:r w:rsidRPr="002E1469">
        <w:t>Quando o povo que era escravo no Egito saiu e estava em caminhada no deserto, eles depararam com o pr</w:t>
      </w:r>
      <w:r w:rsidRPr="002E1469">
        <w:t>o</w:t>
      </w:r>
      <w:r w:rsidRPr="002E1469">
        <w:t>blema do uso do dinheiro, eles usaram seu dinheiro para construir um deus próprio, que fosse propriedade deles. É incrível como podemos utilizar o nosso dinheiro para fugirmos da vontade e da presença de Deus.</w:t>
      </w:r>
    </w:p>
    <w:p w:rsidR="00DF22E4" w:rsidRPr="002E1469" w:rsidRDefault="00DF22E4" w:rsidP="009B2C9D">
      <w:pPr>
        <w:ind w:firstLine="708"/>
        <w:jc w:val="both"/>
      </w:pPr>
      <w:r w:rsidRPr="002E1469">
        <w:t>A história de Jonas é uma ilustração do que estamos falando. Deus envia Jonas a pregar em uma cidade cham</w:t>
      </w:r>
      <w:r w:rsidRPr="002E1469">
        <w:t>a</w:t>
      </w:r>
      <w:r w:rsidRPr="002E1469">
        <w:t>da Nínive. Entretanto, ele não queria ir, pegou seu dinheiro e pagou um navio para fugir de Deus.</w:t>
      </w:r>
    </w:p>
    <w:p w:rsidR="00DF22E4" w:rsidRPr="002E1469" w:rsidRDefault="00DF22E4" w:rsidP="00DD4B5D">
      <w:pPr>
        <w:ind w:left="708"/>
        <w:jc w:val="both"/>
        <w:rPr>
          <w:i/>
        </w:rPr>
      </w:pPr>
      <w:r w:rsidRPr="002E1469">
        <w:rPr>
          <w:i/>
        </w:rPr>
        <w:t>"Jonas se dispôs, mas para fugir da presença do SENHOR, para Társis; e, tendo descido a Jope, achou um navio que ia para Társis; pagou, pois, a sua passagem e embarcou nele, para ir com eles para Társis, para longe da presença do SENHOR." Jn 1.3</w:t>
      </w:r>
    </w:p>
    <w:p w:rsidR="00DF22E4" w:rsidRPr="002E1469" w:rsidRDefault="00DF22E4" w:rsidP="009B2C9D">
      <w:pPr>
        <w:ind w:firstLine="708"/>
        <w:jc w:val="both"/>
      </w:pPr>
      <w:r w:rsidRPr="002E1469">
        <w:t>Então o dinheiro tem o poder de nos aproximar de Deus, mas tem também o poder de nos afastar de Deus. O dinheiro em si mesmo não é ruim, Paulo diz que as coisas em si mesmas não são nada, o problema não esta no dinheiro, mas no nosso coração que muitas vezes ama mais o dinheiro do que a Deus. O dinheiro pode ser uma bênção em sua vida, mas pode ser uma maldição também.</w:t>
      </w:r>
    </w:p>
    <w:p w:rsidR="00DF22E4" w:rsidRPr="002E1469" w:rsidRDefault="00DF22E4" w:rsidP="009B2C9D">
      <w:pPr>
        <w:ind w:firstLine="708"/>
        <w:jc w:val="both"/>
      </w:pPr>
      <w:r w:rsidRPr="002E1469">
        <w:t>O povo de Deus havia libertado do Egito de maneira sobrenatural, fez um bezerro de outro com suas riquezas, e substituiu a Deus pelo seu dinheiro. Quando é que fazemos bezerro de outro com o nosso dinheiro?</w:t>
      </w:r>
    </w:p>
    <w:p w:rsidR="00DF22E4" w:rsidRPr="002E1469" w:rsidRDefault="00DF22E4" w:rsidP="009B2C9D">
      <w:pPr>
        <w:ind w:firstLine="708"/>
        <w:jc w:val="both"/>
      </w:pPr>
    </w:p>
    <w:p w:rsidR="00DF22E4" w:rsidRPr="00564971" w:rsidRDefault="00DF22E4" w:rsidP="00564971">
      <w:pPr>
        <w:ind w:firstLine="708"/>
        <w:jc w:val="both"/>
        <w:rPr>
          <w:b/>
          <w:bCs/>
          <w:i/>
          <w:iCs/>
        </w:rPr>
      </w:pPr>
      <w:r w:rsidRPr="002E1469">
        <w:rPr>
          <w:rStyle w:val="IntenseEmphasis"/>
          <w:color w:val="auto"/>
        </w:rPr>
        <w:t>1. Usamos nosso dinheiro em bezerros de outro quando não temos propósito em nossa vida.</w:t>
      </w:r>
    </w:p>
    <w:p w:rsidR="00DF22E4" w:rsidRPr="002E1469" w:rsidRDefault="00DF22E4" w:rsidP="009B2C9D">
      <w:pPr>
        <w:ind w:firstLine="708"/>
        <w:jc w:val="both"/>
      </w:pPr>
      <w:r w:rsidRPr="002E1469">
        <w:t>Quando você é uma pessoa natural, que não nasceu de novo, então sua vida é sem propósito, seu coração esta nas coisas desta vida, no dinheiro. Mas quando você nasce de novo precisa reorganizar as prioridades do seu coração, a vida deixa de ser apenas natural, percebemos que estamos inseridos em um propósito de vida maior, e nosso coração não esta no dinheiro.</w:t>
      </w:r>
    </w:p>
    <w:p w:rsidR="00DF22E4" w:rsidRPr="002E1469" w:rsidRDefault="00DF22E4" w:rsidP="009B2C9D">
      <w:pPr>
        <w:ind w:firstLine="708"/>
        <w:jc w:val="both"/>
      </w:pPr>
      <w:r w:rsidRPr="002E1469">
        <w:t>A igreja é a maior expressão do propósito de Deus na terra, é através dela que nos cumprimos o propósito de Deus aqui, é através dela que ganhamos as pessoas para o Senhor. Quando valorizamos a casa de Deus nós contribu</w:t>
      </w:r>
      <w:r w:rsidRPr="002E1469">
        <w:t>í</w:t>
      </w:r>
      <w:r w:rsidRPr="002E1469">
        <w:t>mos, pois sabemos que estaremos cumprindo o propósito de Deus. Mas aqueles que não estão envolvidos neste projeto usam o dinheiro para fazer bezerros de ouro.</w:t>
      </w:r>
    </w:p>
    <w:p w:rsidR="00DF22E4" w:rsidRPr="002E1469" w:rsidRDefault="00DF22E4" w:rsidP="009B2C9D">
      <w:pPr>
        <w:ind w:firstLine="708"/>
        <w:jc w:val="both"/>
      </w:pPr>
      <w:r w:rsidRPr="002E1469">
        <w:t>Existem pessoas que vivem em função de si mesmas. O dinheiro delas é para si, é para comprar coisas para si, é para aumentar seu patrimônio e nada mais.</w:t>
      </w:r>
    </w:p>
    <w:p w:rsidR="00DF22E4" w:rsidRPr="002E1469" w:rsidRDefault="00DF22E4" w:rsidP="009B2C9D">
      <w:pPr>
        <w:ind w:firstLine="708"/>
        <w:jc w:val="both"/>
      </w:pPr>
      <w:r w:rsidRPr="002E1469">
        <w:t>Há algum tempo fui visitar uma chácara de um irmão na beira do lago, a esposa me disse: "a minha vontade é construir aqui algo muito bom, pois assim eu viria para cá na sexta à tarde e só voltaria na segunda". Eu olhei para ela e ela entendeu o que meu olhar estava dizendo. Ou seja, qual o lugar que a obra de Deus ocuparia na vida dela? Não fr</w:t>
      </w:r>
      <w:r w:rsidRPr="002E1469">
        <w:t>e</w:t>
      </w:r>
      <w:r w:rsidRPr="002E1469">
        <w:t>quentaria mais os cultos da igreja, pois estaria todos os finais de semana em sua bela construção na beira do lago. O que você faz com o seu dinheiro diz a seu respeito. Tem muita gente construindo bezerros de outro para adorar. Não que uma chácara na beira do lago não seja bom; como disse, as coisas em si mesmo nada são, a questão é onde está o nosso coração.</w:t>
      </w:r>
    </w:p>
    <w:p w:rsidR="00DF22E4" w:rsidRPr="002E1469" w:rsidRDefault="00DF22E4" w:rsidP="009B2C9D">
      <w:pPr>
        <w:ind w:firstLine="708"/>
        <w:jc w:val="both"/>
      </w:pPr>
      <w:r w:rsidRPr="002E1469">
        <w:t>Tem muitos irmãos fazendo coleção de jóias em casa, ou mesmo uma coleção de vestidos ou sapatos. Nada d</w:t>
      </w:r>
      <w:r w:rsidRPr="002E1469">
        <w:t>e</w:t>
      </w:r>
      <w:r w:rsidRPr="002E1469">
        <w:t>ve tomar o nosso coração a não ser o nosso Senhor e Salvador.</w:t>
      </w:r>
    </w:p>
    <w:p w:rsidR="00DF22E4" w:rsidRPr="002E1469" w:rsidRDefault="00DF22E4" w:rsidP="009B2C9D">
      <w:pPr>
        <w:ind w:firstLine="708"/>
        <w:jc w:val="both"/>
      </w:pPr>
      <w:r w:rsidRPr="002E1469">
        <w:t>Muitos fazem da sua própria casa um bezerro de outro, não as utilizam para nada, pois as crianças arranham as paredes, o tapete é persa e o piso pode sujar o carro, que está limpo e coisas deste tipo. Mas tudo que você tem deveria ser útil para o avanço da obra de Deus.</w:t>
      </w:r>
    </w:p>
    <w:p w:rsidR="00DF22E4" w:rsidRPr="002E1469" w:rsidRDefault="00DF22E4" w:rsidP="009B2C9D">
      <w:pPr>
        <w:ind w:firstLine="708"/>
        <w:jc w:val="both"/>
      </w:pPr>
      <w:r w:rsidRPr="002E1469">
        <w:t>Eu sou a favor de prosperidade. Você tem que viver bem e ser próspero, mas não pode ter bezerro de outro. Brasileiro idolatra carro! O carro tem de estar impecável, não pode sujar, não pode andar em estrada de terra, ou carr</w:t>
      </w:r>
      <w:r w:rsidRPr="002E1469">
        <w:t>e</w:t>
      </w:r>
      <w:r w:rsidRPr="002E1469">
        <w:t>gar muita gente. O carro é mais importante para ele do que a obra de Deus.</w:t>
      </w:r>
    </w:p>
    <w:p w:rsidR="00DF22E4" w:rsidRPr="002E1469" w:rsidRDefault="00DF22E4" w:rsidP="00564971">
      <w:pPr>
        <w:ind w:firstLine="708"/>
        <w:jc w:val="both"/>
      </w:pPr>
      <w:r w:rsidRPr="002E1469">
        <w:t>Você tem que ter uma boa casa, mas ela não pode ser aquela casa que ninguém possa entrar e não pode reunir a célula, onde as crianças não brinquem, deve ser uma casa bonita, mas não coloque o seu coração nela.</w:t>
      </w:r>
    </w:p>
    <w:p w:rsidR="00DF22E4" w:rsidRPr="00564971" w:rsidRDefault="00DF22E4" w:rsidP="00564971">
      <w:pPr>
        <w:ind w:firstLine="708"/>
        <w:jc w:val="both"/>
        <w:rPr>
          <w:b/>
          <w:bCs/>
          <w:i/>
          <w:iCs/>
        </w:rPr>
      </w:pPr>
      <w:r w:rsidRPr="002E1469">
        <w:rPr>
          <w:rStyle w:val="IntenseEmphasis"/>
          <w:color w:val="auto"/>
        </w:rPr>
        <w:t>2. Usamos nosso dinheiro em bezerros de ouro quando amamos mais o dinheiro do que a Deus.</w:t>
      </w:r>
    </w:p>
    <w:p w:rsidR="00DF22E4" w:rsidRPr="002E1469" w:rsidRDefault="00DF22E4" w:rsidP="009B2C9D">
      <w:pPr>
        <w:ind w:firstLine="708"/>
        <w:jc w:val="both"/>
      </w:pPr>
      <w:r w:rsidRPr="002E1469">
        <w:t>Quantas vezes vemos isso acontecer no dia a dia na casa de Deus. Um irmão está desempregado, então ele ora pedindo a Deus para abrir uma porta de um emprego. Ele vai a todas as reuniões, vai às vigílias, porque ele precisa de fato de um emprego. Mas o que acontece? Como ele buscou, Deus faz, e as portas se abrem e ele começa a trabalhar. Depois este mesmo irmão que participava de todas as programações na casa de Deus, passa agora a não participar mais e quando questionado o porquê de não estar participando ele é categórico em dizer: Estou trabalhando e agora não tenho   mais tempo para participar, ou seja, o emprego que Deus o abençoou se tornou (para ele) um bezerro de ouro.</w:t>
      </w:r>
    </w:p>
    <w:p w:rsidR="00DF22E4" w:rsidRPr="002E1469" w:rsidRDefault="00DF22E4" w:rsidP="009B2C9D">
      <w:pPr>
        <w:ind w:firstLine="708"/>
        <w:jc w:val="both"/>
      </w:pPr>
      <w:r w:rsidRPr="002E1469">
        <w:t>Tudo aquilo que toma o lugar de Deus em nossas vidas se torna idolatria, ou seja, um bezerro de ouro. Não c</w:t>
      </w:r>
      <w:r w:rsidRPr="002E1469">
        <w:t>o</w:t>
      </w:r>
      <w:r w:rsidRPr="002E1469">
        <w:t>loque nada entre você e Deus. Um exemplo clássico disso está registrado em Gênesis 12 quando Deus chama Abraão e promete fazer dele uma grande nação por meio do filho que Deus o daria. Sim, a promessa de Deus se cumpriu na vida dele, mas algo aconteceu de errado. Abraão começou a amar mais o presente de Deus (Isaque - o filho) do que a Deus (que deu o presente), ou seja, o filho se tornou um bezerro de ouro na vida dele, e então Deus chama Abraão e pede para sacrificá-lo em um monte, sim Deus pediu para que Abraão matasse seu filho. Abraão pega a criança e leva ao monte para sacrificar e Deus o impede, pois Deus não tem prazer em tirar nada de nós, pelo contrário Deus quer nos dar, mas Deus não quer perder o nosso coração. Por isso a Bíblia diz que o amor ao dinheiro é a raiz de todos os males.</w:t>
      </w:r>
    </w:p>
    <w:p w:rsidR="00DF22E4" w:rsidRPr="002E1469" w:rsidRDefault="00DF22E4" w:rsidP="00F811AD">
      <w:pPr>
        <w:ind w:left="708"/>
        <w:jc w:val="both"/>
        <w:rPr>
          <w:i/>
        </w:rPr>
      </w:pPr>
      <w:r w:rsidRPr="002E1469">
        <w:rPr>
          <w:i/>
        </w:rPr>
        <w:t>"Disse o SENHOR a Moisés: Fala aos filhos de Israel que me tragam oferta; de todo homem cujo coração o mover para isso, dele recebereis a minha oferta. Esta é a oferta que dele recebereis: ouro, e prata, e bronze," Êx 25.1-3</w:t>
      </w:r>
    </w:p>
    <w:p w:rsidR="00DF22E4" w:rsidRPr="002E1469" w:rsidRDefault="00DF22E4" w:rsidP="009B2C9D">
      <w:pPr>
        <w:ind w:firstLine="708"/>
        <w:jc w:val="both"/>
      </w:pPr>
      <w:r w:rsidRPr="002E1469">
        <w:t>Quando Deus ordenou a construção do tabernáculo - que seria a igreja móvel, feita como uma tenda para que o povo ao se locomover pudesse levá-la junto, Ele pediu o povo para trazer ofertas, eram muitas coisas que poderia tr</w:t>
      </w:r>
      <w:r w:rsidRPr="002E1469">
        <w:t>a</w:t>
      </w:r>
      <w:r w:rsidRPr="002E1469">
        <w:t>zer, mas a primeira qual foi? Ouro - era para o povo trazer ouro para construir a casa de Deus.</w:t>
      </w:r>
    </w:p>
    <w:p w:rsidR="00DF22E4" w:rsidRPr="002E1469" w:rsidRDefault="00DF22E4" w:rsidP="009B2C9D">
      <w:pPr>
        <w:ind w:firstLine="708"/>
        <w:jc w:val="both"/>
      </w:pPr>
      <w:r w:rsidRPr="002E1469">
        <w:t>Deus sempre pediu o povo para contribuir, mas será que Deus precisa de nosso dinheiro? Não, Deus não precisa de nada, mas quando damos o nosso dinheiro, nós estamos dizendo que amamos mais a Deus do que o dinheiro. É a única maneira de você mostrar a Deus que o ama, pois o único que concorre no nível de senhorio é o dinheiro.</w:t>
      </w:r>
    </w:p>
    <w:p w:rsidR="00DF22E4" w:rsidRPr="002E1469" w:rsidRDefault="00DF22E4" w:rsidP="009B2C9D">
      <w:pPr>
        <w:ind w:firstLine="708"/>
        <w:jc w:val="both"/>
      </w:pPr>
    </w:p>
    <w:p w:rsidR="00DF22E4" w:rsidRPr="00564971" w:rsidRDefault="00DF22E4" w:rsidP="00564971">
      <w:pPr>
        <w:pStyle w:val="Subtitle"/>
        <w:rPr>
          <w:b/>
          <w:color w:val="auto"/>
        </w:rPr>
      </w:pPr>
      <w:r w:rsidRPr="00564971">
        <w:rPr>
          <w:b/>
          <w:color w:val="auto"/>
        </w:rPr>
        <w:t>Dízimo como demonstração de amor</w:t>
      </w:r>
    </w:p>
    <w:p w:rsidR="00DF22E4" w:rsidRPr="002E1469" w:rsidRDefault="00DF22E4" w:rsidP="009B2C9D">
      <w:pPr>
        <w:ind w:firstLine="708"/>
        <w:jc w:val="both"/>
      </w:pPr>
      <w:r w:rsidRPr="002E1469">
        <w:t>A maneira que nós temos todos os meses para demonstrar o nosso amor ao Senhor acima do dinheiro é o díz</w:t>
      </w:r>
      <w:r w:rsidRPr="002E1469">
        <w:t>i</w:t>
      </w:r>
      <w:r w:rsidRPr="002E1469">
        <w:t>mo. Dízimo é a décima parte daquilo que passa em nossas mãos, ou seja, dez por cento.</w:t>
      </w:r>
    </w:p>
    <w:p w:rsidR="00DF22E4" w:rsidRPr="002E1469" w:rsidRDefault="00DF22E4" w:rsidP="009B2C9D">
      <w:pPr>
        <w:ind w:firstLine="708"/>
        <w:jc w:val="both"/>
      </w:pPr>
      <w:r w:rsidRPr="002E1469">
        <w:t>O dízimo é o reconhecimento de que tudo que nós temos é de Deus e nós somos apenas administradores. D</w:t>
      </w:r>
      <w:r w:rsidRPr="002E1469">
        <w:t>e</w:t>
      </w:r>
      <w:r w:rsidRPr="002E1469">
        <w:t>volver a primeira parte a Deus é uma forma de demonstrar que amamos mais ao Senhor do que o dinheiro.</w:t>
      </w:r>
    </w:p>
    <w:p w:rsidR="00DF22E4" w:rsidRPr="002E1469" w:rsidRDefault="00DF22E4" w:rsidP="009B2C9D">
      <w:pPr>
        <w:ind w:firstLine="708"/>
        <w:jc w:val="both"/>
      </w:pPr>
      <w:r w:rsidRPr="002E1469">
        <w:t>O dízimo não é lei, pois foi instituído por Deus antes da lei. Abraão deu o dízimo a Melquisedeque um sacerdote de Sálem antes que a lei fosse instituída pelo Senhor.</w:t>
      </w:r>
    </w:p>
    <w:p w:rsidR="00DF22E4" w:rsidRPr="002E1469" w:rsidRDefault="00DF22E4" w:rsidP="00364958">
      <w:pPr>
        <w:ind w:left="708"/>
        <w:jc w:val="both"/>
        <w:rPr>
          <w:i/>
        </w:rPr>
      </w:pPr>
      <w:r w:rsidRPr="002E1469">
        <w:rPr>
          <w:i/>
        </w:rPr>
        <w:t>"e bendito seja o Deus Altíssimo, que entregou os teus adversários nas tuas mãos. E de tudo lhe deu Abraão o d</w:t>
      </w:r>
      <w:r w:rsidRPr="002E1469">
        <w:rPr>
          <w:i/>
        </w:rPr>
        <w:t>í</w:t>
      </w:r>
      <w:r w:rsidRPr="002E1469">
        <w:rPr>
          <w:i/>
        </w:rPr>
        <w:t>zimo." Gn 14.20</w:t>
      </w:r>
    </w:p>
    <w:p w:rsidR="00DF22E4" w:rsidRPr="002E1469" w:rsidRDefault="00DF22E4" w:rsidP="009B2C9D">
      <w:pPr>
        <w:ind w:firstLine="708"/>
        <w:jc w:val="both"/>
      </w:pPr>
      <w:r w:rsidRPr="002E1469">
        <w:t>Então o dízimo é uma ordenança anterior à lei. Você vê em Gênesis os filhos de Adão ofertando a Deus de seus bens. Deus se agradou de Abel e de sua oferta, mas da oferta de Caim o Senhor não se agradou. Por quê? A Bíblia diz que Abel trouxe como oferta ao Senhor as primícias, os primeiros dez por cento. Veja: o fato de você dar primeiro para Deus mostra que você crê que Deus irá abençoar o restante. Abel deu o primeiro para Deus por isso Deus se agradou dele.</w:t>
      </w:r>
    </w:p>
    <w:p w:rsidR="00DF22E4" w:rsidRPr="002E1469" w:rsidRDefault="00DF22E4" w:rsidP="009B2C9D">
      <w:pPr>
        <w:ind w:firstLine="708"/>
        <w:jc w:val="both"/>
      </w:pPr>
      <w:r w:rsidRPr="002E1469">
        <w:t>Aconteceu que no fim de uns tempos trouxe Caim do fruto da terra uma oferta ao SENHOR. Abel, por sua vez, trouxe das primícias do seu rebanho e da gordura deste. Agradou-se o SENHOR de Abel e de sua oferta.</w:t>
      </w:r>
    </w:p>
    <w:p w:rsidR="00DF22E4" w:rsidRPr="002E1469" w:rsidRDefault="00DF22E4" w:rsidP="009B2C9D">
      <w:pPr>
        <w:ind w:firstLine="708"/>
        <w:jc w:val="both"/>
      </w:pPr>
      <w:r w:rsidRPr="002E1469">
        <w:t>É interessante ver os filhos de Adão dizimando, sem aparentemente lermos isso a respeito do pai. Isso quer d</w:t>
      </w:r>
      <w:r w:rsidRPr="002E1469">
        <w:t>i</w:t>
      </w:r>
      <w:r w:rsidRPr="002E1469">
        <w:t>zer que Adão também era dizimista, pois os filhos faziam aquilo que era ensinado pelo pai. Além disso, Adão sabia deste principio, pois quando Deus o colocou no jardim o autorizou a comer de todas as árvores do jardim, mas o restringiu de comer da árvore do conhecimento do bem e do mal. Por que ele poderia comer de todas menos de uma? Este é mesmo principio do dizimo, há uma parte que é de Deus, há partes que não são licitas ao homem. Assim como no seu salário, dez por cento pertencem a Deus.</w:t>
      </w:r>
    </w:p>
    <w:p w:rsidR="00DF22E4" w:rsidRPr="002E1469" w:rsidRDefault="00DF22E4" w:rsidP="009B2C9D">
      <w:pPr>
        <w:ind w:firstLine="708"/>
        <w:jc w:val="both"/>
      </w:pPr>
      <w:r w:rsidRPr="002E1469">
        <w:t>No seu salário estão embutidas duas coisas: pão e semente. O pão é para alimento e a semente é para semear. Você não pode comer todo o seu salário, pois uma parte dele não é para ser comido e sim semeado, é o dízimo que precisa ser devolvido a Deus para que a bênção da prosperidade continue na sua vida.</w:t>
      </w:r>
    </w:p>
    <w:p w:rsidR="00DF22E4" w:rsidRPr="002E1469" w:rsidRDefault="00DF22E4" w:rsidP="00541047">
      <w:pPr>
        <w:ind w:left="708"/>
        <w:jc w:val="both"/>
        <w:rPr>
          <w:i/>
        </w:rPr>
      </w:pPr>
      <w:r w:rsidRPr="002E1469">
        <w:rPr>
          <w:i/>
        </w:rPr>
        <w:t>"Ora, aquele que dá semente ao que semeia e pão para alimento também suprirá e aumentará a vossa seme</w:t>
      </w:r>
      <w:r w:rsidRPr="002E1469">
        <w:rPr>
          <w:i/>
        </w:rPr>
        <w:t>n</w:t>
      </w:r>
      <w:r w:rsidRPr="002E1469">
        <w:rPr>
          <w:i/>
        </w:rPr>
        <w:t>teira e multiplicará os frutos da vossa justiça," II Co 9.10</w:t>
      </w:r>
    </w:p>
    <w:p w:rsidR="00DF22E4" w:rsidRPr="002E1469" w:rsidRDefault="00DF22E4" w:rsidP="009B2C9D">
      <w:pPr>
        <w:ind w:firstLine="708"/>
        <w:jc w:val="both"/>
      </w:pPr>
      <w:r w:rsidRPr="002E1469">
        <w:t>Qual é a melhor condição de se estar? A posição de dar, contribuir com a casa de Deus? Ou a de precisar rec</w:t>
      </w:r>
      <w:r w:rsidRPr="002E1469">
        <w:t>e</w:t>
      </w:r>
      <w:r w:rsidRPr="002E1469">
        <w:t>ber? É melhor ter para dar. Agora só tem para dar aqueles que semeiam, pois quem semeia colhe. Não espere colher algo se você não tem plantado.</w:t>
      </w:r>
    </w:p>
    <w:p w:rsidR="00DF22E4" w:rsidRPr="002E1469" w:rsidRDefault="00DF22E4" w:rsidP="00BD145F">
      <w:pPr>
        <w:ind w:left="708"/>
        <w:jc w:val="both"/>
        <w:rPr>
          <w:i/>
        </w:rPr>
      </w:pPr>
      <w:r w:rsidRPr="002E1469">
        <w:rPr>
          <w:i/>
        </w:rPr>
        <w:t>"Mais bem-aventurado é dar que receber." At 20.35b</w:t>
      </w:r>
    </w:p>
    <w:p w:rsidR="00DF22E4" w:rsidRPr="002E1469" w:rsidRDefault="00DF22E4" w:rsidP="009B2C9D">
      <w:pPr>
        <w:ind w:firstLine="708"/>
        <w:jc w:val="both"/>
      </w:pPr>
      <w:r w:rsidRPr="002E1469">
        <w:t>O Senhor instituiu o dízimo na lei também, Ele disse que de tudo o que passar em suas mãos deve ser separado a décima parte para o Senhor.</w:t>
      </w:r>
    </w:p>
    <w:p w:rsidR="00DF22E4" w:rsidRPr="002E1469" w:rsidRDefault="00DF22E4" w:rsidP="00410193">
      <w:pPr>
        <w:ind w:left="708"/>
        <w:jc w:val="both"/>
        <w:rPr>
          <w:i/>
        </w:rPr>
      </w:pPr>
      <w:r w:rsidRPr="002E1469">
        <w:rPr>
          <w:i/>
        </w:rPr>
        <w:t>"No tocante às dízimas do gado e do rebanho, de tudo o que passar debaixo do bordão do pastor, o dízimo será santo ao SENHOR." Lv 27.32</w:t>
      </w:r>
    </w:p>
    <w:p w:rsidR="00DF22E4" w:rsidRPr="002E1469" w:rsidRDefault="00DF22E4" w:rsidP="009B2C9D">
      <w:pPr>
        <w:ind w:firstLine="708"/>
        <w:jc w:val="both"/>
      </w:pPr>
      <w:r w:rsidRPr="002E1469">
        <w:t>A palavra "santo", quer dizer separado, ou seja de tudo que passar em nossas mãos devemos dar a décima pa</w:t>
      </w:r>
      <w:r w:rsidRPr="002E1469">
        <w:t>r</w:t>
      </w:r>
      <w:r w:rsidRPr="002E1469">
        <w:t>te, ou seja, dez por cento para o Senhor (o dinheiro vai para a igreja).</w:t>
      </w:r>
    </w:p>
    <w:p w:rsidR="00DF22E4" w:rsidRPr="002E1469" w:rsidRDefault="00DF22E4" w:rsidP="009B2C9D">
      <w:pPr>
        <w:ind w:firstLine="708"/>
        <w:jc w:val="both"/>
      </w:pPr>
      <w:r w:rsidRPr="002E1469">
        <w:t>O dízimo então foi instituído antes da lei e na lei. E agora vejamos se o dízimo está no tempo da graça, no novo testamento, no tempo de Jesus.</w:t>
      </w:r>
    </w:p>
    <w:p w:rsidR="00DF22E4" w:rsidRPr="002E1469" w:rsidRDefault="00DF22E4" w:rsidP="00B14FA7">
      <w:pPr>
        <w:ind w:left="708"/>
        <w:jc w:val="both"/>
        <w:rPr>
          <w:i/>
        </w:rPr>
      </w:pPr>
      <w:r w:rsidRPr="002E1469">
        <w:rPr>
          <w:i/>
        </w:rPr>
        <w:t>"Ai de vós, escribas e fariseus, hipócritas, porque dais o dízimo da hortelã, do endro e do cominho e tendes negl</w:t>
      </w:r>
      <w:r w:rsidRPr="002E1469">
        <w:rPr>
          <w:i/>
        </w:rPr>
        <w:t>i</w:t>
      </w:r>
      <w:r w:rsidRPr="002E1469">
        <w:rPr>
          <w:i/>
        </w:rPr>
        <w:t>genciado os preceitos mais importante da Lei: a justiça, a misericórdia e a fé; devíeis, porém, fazer estas coisas, sem omitir aquelas!" Mt 23.23</w:t>
      </w:r>
    </w:p>
    <w:p w:rsidR="00DF22E4" w:rsidRPr="002E1469" w:rsidRDefault="00DF22E4" w:rsidP="009B2C9D">
      <w:pPr>
        <w:ind w:firstLine="708"/>
        <w:jc w:val="both"/>
      </w:pPr>
      <w:r w:rsidRPr="002E1469">
        <w:t>Jesus está aqui chamando a atenção de alguns fariseus que eram religiosos na época dizendo a eles que há co</w:t>
      </w:r>
      <w:r w:rsidRPr="002E1469">
        <w:t>i</w:t>
      </w:r>
      <w:r w:rsidRPr="002E1469">
        <w:t>sas maiores que o dízimo, como justiça, fé e misericórdia. Que não adiantaria eles darem o dízimo até do tempero como faziam e negligenciassem estas coisas. Jesus, conclui com o seguinte veredito: Devíeis, porém, fazer estas coisas (justiça, fé e misericórdia), sem ocultar aqueles (o dízimo até dos temperos como: hortelã, endro e cominho).</w:t>
      </w:r>
    </w:p>
    <w:p w:rsidR="00DF22E4" w:rsidRPr="002E1469" w:rsidRDefault="00DF22E4" w:rsidP="009B2C9D">
      <w:pPr>
        <w:ind w:firstLine="708"/>
        <w:jc w:val="both"/>
      </w:pPr>
      <w:r w:rsidRPr="002E1469">
        <w:t>Tem irmãos que acham que o fato de dar o dízimo o elimina de ter um caráter aprovado. Não. O caráter de uma pessoa esta acima do dízimo. Mas também isso não é desculpa para você não ser dizimista. Você deve fazer as duas, como disse Jesus.</w:t>
      </w:r>
    </w:p>
    <w:p w:rsidR="00DF22E4" w:rsidRPr="002E1469" w:rsidRDefault="00DF22E4" w:rsidP="009B2C9D">
      <w:pPr>
        <w:ind w:firstLine="708"/>
        <w:jc w:val="both"/>
      </w:pPr>
      <w:r w:rsidRPr="002E1469">
        <w:t>O tempo em que Jesus viveu não era mais o tempo da lei, mas ele reforça a obediência ao dízimo. O dízimo e</w:t>
      </w:r>
      <w:r w:rsidRPr="002E1469">
        <w:t>n</w:t>
      </w:r>
      <w:r w:rsidRPr="002E1469">
        <w:t>tão está antes da lei, na lei e depois da lei, porque é um mandamento eterno de Deus.</w:t>
      </w:r>
    </w:p>
    <w:p w:rsidR="00DF22E4" w:rsidRPr="002E1469" w:rsidRDefault="00DF22E4" w:rsidP="009B2C9D">
      <w:pPr>
        <w:ind w:firstLine="708"/>
        <w:jc w:val="both"/>
      </w:pPr>
    </w:p>
    <w:p w:rsidR="00DF22E4" w:rsidRPr="00C4067F" w:rsidRDefault="00DF22E4" w:rsidP="00157DBB">
      <w:pPr>
        <w:pStyle w:val="Subtitle"/>
        <w:rPr>
          <w:b/>
          <w:color w:val="auto"/>
        </w:rPr>
      </w:pPr>
      <w:r w:rsidRPr="00C4067F">
        <w:rPr>
          <w:b/>
          <w:color w:val="auto"/>
        </w:rPr>
        <w:t>Conclusão</w:t>
      </w:r>
    </w:p>
    <w:p w:rsidR="00DF22E4" w:rsidRPr="002E1469" w:rsidRDefault="00DF22E4" w:rsidP="009B2C9D">
      <w:pPr>
        <w:ind w:firstLine="708"/>
        <w:jc w:val="both"/>
      </w:pPr>
    </w:p>
    <w:p w:rsidR="00DF22E4" w:rsidRPr="002E1469" w:rsidRDefault="00DF22E4" w:rsidP="009B2C9D">
      <w:pPr>
        <w:ind w:firstLine="708"/>
        <w:jc w:val="both"/>
      </w:pPr>
      <w:r w:rsidRPr="002E1469">
        <w:t>Como disse, a maneira de demonstrarmos quem amamos é através do dinheiro, sendo entregue a Mamon ou ao Senhor.</w:t>
      </w:r>
    </w:p>
    <w:p w:rsidR="00DF22E4" w:rsidRPr="002E1469" w:rsidRDefault="00DF22E4" w:rsidP="009B2C9D">
      <w:pPr>
        <w:ind w:firstLine="708"/>
        <w:jc w:val="both"/>
      </w:pPr>
      <w:r w:rsidRPr="002E1469">
        <w:t>Ninguém pode servir a dois senhores; porque ou há de aborrecer-se de um e amar ao outro ou se devotara a um e desprezara ao outro. Não podeis servir a Deus e às riquezas...</w:t>
      </w:r>
    </w:p>
    <w:p w:rsidR="00DF22E4" w:rsidRPr="002E1469" w:rsidRDefault="00DF22E4" w:rsidP="009B2C9D">
      <w:pPr>
        <w:ind w:firstLine="708"/>
        <w:jc w:val="both"/>
      </w:pPr>
      <w:r w:rsidRPr="002E1469">
        <w:t>O que tem mais valor para você? O dinheiro ou o seu coração?</w:t>
      </w:r>
    </w:p>
    <w:p w:rsidR="00DF22E4" w:rsidRPr="002E1469" w:rsidRDefault="00DF22E4" w:rsidP="009B2C9D">
      <w:pPr>
        <w:ind w:firstLine="708"/>
        <w:jc w:val="both"/>
      </w:pPr>
      <w:r w:rsidRPr="002E1469">
        <w:t>Então, para concluir: o que tem mais valor? O dinheiro ou o seu coração? Com certeza você irá responder que é o seu coração. De fato o nosso coração tem mais valor do que o dinheiro. Agora com certeza você já deu o seu coração que é mais valioso para o Senhor, isso aconteceu quando você se converteu.</w:t>
      </w:r>
    </w:p>
    <w:p w:rsidR="00DF22E4" w:rsidRPr="002E1469" w:rsidRDefault="00DF22E4" w:rsidP="00564971">
      <w:pPr>
        <w:ind w:firstLine="708"/>
        <w:jc w:val="both"/>
      </w:pPr>
      <w:r w:rsidRPr="002E1469">
        <w:t>Bom não é possível darmos o que tem mais valor para Deus que é o nosso coração e não darmos o que tem m</w:t>
      </w:r>
      <w:r w:rsidRPr="002E1469">
        <w:t>e</w:t>
      </w:r>
      <w:r w:rsidRPr="002E1469">
        <w:t>nos valor que é o dinheiro. Se alguém então dá o coração e não consegue dar o dinheiro - é uma incoerência, o dinheiro para ele tem mais valor do que o coração.</w:t>
      </w:r>
    </w:p>
    <w:p w:rsidR="00DF22E4" w:rsidRPr="00564971" w:rsidRDefault="00DF22E4" w:rsidP="00564971">
      <w:pPr>
        <w:ind w:firstLine="708"/>
        <w:jc w:val="both"/>
        <w:rPr>
          <w:b/>
          <w:bCs/>
          <w:i/>
          <w:iCs/>
        </w:rPr>
      </w:pPr>
      <w:r w:rsidRPr="002E1469">
        <w:rPr>
          <w:rStyle w:val="IntenseEmphasis"/>
          <w:color w:val="auto"/>
        </w:rPr>
        <w:t>Dicas Práticas</w:t>
      </w:r>
    </w:p>
    <w:p w:rsidR="00DF22E4" w:rsidRPr="002E1469" w:rsidRDefault="00DF22E4" w:rsidP="009B2C9D">
      <w:pPr>
        <w:ind w:firstLine="708"/>
        <w:jc w:val="both"/>
      </w:pPr>
      <w:r w:rsidRPr="002E1469">
        <w:t>A) Comece a dizimar - peça a pessoa que está lhe acompanhando para fazer seu envelope de dízimos para que você possa praticar a palavra de Deus.</w:t>
      </w:r>
    </w:p>
    <w:p w:rsidR="00DF22E4" w:rsidRPr="002E1469" w:rsidRDefault="00DF22E4" w:rsidP="009B2C9D">
      <w:pPr>
        <w:ind w:firstLine="708"/>
        <w:jc w:val="both"/>
      </w:pPr>
      <w:r w:rsidRPr="002E1469">
        <w:t>B) Uma das dúvidas frequentes com relação ao dizimo é se deve dizimar do salário bruto ou líquido? Bem, o princípio é que você deve dizimar de tudo que passar em suas mãos, ou seja, tudo aquilo que é para seu benefício você deve dizimar, como plano de saúde, previdência, financiamentos, etc.. Você pode optar por dizimar do bruto de quando receber a sua restituição de imposto de renda não dizimar, ou dizimar do seu salário descontando o imposto de renda e quando receber sua restituição dizimar dela.</w:t>
      </w:r>
    </w:p>
    <w:p w:rsidR="00DF22E4" w:rsidRPr="002E1469" w:rsidRDefault="00DF22E4" w:rsidP="009B2C9D">
      <w:pPr>
        <w:ind w:firstLine="708"/>
        <w:jc w:val="both"/>
      </w:pPr>
      <w:r w:rsidRPr="002E1469">
        <w:t>C) Se você não trabalha e recebe uma mesada então você deve dizimar do que passa em suas mãos mesmo que de onde venha a mesada seja do seu pai ou esposo já tenha dado o dizimo, pois ele foi fiel no que passou nas mãos d</w:t>
      </w:r>
      <w:r w:rsidRPr="002E1469">
        <w:t>e</w:t>
      </w:r>
      <w:r w:rsidRPr="002E1469">
        <w:t>le, mas você precisa também viver este princípio.</w:t>
      </w:r>
    </w:p>
    <w:p w:rsidR="00DF22E4" w:rsidRPr="002E1469" w:rsidRDefault="00DF22E4" w:rsidP="009B2C9D">
      <w:pPr>
        <w:ind w:firstLine="708"/>
        <w:jc w:val="both"/>
      </w:pPr>
      <w:r w:rsidRPr="002E1469">
        <w:t>D) Se você é empresário você deve dizimar sobre a sua retirada que ;e o seu salário, mas muitos irmãos tem provado de muitas bênçãos de Deus dizimando do lucro da sua empresa.</w:t>
      </w:r>
    </w:p>
    <w:p w:rsidR="00DF22E4" w:rsidRPr="002E1469" w:rsidRDefault="00DF22E4" w:rsidP="009B2C9D">
      <w:pPr>
        <w:ind w:firstLine="708"/>
        <w:jc w:val="both"/>
      </w:pPr>
      <w:r w:rsidRPr="002E1469">
        <w:t>E) Se você vende uma casa, um carro ou qualquer um patrimônio que foi comprado com o dinheiro dizimado, então você precisa dizimar a valorização deste bem. Se o que você vendeu foi comprado quando você não era convert</w:t>
      </w:r>
      <w:r w:rsidRPr="002E1469">
        <w:t>i</w:t>
      </w:r>
      <w:r w:rsidRPr="002E1469">
        <w:t>do então deve dizimar de todo o valor do bem.</w:t>
      </w:r>
    </w:p>
    <w:p w:rsidR="00DF22E4" w:rsidRPr="002E1469" w:rsidRDefault="00DF22E4" w:rsidP="009B2C9D">
      <w:pPr>
        <w:ind w:firstLine="708"/>
        <w:jc w:val="both"/>
      </w:pPr>
      <w:r w:rsidRPr="002E1469">
        <w:t>Estas são dicas práticas para lhe ajudar a ser fiel em seus dízimos na casa do Senhor.</w:t>
      </w:r>
    </w:p>
    <w:p w:rsidR="00DF22E4" w:rsidRPr="002E1469" w:rsidRDefault="00DF22E4" w:rsidP="00B0734B">
      <w:pPr>
        <w:pStyle w:val="Subtitle"/>
        <w:jc w:val="center"/>
        <w:rPr>
          <w:color w:val="auto"/>
        </w:rPr>
      </w:pPr>
      <w:r w:rsidRPr="002E1469">
        <w:rPr>
          <w:color w:val="auto"/>
        </w:rPr>
        <w:t>Versículo da Semana</w:t>
      </w:r>
    </w:p>
    <w:p w:rsidR="00DF22E4" w:rsidRPr="002E1469" w:rsidRDefault="00DF22E4" w:rsidP="00D0346B">
      <w:pPr>
        <w:ind w:firstLine="708"/>
        <w:jc w:val="both"/>
        <w:rPr>
          <w:i/>
        </w:rPr>
      </w:pPr>
      <w:r w:rsidRPr="002E1469">
        <w:rPr>
          <w:i/>
        </w:rPr>
        <w:t>"De cada dez animais domésticos um pertence a Deus, o SENHOR. Quando o dono contar o seu gado e as suas ovelhas e cabras, cada décimo animal pertencerá ao SENHOR," (Linguagem de Hoje) Lv 27.2</w:t>
      </w:r>
    </w:p>
    <w:p w:rsidR="00DF22E4" w:rsidRPr="002E1469" w:rsidRDefault="00DF22E4" w:rsidP="00DC2AA9">
      <w:pPr>
        <w:pStyle w:val="Heading1"/>
        <w:rPr>
          <w:color w:val="auto"/>
        </w:rPr>
      </w:pPr>
      <w:r>
        <w:rPr>
          <w:color w:val="auto"/>
        </w:rPr>
        <w:br w:type="page"/>
      </w:r>
      <w:r w:rsidRPr="002E1469">
        <w:rPr>
          <w:color w:val="auto"/>
        </w:rPr>
        <w:t>Capítulo 8 - A Conquista de Canaã</w:t>
      </w:r>
    </w:p>
    <w:p w:rsidR="00DF22E4" w:rsidRPr="002E1469" w:rsidRDefault="00DF22E4" w:rsidP="00DC2AA9">
      <w:pPr>
        <w:ind w:firstLine="708"/>
        <w:jc w:val="both"/>
      </w:pPr>
    </w:p>
    <w:p w:rsidR="00DF22E4" w:rsidRPr="002E1469" w:rsidRDefault="00DF22E4" w:rsidP="00DC2AA9">
      <w:pPr>
        <w:ind w:firstLine="708"/>
        <w:jc w:val="both"/>
      </w:pPr>
      <w:r w:rsidRPr="002E1469">
        <w:t>Estamos chegando à conclusão da nossa caminhada. Enfim, o povo consegue chegar à terra de Canaã (relatos no livro de Josué), a terra tão prometida. Durante esta jornada falamos sobre todo o trajeto do povo de Israel, a partir do novo nascimento, falamos da perseguição de Faraó, sobre o batismo e gastamos um bom tempo compartilhando sobre as experiências do deserto.</w:t>
      </w:r>
    </w:p>
    <w:p w:rsidR="00DF22E4" w:rsidRPr="002E1469" w:rsidRDefault="00DF22E4" w:rsidP="00DC2AA9">
      <w:pPr>
        <w:ind w:firstLine="708"/>
        <w:jc w:val="both"/>
      </w:pPr>
      <w:r w:rsidRPr="002E1469">
        <w:t>Vimos que no deserto eles precisaram viver a comunhão do corpo de Cristo, através da unidade como família de Deus. Além disso, vimos também que eles precisavam orar. A Bíblia diz que Moisés chegava-se a tenda da consagração e ali orava. Depois disso, gastamos um tempo falando sobre a Ceia e sobre o bezerro de ouro, ilustrando o uso do dinhe</w:t>
      </w:r>
      <w:r w:rsidRPr="002E1469">
        <w:t>i</w:t>
      </w:r>
      <w:r w:rsidRPr="002E1469">
        <w:t>ro. E, enfim, chagamos agora na terra de Canaã.</w:t>
      </w:r>
    </w:p>
    <w:p w:rsidR="00DF22E4" w:rsidRPr="002E1469" w:rsidRDefault="00DF22E4" w:rsidP="00DC2AA9">
      <w:pPr>
        <w:ind w:firstLine="708"/>
        <w:jc w:val="both"/>
      </w:pPr>
      <w:r w:rsidRPr="002E1469">
        <w:t>Nós saímos do mundo, entramos no deserto e vamos chagar a Canaã quando a Nova Jerusalém, diz a Bíblia, descer do céu. Esta de fato é a Canaã em sua plenitude, mas mesmo estando no deserto hoje, nós podemos viver um padrão de Canaã, a terra prometida em vida e ver os propósitos de Deus sendo realizados.</w:t>
      </w:r>
    </w:p>
    <w:p w:rsidR="00DF22E4" w:rsidRPr="002E1469" w:rsidRDefault="00DF22E4" w:rsidP="00DC2AA9">
      <w:pPr>
        <w:ind w:firstLine="708"/>
        <w:jc w:val="both"/>
      </w:pPr>
      <w:r w:rsidRPr="002E1469">
        <w:t>A experiência de Canaã tem vários aspectos, e o primeiro deles é que Canaã e um lugar normal para todo crente viver. Ou seja, é o padrão normal de vida do crente, não é algo excepcional. O que muitos acham é que quem vive o padrão de Canaã vive um padrão excepcional, um padrão especial e isso não é verdade. Canaã é a vida normal para todos nós que somos crentes. É uma vida normal de oração, normal de jejum e normal de serviço na casa de Deus.</w:t>
      </w:r>
    </w:p>
    <w:p w:rsidR="00DF22E4" w:rsidRPr="002E1469" w:rsidRDefault="00DF22E4" w:rsidP="00564971">
      <w:pPr>
        <w:ind w:firstLine="708"/>
        <w:jc w:val="both"/>
      </w:pPr>
      <w:r w:rsidRPr="002E1469">
        <w:t>Ainda há no meio da igreja uma mentalidade de que oração é restrita aos líderes da célula ou que o serviço da casa de Deus é restrito a alguns irmãos. Todos nós fomos chamado para sermos ministros na casa de Deus, todos nós fomos chamados para servir na casa de Deus, você não foi chamado para assistir cultos, você não foi chamado apenas para ouvir pregações, você foi chamado para servir a Deus. É este o seu chamado, e é este o propósito da vida em Can</w:t>
      </w:r>
      <w:r w:rsidRPr="002E1469">
        <w:t>a</w:t>
      </w:r>
      <w:r w:rsidRPr="002E1469">
        <w:t>ã. Agora, o grande problema é que nem todos os filhos de Israel entraram em Canaã. Se o padrão normal é viver em Canaã, todos precisavam estar em Canaã, entretanto alguns não entraram. Precisamos analisar o porque que alguns não entraram na terra que Deus havia prometido, pois assim fazendo poderemos eliminar em nossas vidas as atitudes que nos impedem de estar no centro da vontade de Deus para nós.</w:t>
      </w:r>
    </w:p>
    <w:p w:rsidR="00DF22E4" w:rsidRPr="00C4067F" w:rsidRDefault="00DF22E4" w:rsidP="00140CEC">
      <w:pPr>
        <w:pStyle w:val="Subtitle"/>
        <w:rPr>
          <w:b/>
          <w:color w:val="auto"/>
        </w:rPr>
      </w:pPr>
      <w:r w:rsidRPr="00C4067F">
        <w:rPr>
          <w:b/>
          <w:color w:val="auto"/>
        </w:rPr>
        <w:t>Porque alguns não entraram em Canaã?</w:t>
      </w:r>
    </w:p>
    <w:p w:rsidR="00DF22E4" w:rsidRPr="002E1469" w:rsidRDefault="00DF22E4" w:rsidP="00140CEC">
      <w:pPr>
        <w:ind w:left="360"/>
        <w:rPr>
          <w:rStyle w:val="IntenseEmphasis"/>
          <w:color w:val="auto"/>
        </w:rPr>
      </w:pPr>
      <w:r w:rsidRPr="002E1469">
        <w:rPr>
          <w:rStyle w:val="IntenseEmphasis"/>
          <w:color w:val="auto"/>
        </w:rPr>
        <w:t>1. Porque desobedeceram a Deus;</w:t>
      </w:r>
    </w:p>
    <w:p w:rsidR="00DF22E4" w:rsidRPr="002E1469" w:rsidRDefault="00DF22E4" w:rsidP="00DC2AA9">
      <w:pPr>
        <w:ind w:firstLine="708"/>
        <w:jc w:val="both"/>
      </w:pPr>
      <w:r w:rsidRPr="002E1469">
        <w:t>Eles desobedeceram a Deus, este é o primeiro ponto. em um determinado ponto da caminhada no deserto, Moisés precisava dizer à rocha no deserto para que fluísse água doce para o povo beber. Mas a Bíblia diz que Moisés não falou, na verdade ele feriu a rocha e naquele momento saiu água. Entretanto, está escrito em Deuteronômio que no final da caminhada, Deus levou Moisés até um monte para que ele pudesse avistar a terra. Nisso, o Senhor o repreende dizendo que ele não iria entrar lá porque foi desobediente a Deus por ocasião da rocha.</w:t>
      </w:r>
    </w:p>
    <w:p w:rsidR="00DF22E4" w:rsidRPr="002E1469" w:rsidRDefault="00DF22E4" w:rsidP="00DC2AA9">
      <w:pPr>
        <w:ind w:firstLine="708"/>
        <w:jc w:val="both"/>
      </w:pPr>
      <w:r w:rsidRPr="002E1469">
        <w:t>A questão da rocha é simples, Deus disse para falar e Moisés bateu, ou seja, ele duvidou que somente falando fosse sair água da rocha e por isso foi desobediente naquilo que Deus havia falado.</w:t>
      </w:r>
    </w:p>
    <w:p w:rsidR="00DF22E4" w:rsidRPr="002E1469" w:rsidRDefault="00DF22E4" w:rsidP="00DC2AA9">
      <w:pPr>
        <w:ind w:firstLine="708"/>
        <w:jc w:val="both"/>
      </w:pPr>
      <w:r w:rsidRPr="002E1469">
        <w:t>Você precisa crer em tudo aquilo que esta escrito na palavra a seu respeito. Se a palavra diz que você é venc</w:t>
      </w:r>
      <w:r w:rsidRPr="002E1469">
        <w:t>e</w:t>
      </w:r>
      <w:r w:rsidRPr="002E1469">
        <w:t>dor, pensar ou agir diferente seria desobediência a Deus.</w:t>
      </w:r>
    </w:p>
    <w:p w:rsidR="00DF22E4" w:rsidRPr="002E1469" w:rsidRDefault="00DF22E4" w:rsidP="00DC2AA9">
      <w:pPr>
        <w:ind w:firstLine="708"/>
        <w:jc w:val="both"/>
      </w:pPr>
      <w:r w:rsidRPr="002E1469">
        <w:t>A desobediência de Moisés custou caro para ele. Assim que estavam próximo de entrarem na terra prometida, Deus o leva a um monte e mostra toda a terra a ele e lhe diz que ele iria ver a terra, mas não entraria por causa de sua desobediência.</w:t>
      </w:r>
    </w:p>
    <w:p w:rsidR="00DF22E4" w:rsidRPr="002E1469" w:rsidRDefault="00DF22E4" w:rsidP="008922F5">
      <w:pPr>
        <w:ind w:left="708"/>
        <w:jc w:val="both"/>
        <w:rPr>
          <w:i/>
        </w:rPr>
      </w:pPr>
      <w:r w:rsidRPr="002E1469">
        <w:rPr>
          <w:i/>
        </w:rPr>
        <w:t>"Naquele mesmo dia, falou o SENHOR a Moisés, dizendo: Sobe a este monte de Abarim, ao monte Nebo, que e</w:t>
      </w:r>
      <w:r w:rsidRPr="002E1469">
        <w:rPr>
          <w:i/>
        </w:rPr>
        <w:t>s</w:t>
      </w:r>
      <w:r w:rsidRPr="002E1469">
        <w:rPr>
          <w:i/>
        </w:rPr>
        <w:t>tá na terra de Moabe, defronte de Jericó, e vê a terra de Canaã, que aos filhos de Israel dou em possessão. E morrerás no monte, ao qual terás subido, e te recolherás ao teu povo, como Arão, teu irmão, morreu no monte Hor e se recolheu ao seu povo, porquanto prevaricastes contra mim no meio dos filhos de Israel, nas águas de Meribá de Cades, no deserto de Zim, pois me não santificastes no meio dos filhos de Israel. Pelo que verás a terra defronte de ti, porem não entraras nela, na terra que dou aos filhos de Israel" Dt 32.48-52</w:t>
      </w:r>
    </w:p>
    <w:p w:rsidR="00DF22E4" w:rsidRPr="002E1469" w:rsidRDefault="00DF22E4" w:rsidP="00DC2AA9">
      <w:pPr>
        <w:ind w:firstLine="708"/>
        <w:jc w:val="both"/>
      </w:pPr>
      <w:r w:rsidRPr="002E1469">
        <w:t>A desobediência é algo que pode levar alguém a não viver o propósito de Deus. Precisamos aprender a viver não de acordo com as circunstâncias e sim de acordo com a palavra de Deus. Você é tudo aquilo que a bíblia diz que você é, você tem tudo aquilo que a bíblia diz que você tem e você pode tudo aquilo que a bíblia diz que você pode.</w:t>
      </w:r>
    </w:p>
    <w:p w:rsidR="00DF22E4" w:rsidRPr="002E1469" w:rsidRDefault="00DF22E4" w:rsidP="00DC2AA9">
      <w:pPr>
        <w:ind w:firstLine="708"/>
        <w:jc w:val="both"/>
      </w:pPr>
      <w:r w:rsidRPr="002E1469">
        <w:t>Deve haver no seu coração um desejo de crer no que Deus diz e ele diz na palavra, na bíblia. Você pode achar o pecado de Moisés pequeno, mas se analisarmos de fato o que foi você verá que é algo que agride a Deus.</w:t>
      </w:r>
    </w:p>
    <w:p w:rsidR="00DF22E4" w:rsidRPr="002E1469" w:rsidRDefault="00DF22E4" w:rsidP="00DC2AA9">
      <w:pPr>
        <w:ind w:firstLine="708"/>
        <w:jc w:val="both"/>
      </w:pPr>
      <w:r w:rsidRPr="002E1469">
        <w:t>Veja:  quando Deus diz algo isto é a verdade, mas muitas vezes nós preferimos crer nas circunstâncias e não na palavra de Deus. Isso agride a Deus, pois é como falar que Deus está mentindo.</w:t>
      </w:r>
    </w:p>
    <w:p w:rsidR="00DF22E4" w:rsidRPr="002E1469" w:rsidRDefault="00DF22E4" w:rsidP="00DC2AA9">
      <w:pPr>
        <w:ind w:firstLine="708"/>
        <w:jc w:val="both"/>
      </w:pPr>
      <w:r w:rsidRPr="002E1469">
        <w:t>Quando Moisés recebe a palavra de Deus para falar a rocha e não obedece, pelo contrário, ele bate na rocha é como se ele estivesse dizendo: "Deus mente, eu preciso bater senão não sairá água da rocha". Creia e obedeça; o que está escrito a seu respeito de fato é a verdade.</w:t>
      </w:r>
    </w:p>
    <w:p w:rsidR="00DF22E4" w:rsidRPr="002E1469" w:rsidRDefault="00DF22E4" w:rsidP="002E1469">
      <w:pPr>
        <w:jc w:val="both"/>
      </w:pPr>
    </w:p>
    <w:p w:rsidR="00DF22E4" w:rsidRPr="002E1469" w:rsidRDefault="00DF22E4" w:rsidP="002E1469">
      <w:pPr>
        <w:ind w:left="360"/>
        <w:rPr>
          <w:b/>
          <w:bCs/>
          <w:i/>
          <w:iCs/>
        </w:rPr>
      </w:pPr>
      <w:r w:rsidRPr="002E1469">
        <w:rPr>
          <w:rStyle w:val="IntenseEmphasis"/>
          <w:color w:val="auto"/>
        </w:rPr>
        <w:t>2.  Porque não confiaram em Deus</w:t>
      </w:r>
    </w:p>
    <w:p w:rsidR="00DF22E4" w:rsidRPr="002E1469" w:rsidRDefault="00DF22E4" w:rsidP="008B0540">
      <w:pPr>
        <w:ind w:left="708"/>
        <w:jc w:val="both"/>
        <w:rPr>
          <w:i/>
        </w:rPr>
      </w:pPr>
      <w:r w:rsidRPr="002E1469">
        <w:rPr>
          <w:i/>
        </w:rPr>
        <w:t>"Ao cabo de quarenta dias, voltaram de espiar a terra, caminharam e vieram a Moisés, e a Arão, e a toda a co</w:t>
      </w:r>
      <w:r w:rsidRPr="002E1469">
        <w:rPr>
          <w:i/>
        </w:rPr>
        <w:t>n</w:t>
      </w:r>
      <w:r w:rsidRPr="002E1469">
        <w:rPr>
          <w:i/>
        </w:rPr>
        <w:t>gregação dos filhos de Israel no deserto de Parã, a Cades; deram-lhes conta, a eles e a toda a congregação, e mostraram-lhes o fruto da terra. Relataram a Moisés e disseram: Fomos à terra a que nos enviaste; e, verdade</w:t>
      </w:r>
      <w:r w:rsidRPr="002E1469">
        <w:rPr>
          <w:i/>
        </w:rPr>
        <w:t>i</w:t>
      </w:r>
      <w:r w:rsidRPr="002E1469">
        <w:rPr>
          <w:i/>
        </w:rPr>
        <w:t>ramente, mana leite e mel; este é o fruto dela. O povo, porem, que habita nessa terra é poderoso, e as cidades, mui grandes e fortificadas; também vimos ali os filhos de Anaque. Os amalequitas habitam na terra de Neguebe; os heteus, os jubuseus e os amorreus habitam na montanha; os cananeus habitam ao pé do mar e pela ribeira do Jordão. Então, Calebe fez calar o povo perante Moisés e disse: Eia! Subamos e possuamos a terra, porque, certamente, prevaleceremos contra ela. Porem os homens que com ele tinham subido disseram: Não podemos subir contra aquele povo, porque é mais forte do que nós. E, diante dos filhos de Israel, infamaram a terra que haviam espiado, dizendo: A terra pelo meio da qual passamos a espiar é a terra que devora os seus moradores; e todo o povo que vimos nela são homens de grande estatura. Também vimos ali gigantes (os filhos de Anaque são descendentes de gigantes), e éramos, aos nossos próprios olhos, como gafanhotos e assim também o ér</w:t>
      </w:r>
      <w:r w:rsidRPr="002E1469">
        <w:rPr>
          <w:i/>
        </w:rPr>
        <w:t>a</w:t>
      </w:r>
      <w:r w:rsidRPr="002E1469">
        <w:rPr>
          <w:i/>
        </w:rPr>
        <w:t>mos aos seus olhos". Nm 13.25-33</w:t>
      </w:r>
    </w:p>
    <w:p w:rsidR="00DF22E4" w:rsidRPr="002E1469" w:rsidRDefault="00DF22E4" w:rsidP="008B0540">
      <w:pPr>
        <w:ind w:left="708"/>
        <w:jc w:val="both"/>
        <w:rPr>
          <w:i/>
        </w:rPr>
      </w:pPr>
      <w:r w:rsidRPr="002E1469">
        <w:rPr>
          <w:i/>
        </w:rPr>
        <w:t>"E Josué, filho de Num, e Calebe, filho de Jefoné, dentre os que espiaram a terra, rasgaram as suas vestes e fal</w:t>
      </w:r>
      <w:r w:rsidRPr="002E1469">
        <w:rPr>
          <w:i/>
        </w:rPr>
        <w:t>a</w:t>
      </w:r>
      <w:r w:rsidRPr="002E1469">
        <w:rPr>
          <w:i/>
        </w:rPr>
        <w:t>ram a toda a congregação dos filhos de Israel, dizendo: A terra pelo meio da qual passamos a espiar é a terra muitíssimo boa. Se o SENHOR se agradar de nós, então, nos fará entrar nessa terra e no-la dará, terra que mana leite e mel. Tão-somente não sejais rebeldes contra o SENHOR e não temais o povo dessa terra, porquanto, como pão, os podemos devorar; retirou-se deles o seu amparo; o SENHOR é conosco; não os temais." Nm 14.6-9</w:t>
      </w:r>
    </w:p>
    <w:p w:rsidR="00DF22E4" w:rsidRPr="002E1469" w:rsidRDefault="00DF22E4" w:rsidP="00DC2AA9">
      <w:pPr>
        <w:ind w:firstLine="708"/>
        <w:jc w:val="both"/>
      </w:pPr>
      <w:r w:rsidRPr="002E1469">
        <w:t>Antes de o povo entrar na terra Moisés enviou doze espias para olhá-la, para fazer um reconhecimento do lugar. Estes espias voltaram e relataram o que viram, mas tem um problema aqui: eles não concordavam entre si a respeito da terra. Dos doze espias dez deles falaram que a terra é um lugar de morte que ninguém sobreviveria ao conquistá-la, mas dois deles tiveram uma visão diferente, eles disseram que eles poderiam entrar e conquistá-la e que aqueles moradores não seria páreos para o poder de Deus.</w:t>
      </w:r>
    </w:p>
    <w:p w:rsidR="00DF22E4" w:rsidRPr="002E1469" w:rsidRDefault="00DF22E4" w:rsidP="00DC2AA9">
      <w:pPr>
        <w:ind w:firstLine="708"/>
        <w:jc w:val="both"/>
      </w:pPr>
      <w:r w:rsidRPr="002E1469">
        <w:t>A Bíblia diz que só Josué e Calebe entraram na terra, porque os outros dez não entraram? Porque ele não conf</w:t>
      </w:r>
      <w:r w:rsidRPr="002E1469">
        <w:t>i</w:t>
      </w:r>
      <w:r w:rsidRPr="002E1469">
        <w:t>aram em Deus, eles infamaram a terra, infamaram o propósito de Deus e aquilo que Deus prometeu. Havia algo errado na vida desses dez espias, eles não confiaram que Deus poderia vencer, eles não confiaram que Deus poderia ser com eles.</w:t>
      </w:r>
    </w:p>
    <w:p w:rsidR="00DF22E4" w:rsidRPr="002E1469" w:rsidRDefault="00DF22E4" w:rsidP="00DC2AA9">
      <w:pPr>
        <w:ind w:firstLine="708"/>
        <w:jc w:val="both"/>
      </w:pPr>
      <w:r w:rsidRPr="002E1469">
        <w:t>Veja, você está trilhando este caminho, o caminho do crescimento em Deus, você não poderá chegar ao prop</w:t>
      </w:r>
      <w:r w:rsidRPr="002E1469">
        <w:t>ó</w:t>
      </w:r>
      <w:r w:rsidRPr="002E1469">
        <w:t>sito de Deus para sua vida não crendo naquilo que Deus pode fazer na sua vida. Não fale de Deus, da igreja ou dos i</w:t>
      </w:r>
      <w:r w:rsidRPr="002E1469">
        <w:t>r</w:t>
      </w:r>
      <w:r w:rsidRPr="002E1469">
        <w:t>mãos baseado nas circunstâncias, fale sempre baseado na palavra de Deus.</w:t>
      </w:r>
    </w:p>
    <w:p w:rsidR="00DF22E4" w:rsidRPr="002E1469" w:rsidRDefault="00DF22E4" w:rsidP="00F83F70">
      <w:pPr>
        <w:ind w:left="708"/>
        <w:jc w:val="both"/>
        <w:rPr>
          <w:i/>
        </w:rPr>
      </w:pPr>
      <w:r w:rsidRPr="002E1469">
        <w:rPr>
          <w:i/>
        </w:rPr>
        <w:t>"Passará o céu e a terra, porem as minhas palavras não passarão." Mt 24.35</w:t>
      </w:r>
    </w:p>
    <w:p w:rsidR="00DF22E4" w:rsidRPr="002E1469" w:rsidRDefault="00DF22E4" w:rsidP="00564971">
      <w:pPr>
        <w:ind w:firstLine="708"/>
        <w:jc w:val="both"/>
      </w:pPr>
      <w:r w:rsidRPr="002E1469">
        <w:t>Viver em Canaã é viver o propósito de Deus para nós. Tudo que está na palavra é o que Deus tem preparado p</w:t>
      </w:r>
      <w:r w:rsidRPr="002E1469">
        <w:t>a</w:t>
      </w:r>
      <w:r w:rsidRPr="002E1469">
        <w:t>ra nossas vidas. Viver este propósito de Deus trás em si algumas características.</w:t>
      </w:r>
    </w:p>
    <w:p w:rsidR="00DF22E4" w:rsidRPr="002E1469" w:rsidRDefault="00DF22E4" w:rsidP="00607708">
      <w:pPr>
        <w:pStyle w:val="Subtitle"/>
        <w:rPr>
          <w:b/>
          <w:color w:val="auto"/>
        </w:rPr>
      </w:pPr>
      <w:r w:rsidRPr="002E1469">
        <w:rPr>
          <w:b/>
          <w:color w:val="auto"/>
        </w:rPr>
        <w:t>1. Todo crente deve ser cheio do Espírito</w:t>
      </w:r>
    </w:p>
    <w:p w:rsidR="00DF22E4" w:rsidRPr="002E1469" w:rsidRDefault="00DF22E4" w:rsidP="00607708">
      <w:pPr>
        <w:ind w:left="708"/>
        <w:jc w:val="both"/>
        <w:rPr>
          <w:i/>
        </w:rPr>
      </w:pPr>
      <w:r w:rsidRPr="002E1469">
        <w:rPr>
          <w:i/>
        </w:rPr>
        <w:t>"E não vos embriagueis com vinho, no qual há dissolução, mas enchei-vos do Espírito, falando entre vós com salmos, entoando e louvando de coração ao Senhor com hinos e cânticos espirituais, dando sempre graças por tudo a nosso Deus e Pai, em nome de nosso Senhor Jesus Cristo." Ef 5.18-20</w:t>
      </w:r>
    </w:p>
    <w:p w:rsidR="00DF22E4" w:rsidRPr="002E1469" w:rsidRDefault="00DF22E4" w:rsidP="00DC2AA9">
      <w:pPr>
        <w:ind w:firstLine="708"/>
        <w:jc w:val="both"/>
      </w:pPr>
      <w:r w:rsidRPr="002E1469">
        <w:t>Uma das características de quem vive em Canaã, ou o propósito de Deus para sua vida é que ele é cheio do Esp</w:t>
      </w:r>
      <w:r w:rsidRPr="002E1469">
        <w:t>í</w:t>
      </w:r>
      <w:r w:rsidRPr="002E1469">
        <w:t>rito Santo. Você é cheio do Espírito Santo falando, pois isso cada um deve ser avivado no aspecto de falar aquilo que esta escrito.</w:t>
      </w:r>
    </w:p>
    <w:p w:rsidR="00DF22E4" w:rsidRPr="002E1469" w:rsidRDefault="00DF22E4" w:rsidP="00DC2AA9">
      <w:pPr>
        <w:ind w:firstLine="708"/>
        <w:jc w:val="both"/>
      </w:pPr>
      <w:r w:rsidRPr="002E1469">
        <w:t>Quando você começa a falar, o Espírito Santo vem e o enche. Temos experiências disto, normalmente as pess</w:t>
      </w:r>
      <w:r w:rsidRPr="002E1469">
        <w:t>o</w:t>
      </w:r>
      <w:r w:rsidRPr="002E1469">
        <w:t>as que falam são cheias, aquelas que ficam caladas esperando, nunca recebem. Por isso, se durante o louvor na igreja você ficar calado não receberá nada, você não tocará em Deus.</w:t>
      </w:r>
    </w:p>
    <w:p w:rsidR="00DF22E4" w:rsidRPr="002E1469" w:rsidRDefault="00DF22E4" w:rsidP="00DC2AA9">
      <w:pPr>
        <w:ind w:firstLine="708"/>
        <w:jc w:val="both"/>
      </w:pPr>
      <w:r w:rsidRPr="002E1469">
        <w:t>Para ser cheio do Espírito você precisa praticar a Palavra de Deus. Ser cheio do Espírito nos fala de umidade, e</w:t>
      </w:r>
      <w:r w:rsidRPr="002E1469">
        <w:t>n</w:t>
      </w:r>
      <w:r w:rsidRPr="002E1469">
        <w:t>quanto aridez nos fala de morada de demônios, lugares áridos são habitações de demônios. Umidade nos fala de furtos, de bênção, nos lembra de árvores frondosas. Todo crente deve ser cheio do Espírito. Este é o padrão de Canaã, você deve ser cheio. Você sabe quando alguém é cheio do Espírito; o falar em línguas é a evidência mínima para uma vida cheia do Espírito. Se você não ora em línguas ainda, precisa buscar isto do Senhor. Jesus disse que falar em línguas não era apenas um dom, era também um sinal para aqueles que cressem.</w:t>
      </w:r>
    </w:p>
    <w:p w:rsidR="00DF22E4" w:rsidRPr="00564971" w:rsidRDefault="00DF22E4" w:rsidP="00564971">
      <w:pPr>
        <w:ind w:left="708"/>
        <w:jc w:val="both"/>
        <w:rPr>
          <w:i/>
        </w:rPr>
      </w:pPr>
      <w:r w:rsidRPr="002E1469">
        <w:rPr>
          <w:i/>
        </w:rPr>
        <w:t>"Estes sinais hão de acompanhar aqueles que crêem: em meu nome, expelirão demônios; falaram novas lí</w:t>
      </w:r>
      <w:r w:rsidRPr="002E1469">
        <w:rPr>
          <w:i/>
        </w:rPr>
        <w:t>n</w:t>
      </w:r>
      <w:r w:rsidRPr="002E1469">
        <w:rPr>
          <w:i/>
        </w:rPr>
        <w:t>guas;" Mc 16.17</w:t>
      </w:r>
    </w:p>
    <w:p w:rsidR="00DF22E4" w:rsidRPr="002E1469" w:rsidRDefault="00DF22E4" w:rsidP="002E1469">
      <w:pPr>
        <w:pStyle w:val="Subtitle"/>
        <w:rPr>
          <w:b/>
          <w:color w:val="auto"/>
        </w:rPr>
      </w:pPr>
      <w:r w:rsidRPr="002E1469">
        <w:rPr>
          <w:b/>
          <w:color w:val="auto"/>
        </w:rPr>
        <w:t>2. Todo crente deve ser próspero</w:t>
      </w:r>
    </w:p>
    <w:p w:rsidR="00DF22E4" w:rsidRPr="002E1469" w:rsidRDefault="00DF22E4" w:rsidP="00DC2AA9">
      <w:pPr>
        <w:ind w:firstLine="708"/>
        <w:jc w:val="both"/>
      </w:pPr>
      <w:r w:rsidRPr="002E1469">
        <w:t>A bíblia diz que eles entrariam em uma terra que mana leite e mel e esta foi a confirmação dos espias ao voltar a Moisés.</w:t>
      </w:r>
    </w:p>
    <w:p w:rsidR="00DF22E4" w:rsidRPr="002E1469" w:rsidRDefault="00DF22E4" w:rsidP="00A626B4">
      <w:pPr>
        <w:ind w:left="708"/>
        <w:jc w:val="both"/>
        <w:rPr>
          <w:i/>
        </w:rPr>
      </w:pPr>
      <w:r w:rsidRPr="002E1469">
        <w:rPr>
          <w:i/>
        </w:rPr>
        <w:t>"Relataram a Moisés e disseram: Fomos à terra a que nos enviaste; e, verdadeiramente, mana leite e mel; este é o fruto dela." Nm 13.27</w:t>
      </w:r>
    </w:p>
    <w:p w:rsidR="00DF22E4" w:rsidRPr="002E1469" w:rsidRDefault="00DF22E4" w:rsidP="00DC2AA9">
      <w:pPr>
        <w:ind w:firstLine="708"/>
        <w:jc w:val="both"/>
      </w:pPr>
      <w:r w:rsidRPr="002E1469">
        <w:t>Prosperidade não é possuir o melhor carro ou mesmo um carro zero. Prosperidade é ser suprido em todas as suas necessidades. A miséria não é de Deus. Você deve, a seu tempo, ter a sua casa própria mobiliada para morar, seu carro e ter suas necessidades supridas.</w:t>
      </w:r>
    </w:p>
    <w:p w:rsidR="00DF22E4" w:rsidRPr="002E1469" w:rsidRDefault="00DF22E4" w:rsidP="00DC2AA9">
      <w:pPr>
        <w:ind w:firstLine="708"/>
        <w:jc w:val="both"/>
      </w:pPr>
      <w:r w:rsidRPr="002E1469">
        <w:t>Não é de Deus comer o pior arroz, o pior feijão e fazer churrasco com carne de segunda, Deus não tem isso para você.</w:t>
      </w:r>
    </w:p>
    <w:p w:rsidR="00DF22E4" w:rsidRPr="002E1469" w:rsidRDefault="00DF22E4" w:rsidP="00DC2AA9">
      <w:pPr>
        <w:ind w:firstLine="708"/>
        <w:jc w:val="both"/>
      </w:pPr>
      <w:r w:rsidRPr="002E1469">
        <w:t>Agora, o padrão da prosperidade só acontece quando você dá o dízimo. Mas, se você não dá o dízimo você esta roubando o que é de Deus, você está em pecado e precisa ser dizimista para que as promessas de Deus se cumpram na sua vida.</w:t>
      </w:r>
    </w:p>
    <w:p w:rsidR="00DF22E4" w:rsidRPr="002E1469" w:rsidRDefault="00DF22E4" w:rsidP="00A626B4">
      <w:pPr>
        <w:ind w:left="708"/>
        <w:jc w:val="both"/>
        <w:rPr>
          <w:i/>
        </w:rPr>
      </w:pPr>
      <w:r w:rsidRPr="002E1469">
        <w:rPr>
          <w:i/>
        </w:rPr>
        <w:t>"Trazei todos os dízimos à casa do Tesouro, para que haja mantimento na minha casa; e provai-me nisto, diz o SENHOR dos Exércitos, se eu não vos abrir as janelas do céu e não derramar sobre vós bênção sem medida." Ml 3.10</w:t>
      </w:r>
    </w:p>
    <w:p w:rsidR="00DF22E4" w:rsidRPr="002E1469" w:rsidRDefault="00DF22E4" w:rsidP="00DC2AA9">
      <w:pPr>
        <w:ind w:firstLine="708"/>
        <w:jc w:val="both"/>
      </w:pPr>
      <w:r w:rsidRPr="002E1469">
        <w:t>Quando o povo saiu do Egito, pegaram todos os utensílios de ouro que tinham, eles saíram prósperos, tanto é que eles fizeram um bezerro de ouro com o ouro que eles tinham. Deus tem prosperidade para a igreja, só que em co</w:t>
      </w:r>
      <w:r w:rsidRPr="002E1469">
        <w:t>n</w:t>
      </w:r>
      <w:r w:rsidRPr="002E1469">
        <w:t>trapartida, há a necessidade de sermos fiéis. Seja fiel, não importa o quanto passa na sua mão. Se passar o valor de R$ 100,00, entregue seu dizimo de R$ 10,00; se passar R$ 500,00, seu dízimo é de R$ 50,00; isto é fidelidade.</w:t>
      </w:r>
    </w:p>
    <w:p w:rsidR="00DF22E4" w:rsidRPr="002E1469" w:rsidRDefault="00DF22E4" w:rsidP="00DC2AA9">
      <w:pPr>
        <w:ind w:firstLine="708"/>
        <w:jc w:val="both"/>
      </w:pPr>
    </w:p>
    <w:p w:rsidR="00DF22E4" w:rsidRPr="002E1469" w:rsidRDefault="00DF22E4" w:rsidP="00AF48C2">
      <w:pPr>
        <w:pStyle w:val="Subtitle"/>
        <w:rPr>
          <w:b/>
          <w:color w:val="auto"/>
        </w:rPr>
      </w:pPr>
      <w:r w:rsidRPr="002E1469">
        <w:rPr>
          <w:b/>
          <w:color w:val="auto"/>
        </w:rPr>
        <w:t>3. Todo crente deve exercer liderança</w:t>
      </w:r>
    </w:p>
    <w:p w:rsidR="00DF22E4" w:rsidRPr="002E1469" w:rsidRDefault="00DF22E4" w:rsidP="00DC2AA9">
      <w:pPr>
        <w:ind w:firstLine="708"/>
        <w:jc w:val="both"/>
      </w:pPr>
    </w:p>
    <w:p w:rsidR="00DF22E4" w:rsidRPr="002E1469" w:rsidRDefault="00DF22E4" w:rsidP="00DC2AA9">
      <w:pPr>
        <w:ind w:firstLine="708"/>
        <w:jc w:val="both"/>
      </w:pPr>
      <w:r w:rsidRPr="002E1469">
        <w:t>Você foi criado por Deus com o potencial de ser líder, Deus te dotou com este poder, poder de liderança.</w:t>
      </w:r>
    </w:p>
    <w:p w:rsidR="00DF22E4" w:rsidRPr="002E1469" w:rsidRDefault="00DF22E4" w:rsidP="003F0C3E">
      <w:pPr>
        <w:ind w:left="708"/>
        <w:jc w:val="both"/>
        <w:rPr>
          <w:i/>
        </w:rPr>
      </w:pPr>
      <w:r w:rsidRPr="002E1469">
        <w:rPr>
          <w:i/>
        </w:rPr>
        <w:t>"E Deus os abençoou e lhes disse: Sede fecundados, multiplicai-vos, enchei a terra e sujeitai-a; dominai sobre os peixes do mar, sobre as aves dos céus e sobre todo animal que rasteja pela terra." Gn 1.28</w:t>
      </w:r>
    </w:p>
    <w:p w:rsidR="00DF22E4" w:rsidRPr="002E1469" w:rsidRDefault="00DF22E4" w:rsidP="00DC2AA9">
      <w:pPr>
        <w:ind w:firstLine="708"/>
        <w:jc w:val="both"/>
      </w:pPr>
      <w:r w:rsidRPr="002E1469">
        <w:t>O Senhor o criou, o abençoou e lhe deu uma ordem, "domine", ou seja, a bênção de Deus sobre a sua vida é p</w:t>
      </w:r>
      <w:r w:rsidRPr="002E1469">
        <w:t>a</w:t>
      </w:r>
      <w:r w:rsidRPr="002E1469">
        <w:t>ra você dominar. A palavra dominar fala de autoridade e liderança. Você nasceu para ser um líder. Homem e mulher, todos nasceram dotados de liderança. O propósito de Deus em Canaã é que todo crente seja um líder, exerça liderança.</w:t>
      </w:r>
    </w:p>
    <w:p w:rsidR="00DF22E4" w:rsidRPr="002E1469" w:rsidRDefault="00DF22E4" w:rsidP="00DC2AA9">
      <w:pPr>
        <w:ind w:firstLine="708"/>
        <w:jc w:val="both"/>
      </w:pPr>
      <w:r w:rsidRPr="002E1469">
        <w:t>Quando você diz que não quer exercer liderança tem algo de errado com você. Às vezes tem algum pecado, tem alguma coisa errada, não tem sentido um crente não assumir sua posição de liderança. Todos nos nascemos para lid</w:t>
      </w:r>
      <w:r w:rsidRPr="002E1469">
        <w:t>e</w:t>
      </w:r>
      <w:r w:rsidRPr="002E1469">
        <w:t>rar!</w:t>
      </w:r>
    </w:p>
    <w:p w:rsidR="00DF22E4" w:rsidRPr="002E1469" w:rsidRDefault="00DF22E4" w:rsidP="00DC2AA9">
      <w:pPr>
        <w:ind w:firstLine="708"/>
        <w:jc w:val="both"/>
      </w:pPr>
      <w:r w:rsidRPr="002E1469">
        <w:t>Muitos irmãos possuem empresa e são bons líderes lá, ele gerencia, ele compra, vende, lida com muitos funci</w:t>
      </w:r>
      <w:r w:rsidRPr="002E1469">
        <w:t>o</w:t>
      </w:r>
      <w:r w:rsidRPr="002E1469">
        <w:t>nários, mas quando chega à igreja se diz tímido. não é tímido para vender, não é tímido para administrar dinheiro, não é tímido quando tem de brigar com o gerente ou para pedir empréstimo. Mas é tímido na igreja, então tem algo errado.</w:t>
      </w:r>
    </w:p>
    <w:p w:rsidR="00DF22E4" w:rsidRPr="002E1469" w:rsidRDefault="00DF22E4" w:rsidP="00DC2D41">
      <w:pPr>
        <w:ind w:firstLine="708"/>
        <w:jc w:val="both"/>
      </w:pPr>
      <w:r w:rsidRPr="002E1469">
        <w:t>Você nasceu para liderança, seja na igreja, seja nos negócios, seja na escola. Você nasceu dotado com a lidera</w:t>
      </w:r>
      <w:r w:rsidRPr="002E1469">
        <w:t>n</w:t>
      </w:r>
      <w:r w:rsidRPr="002E1469">
        <w:t>ça de Deus. não tem nada que te impeça de liderar. Você esta em pecado? Está adulterando? Matou alguém? Está f</w:t>
      </w:r>
      <w:r w:rsidRPr="002E1469">
        <w:t>u</w:t>
      </w:r>
      <w:r w:rsidRPr="002E1469">
        <w:t>gindo da polícia? Se a sua resposta é "Não", então  não há nada que o impeça de exercer aquilo pelo qual Deus te qual</w:t>
      </w:r>
      <w:r w:rsidRPr="002E1469">
        <w:t>i</w:t>
      </w:r>
      <w:r w:rsidRPr="002E1469">
        <w:t>ficou e ordenou. O propósito de Deus em sua vida exige que você use o que Deus te deu, liderança.</w:t>
      </w:r>
    </w:p>
    <w:p w:rsidR="00DF22E4" w:rsidRPr="002E1469" w:rsidRDefault="00DF22E4" w:rsidP="00DC2D41">
      <w:pPr>
        <w:pStyle w:val="Subtitle"/>
        <w:rPr>
          <w:b/>
          <w:color w:val="auto"/>
        </w:rPr>
      </w:pPr>
      <w:r w:rsidRPr="002E1469">
        <w:rPr>
          <w:b/>
          <w:color w:val="auto"/>
        </w:rPr>
        <w:t>Conclusão</w:t>
      </w:r>
    </w:p>
    <w:p w:rsidR="00DF22E4" w:rsidRPr="002E1469" w:rsidRDefault="00DF22E4" w:rsidP="00744A40">
      <w:pPr>
        <w:ind w:firstLine="708"/>
        <w:jc w:val="both"/>
      </w:pPr>
      <w:r w:rsidRPr="002E1469">
        <w:t>Preste atenção, o padrão de Canaã é o padrão daqueles que são cheios do Espírito, daqueles que vão ser pró</w:t>
      </w:r>
      <w:r w:rsidRPr="002E1469">
        <w:t>s</w:t>
      </w:r>
      <w:r w:rsidRPr="002E1469">
        <w:t>peros, daqueles que exercem liderança na casa de Deus.</w:t>
      </w:r>
    </w:p>
    <w:p w:rsidR="00DF22E4" w:rsidRPr="002E1469" w:rsidRDefault="00DF22E4" w:rsidP="00744A40">
      <w:pPr>
        <w:ind w:firstLine="708"/>
        <w:jc w:val="both"/>
      </w:pPr>
      <w:r w:rsidRPr="002E1469">
        <w:t>Além disso, Canaã é um lugar de destruir as muralhas que te impedem de servir a Deus: complexo de inferior</w:t>
      </w:r>
      <w:r w:rsidRPr="002E1469">
        <w:t>i</w:t>
      </w:r>
      <w:r w:rsidRPr="002E1469">
        <w:t>dade, timidez, falta de conhecimento da palavra e tantas outras coisas. Canaã é o lugar de tomarmos posse daquilo que é de direito. Tudo que Deus tem está à disposição de seus filhos:</w:t>
      </w:r>
    </w:p>
    <w:p w:rsidR="00DF22E4" w:rsidRPr="002E1469" w:rsidRDefault="00DF22E4" w:rsidP="00744A40">
      <w:pPr>
        <w:ind w:firstLine="708"/>
        <w:jc w:val="both"/>
      </w:pPr>
      <w:r w:rsidRPr="002E1469">
        <w:t>* Você pode tudo aquilo que Deus disse que você pode;</w:t>
      </w:r>
    </w:p>
    <w:p w:rsidR="00DF22E4" w:rsidRPr="002E1469" w:rsidRDefault="00DF22E4" w:rsidP="00744A40">
      <w:pPr>
        <w:ind w:firstLine="708"/>
        <w:jc w:val="both"/>
      </w:pPr>
      <w:r w:rsidRPr="002E1469">
        <w:t>* Você tem tudo aquilo que Deus disse que você tem;</w:t>
      </w:r>
    </w:p>
    <w:p w:rsidR="00DF22E4" w:rsidRPr="002E1469" w:rsidRDefault="00DF22E4" w:rsidP="00744A40">
      <w:pPr>
        <w:ind w:firstLine="708"/>
        <w:jc w:val="both"/>
      </w:pPr>
      <w:r w:rsidRPr="002E1469">
        <w:t>* Você faz tudo aquilo que Deus disse que você faz.</w:t>
      </w:r>
    </w:p>
    <w:p w:rsidR="00DF22E4" w:rsidRPr="002E1469" w:rsidRDefault="00DF22E4" w:rsidP="00744A40">
      <w:pPr>
        <w:ind w:firstLine="708"/>
        <w:jc w:val="both"/>
      </w:pPr>
      <w:r w:rsidRPr="002E1469">
        <w:t>Você é tudo aquilo que a Palavra diz que você é. Se a palavra diz que você é um vencedor, você é um vencedor. Se a Bíblia diz que o Senhor é seu pastor e nada vai te faltar, então não vai te faltar nada. Não vai faltar unção para você exercer liderança, não vai faltar dinheiro para você ser prospero, não vai faltar nada na sua geladeira, você vai ser pro</w:t>
      </w:r>
      <w:r w:rsidRPr="002E1469">
        <w:t>s</w:t>
      </w:r>
      <w:r w:rsidRPr="002E1469">
        <w:t>pero porque Deus diz que você o é.</w:t>
      </w:r>
    </w:p>
    <w:p w:rsidR="00DF22E4" w:rsidRPr="002E1469" w:rsidRDefault="00DF22E4" w:rsidP="00744A40">
      <w:pPr>
        <w:ind w:firstLine="708"/>
        <w:jc w:val="both"/>
      </w:pPr>
      <w:r w:rsidRPr="002E1469">
        <w:t xml:space="preserve">Se a palavra diz que toda arma forjada, preparada para você não vai prevalecer, é porque o diabo não vai ter </w:t>
      </w:r>
      <w:r w:rsidRPr="002E1469">
        <w:t>ê</w:t>
      </w:r>
      <w:r w:rsidRPr="002E1469">
        <w:t>xito sobre a sua vida. A Bíblia diz que maior é o que está em você do que o que está no mundo A Bíblia diz que você é mais do que vencedor e o diabo não pode contra você.</w:t>
      </w:r>
    </w:p>
    <w:p w:rsidR="00DF22E4" w:rsidRPr="002E1469" w:rsidRDefault="00DF22E4" w:rsidP="00744A40">
      <w:pPr>
        <w:ind w:firstLine="708"/>
        <w:jc w:val="both"/>
      </w:pPr>
      <w:r w:rsidRPr="002E1469">
        <w:t>A Bíblia diz em Efésios que nós estamos assentados nos lugares celestiais, ao lado do Senhor. Saul olhou Golias de onde Deus não estava e o achou grande demais. Mas, Davi olhou de onde Deus está e pode ver que era impossível errar a pedrada na cabeça do gigante.</w:t>
      </w:r>
    </w:p>
    <w:p w:rsidR="00DF22E4" w:rsidRPr="002E1469" w:rsidRDefault="00DF22E4" w:rsidP="00744A40">
      <w:pPr>
        <w:ind w:firstLine="708"/>
        <w:jc w:val="both"/>
      </w:pPr>
      <w:r w:rsidRPr="002E1469">
        <w:t>O padrão de Canaã é este, nós entramos na terra e agora temos de tomar posse da promessa e vivê-la na ínt</w:t>
      </w:r>
      <w:r w:rsidRPr="002E1469">
        <w:t>e</w:t>
      </w:r>
      <w:r w:rsidRPr="002E1469">
        <w:t>gra.</w:t>
      </w:r>
    </w:p>
    <w:p w:rsidR="00DF22E4" w:rsidRPr="002E1469" w:rsidRDefault="00DF22E4" w:rsidP="003B2801">
      <w:pPr>
        <w:pStyle w:val="Subtitle"/>
        <w:jc w:val="center"/>
        <w:rPr>
          <w:color w:val="auto"/>
        </w:rPr>
      </w:pPr>
      <w:r w:rsidRPr="002E1469">
        <w:rPr>
          <w:color w:val="auto"/>
        </w:rPr>
        <w:t>Versículo da Semana</w:t>
      </w:r>
    </w:p>
    <w:p w:rsidR="00DF22E4" w:rsidRPr="002E1469" w:rsidRDefault="00DF22E4" w:rsidP="003B2801">
      <w:pPr>
        <w:ind w:firstLine="708"/>
        <w:jc w:val="both"/>
        <w:rPr>
          <w:i/>
        </w:rPr>
      </w:pPr>
      <w:r w:rsidRPr="002E1469">
        <w:rPr>
          <w:i/>
        </w:rPr>
        <w:t>"E não vos embriagueis com vinho, no qual há dissolução, mas enchei-vos do Espírito, falando entre vós com salmos, entoando e louvando de coração ao Senhor com hinos e cânticos espirituais, dando sempre graças por tudo a nosso Deus e Pa, em nome de nosso Senhor Jesus Cristo." Ef 5.18-20</w:t>
      </w:r>
    </w:p>
    <w:sectPr w:rsidR="00DF22E4" w:rsidRPr="002E1469" w:rsidSect="00DC2D41">
      <w:headerReference w:type="default" r:id="rId7"/>
      <w:pgSz w:w="11906" w:h="16838"/>
      <w:pgMar w:top="567" w:right="567" w:bottom="7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E4" w:rsidRDefault="00DF22E4">
      <w:r>
        <w:separator/>
      </w:r>
    </w:p>
  </w:endnote>
  <w:endnote w:type="continuationSeparator" w:id="0">
    <w:p w:rsidR="00DF22E4" w:rsidRDefault="00DF2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E4" w:rsidRDefault="00DF22E4">
      <w:r>
        <w:separator/>
      </w:r>
    </w:p>
  </w:footnote>
  <w:footnote w:type="continuationSeparator" w:id="0">
    <w:p w:rsidR="00DF22E4" w:rsidRDefault="00DF2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E4" w:rsidRPr="005E6095" w:rsidRDefault="00DF22E4">
    <w:pPr>
      <w:pStyle w:val="Header"/>
    </w:pPr>
    <w:r>
      <w:rPr>
        <w:rStyle w:val="PageNumber"/>
      </w:rPr>
      <w:tab/>
    </w:r>
    <w:r>
      <w:rPr>
        <w:rStyle w:val="PageNumber"/>
      </w:rPr>
      <w:tab/>
    </w:r>
    <w:r>
      <w:rPr>
        <w:rStyle w:val="PageNumber"/>
      </w:rPr>
      <w:tab/>
    </w:r>
    <w:r w:rsidRPr="005E6095">
      <w:rPr>
        <w:rStyle w:val="PageNumber"/>
      </w:rPr>
      <w:t xml:space="preserve">            Pág. </w:t>
    </w:r>
    <w:r w:rsidRPr="005E6095">
      <w:rPr>
        <w:rStyle w:val="PageNumber"/>
      </w:rPr>
      <w:fldChar w:fldCharType="begin"/>
    </w:r>
    <w:r w:rsidRPr="005E6095">
      <w:rPr>
        <w:rStyle w:val="PageNumber"/>
      </w:rPr>
      <w:instrText xml:space="preserve"> PAGE </w:instrText>
    </w:r>
    <w:r w:rsidRPr="005E6095">
      <w:rPr>
        <w:rStyle w:val="PageNumber"/>
      </w:rPr>
      <w:fldChar w:fldCharType="separate"/>
    </w:r>
    <w:r>
      <w:rPr>
        <w:rStyle w:val="PageNumber"/>
        <w:noProof/>
      </w:rPr>
      <w:t>32</w:t>
    </w:r>
    <w:r w:rsidRPr="005E609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E61"/>
    <w:multiLevelType w:val="hybridMultilevel"/>
    <w:tmpl w:val="753CFD46"/>
    <w:lvl w:ilvl="0" w:tplc="60BECB08">
      <w:start w:val="1"/>
      <w:numFmt w:val="upperLetter"/>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1">
    <w:nsid w:val="09135310"/>
    <w:multiLevelType w:val="hybridMultilevel"/>
    <w:tmpl w:val="F98E5BD4"/>
    <w:lvl w:ilvl="0" w:tplc="E49256F8">
      <w:start w:val="1"/>
      <w:numFmt w:val="bullet"/>
      <w:lvlText w:val=""/>
      <w:lvlJc w:val="left"/>
      <w:pPr>
        <w:ind w:left="1428" w:hanging="360"/>
      </w:pPr>
      <w:rPr>
        <w:rFonts w:ascii="Symbol" w:eastAsia="Times New Roman"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0280930"/>
    <w:multiLevelType w:val="hybridMultilevel"/>
    <w:tmpl w:val="489E2758"/>
    <w:lvl w:ilvl="0" w:tplc="0416000F">
      <w:start w:val="1"/>
      <w:numFmt w:val="decimal"/>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3">
    <w:nsid w:val="13611B94"/>
    <w:multiLevelType w:val="hybridMultilevel"/>
    <w:tmpl w:val="33746200"/>
    <w:lvl w:ilvl="0" w:tplc="24DEB6F4">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4">
    <w:nsid w:val="15BB5E9E"/>
    <w:multiLevelType w:val="hybridMultilevel"/>
    <w:tmpl w:val="3CEC923E"/>
    <w:lvl w:ilvl="0" w:tplc="0416000F">
      <w:start w:val="1"/>
      <w:numFmt w:val="decimal"/>
      <w:lvlText w:val="%1."/>
      <w:lvlJc w:val="lef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5">
    <w:nsid w:val="19D52CCF"/>
    <w:multiLevelType w:val="hybridMultilevel"/>
    <w:tmpl w:val="789A22B0"/>
    <w:lvl w:ilvl="0" w:tplc="BA4EE17C">
      <w:start w:val="1"/>
      <w:numFmt w:val="decimal"/>
      <w:lvlText w:val="%1."/>
      <w:lvlJc w:val="left"/>
      <w:pPr>
        <w:ind w:left="2313" w:hanging="900"/>
      </w:pPr>
      <w:rPr>
        <w:rFonts w:cs="Times New Roman" w:hint="default"/>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6">
    <w:nsid w:val="22DE66C2"/>
    <w:multiLevelType w:val="hybridMultilevel"/>
    <w:tmpl w:val="1C86C9D4"/>
    <w:lvl w:ilvl="0" w:tplc="926254B6">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7">
    <w:nsid w:val="230F26AD"/>
    <w:multiLevelType w:val="hybridMultilevel"/>
    <w:tmpl w:val="A7B45170"/>
    <w:lvl w:ilvl="0" w:tplc="6276B7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BAD3B8F"/>
    <w:multiLevelType w:val="hybridMultilevel"/>
    <w:tmpl w:val="36FCAB9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FA33DF0"/>
    <w:multiLevelType w:val="hybridMultilevel"/>
    <w:tmpl w:val="6C1611E2"/>
    <w:lvl w:ilvl="0" w:tplc="A51483F2">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0">
    <w:nsid w:val="3AB3200D"/>
    <w:multiLevelType w:val="hybridMultilevel"/>
    <w:tmpl w:val="1C86C9D4"/>
    <w:lvl w:ilvl="0" w:tplc="926254B6">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1">
    <w:nsid w:val="3D4F3338"/>
    <w:multiLevelType w:val="hybridMultilevel"/>
    <w:tmpl w:val="4EE63882"/>
    <w:lvl w:ilvl="0" w:tplc="C8446CEE">
      <w:start w:val="1"/>
      <w:numFmt w:val="upp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2">
    <w:nsid w:val="4B8D2672"/>
    <w:multiLevelType w:val="hybridMultilevel"/>
    <w:tmpl w:val="5364B0A4"/>
    <w:lvl w:ilvl="0" w:tplc="4BAA496E">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3">
    <w:nsid w:val="52A3726C"/>
    <w:multiLevelType w:val="hybridMultilevel"/>
    <w:tmpl w:val="1706A98A"/>
    <w:lvl w:ilvl="0" w:tplc="45E6F3F8">
      <w:start w:val="1"/>
      <w:numFmt w:val="lowerLetter"/>
      <w:lvlText w:val="%1)"/>
      <w:lvlJc w:val="left"/>
      <w:pPr>
        <w:ind w:left="1425" w:hanging="360"/>
      </w:pPr>
      <w:rPr>
        <w:rFonts w:cs="Times New Roman" w:hint="default"/>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14">
    <w:nsid w:val="5DB64D80"/>
    <w:multiLevelType w:val="hybridMultilevel"/>
    <w:tmpl w:val="1C86C9D4"/>
    <w:lvl w:ilvl="0" w:tplc="926254B6">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5">
    <w:nsid w:val="5E12153C"/>
    <w:multiLevelType w:val="hybridMultilevel"/>
    <w:tmpl w:val="3C7A5DF8"/>
    <w:lvl w:ilvl="0" w:tplc="D95E729C">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6">
    <w:nsid w:val="6A3D75E8"/>
    <w:multiLevelType w:val="hybridMultilevel"/>
    <w:tmpl w:val="33746200"/>
    <w:lvl w:ilvl="0" w:tplc="24DEB6F4">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7">
    <w:nsid w:val="6AB609A3"/>
    <w:multiLevelType w:val="hybridMultilevel"/>
    <w:tmpl w:val="0B9E02E6"/>
    <w:lvl w:ilvl="0" w:tplc="BA4EE17C">
      <w:start w:val="1"/>
      <w:numFmt w:val="decimal"/>
      <w:lvlText w:val="%1."/>
      <w:lvlJc w:val="left"/>
      <w:pPr>
        <w:ind w:left="1608" w:hanging="90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8">
    <w:nsid w:val="6DFA6499"/>
    <w:multiLevelType w:val="hybridMultilevel"/>
    <w:tmpl w:val="1C86C9D4"/>
    <w:lvl w:ilvl="0" w:tplc="926254B6">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9">
    <w:nsid w:val="726B3E7C"/>
    <w:multiLevelType w:val="hybridMultilevel"/>
    <w:tmpl w:val="56CC3CDE"/>
    <w:lvl w:ilvl="0" w:tplc="05109AC0">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0">
    <w:nsid w:val="7F496FBD"/>
    <w:multiLevelType w:val="hybridMultilevel"/>
    <w:tmpl w:val="3AC2738A"/>
    <w:lvl w:ilvl="0" w:tplc="60367EE2">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8"/>
  </w:num>
  <w:num w:numId="2">
    <w:abstractNumId w:val="1"/>
  </w:num>
  <w:num w:numId="3">
    <w:abstractNumId w:val="3"/>
  </w:num>
  <w:num w:numId="4">
    <w:abstractNumId w:val="20"/>
  </w:num>
  <w:num w:numId="5">
    <w:abstractNumId w:val="7"/>
  </w:num>
  <w:num w:numId="6">
    <w:abstractNumId w:val="12"/>
  </w:num>
  <w:num w:numId="7">
    <w:abstractNumId w:val="9"/>
  </w:num>
  <w:num w:numId="8">
    <w:abstractNumId w:val="19"/>
  </w:num>
  <w:num w:numId="9">
    <w:abstractNumId w:val="11"/>
  </w:num>
  <w:num w:numId="10">
    <w:abstractNumId w:val="16"/>
  </w:num>
  <w:num w:numId="11">
    <w:abstractNumId w:val="0"/>
  </w:num>
  <w:num w:numId="12">
    <w:abstractNumId w:val="13"/>
  </w:num>
  <w:num w:numId="13">
    <w:abstractNumId w:val="4"/>
  </w:num>
  <w:num w:numId="14">
    <w:abstractNumId w:val="15"/>
  </w:num>
  <w:num w:numId="15">
    <w:abstractNumId w:val="2"/>
  </w:num>
  <w:num w:numId="16">
    <w:abstractNumId w:val="17"/>
  </w:num>
  <w:num w:numId="17">
    <w:abstractNumId w:val="5"/>
  </w:num>
  <w:num w:numId="18">
    <w:abstractNumId w:val="6"/>
  </w:num>
  <w:num w:numId="19">
    <w:abstractNumId w:val="14"/>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07C"/>
    <w:rsid w:val="00000F35"/>
    <w:rsid w:val="00001A08"/>
    <w:rsid w:val="00001BC2"/>
    <w:rsid w:val="00003B6B"/>
    <w:rsid w:val="000054E3"/>
    <w:rsid w:val="00006262"/>
    <w:rsid w:val="00015A62"/>
    <w:rsid w:val="000166ED"/>
    <w:rsid w:val="000173F6"/>
    <w:rsid w:val="00017B8E"/>
    <w:rsid w:val="000239D8"/>
    <w:rsid w:val="00027E4F"/>
    <w:rsid w:val="00032C22"/>
    <w:rsid w:val="0003425E"/>
    <w:rsid w:val="00035D52"/>
    <w:rsid w:val="0003668B"/>
    <w:rsid w:val="0003701C"/>
    <w:rsid w:val="000402A4"/>
    <w:rsid w:val="00041605"/>
    <w:rsid w:val="00050B1E"/>
    <w:rsid w:val="00053883"/>
    <w:rsid w:val="000547F9"/>
    <w:rsid w:val="000552F6"/>
    <w:rsid w:val="00055BD9"/>
    <w:rsid w:val="000600D2"/>
    <w:rsid w:val="00060F1F"/>
    <w:rsid w:val="00064754"/>
    <w:rsid w:val="000655F5"/>
    <w:rsid w:val="0006583C"/>
    <w:rsid w:val="00066CBB"/>
    <w:rsid w:val="00071DD9"/>
    <w:rsid w:val="00073AB8"/>
    <w:rsid w:val="000761A0"/>
    <w:rsid w:val="00076F90"/>
    <w:rsid w:val="00077273"/>
    <w:rsid w:val="00080281"/>
    <w:rsid w:val="00081B35"/>
    <w:rsid w:val="000847A2"/>
    <w:rsid w:val="00096436"/>
    <w:rsid w:val="00097026"/>
    <w:rsid w:val="00097BB3"/>
    <w:rsid w:val="000A1F97"/>
    <w:rsid w:val="000A2B01"/>
    <w:rsid w:val="000A50B1"/>
    <w:rsid w:val="000A59C0"/>
    <w:rsid w:val="000B0C19"/>
    <w:rsid w:val="000B2F9E"/>
    <w:rsid w:val="000B5F85"/>
    <w:rsid w:val="000C03BE"/>
    <w:rsid w:val="000C0E75"/>
    <w:rsid w:val="000C34D8"/>
    <w:rsid w:val="000C6ADD"/>
    <w:rsid w:val="000D0981"/>
    <w:rsid w:val="000D5ADF"/>
    <w:rsid w:val="000E0682"/>
    <w:rsid w:val="000E09C8"/>
    <w:rsid w:val="000E0B1A"/>
    <w:rsid w:val="000E149B"/>
    <w:rsid w:val="000E14B0"/>
    <w:rsid w:val="000E5782"/>
    <w:rsid w:val="000E63A5"/>
    <w:rsid w:val="000E6DE1"/>
    <w:rsid w:val="000F007C"/>
    <w:rsid w:val="000F09B4"/>
    <w:rsid w:val="000F334B"/>
    <w:rsid w:val="000F3CA1"/>
    <w:rsid w:val="000F73B4"/>
    <w:rsid w:val="00100D7B"/>
    <w:rsid w:val="00102D95"/>
    <w:rsid w:val="00106E04"/>
    <w:rsid w:val="00112C95"/>
    <w:rsid w:val="00112CE6"/>
    <w:rsid w:val="00113147"/>
    <w:rsid w:val="001145AB"/>
    <w:rsid w:val="001158EE"/>
    <w:rsid w:val="001162EA"/>
    <w:rsid w:val="00116563"/>
    <w:rsid w:val="00116A36"/>
    <w:rsid w:val="00117203"/>
    <w:rsid w:val="00117683"/>
    <w:rsid w:val="00124EE6"/>
    <w:rsid w:val="00131E11"/>
    <w:rsid w:val="00133A09"/>
    <w:rsid w:val="0013461D"/>
    <w:rsid w:val="00134DF6"/>
    <w:rsid w:val="00135916"/>
    <w:rsid w:val="00135B5B"/>
    <w:rsid w:val="00137AFA"/>
    <w:rsid w:val="00140CEC"/>
    <w:rsid w:val="00146F67"/>
    <w:rsid w:val="00150B84"/>
    <w:rsid w:val="00150CB2"/>
    <w:rsid w:val="00152895"/>
    <w:rsid w:val="0015602A"/>
    <w:rsid w:val="00157DBB"/>
    <w:rsid w:val="001632CE"/>
    <w:rsid w:val="001649EF"/>
    <w:rsid w:val="001652E1"/>
    <w:rsid w:val="0017078F"/>
    <w:rsid w:val="0017099C"/>
    <w:rsid w:val="001709E9"/>
    <w:rsid w:val="00173B9A"/>
    <w:rsid w:val="00174193"/>
    <w:rsid w:val="001747F5"/>
    <w:rsid w:val="0017789E"/>
    <w:rsid w:val="00180AB3"/>
    <w:rsid w:val="001828CA"/>
    <w:rsid w:val="001864C7"/>
    <w:rsid w:val="001870AE"/>
    <w:rsid w:val="00193E07"/>
    <w:rsid w:val="00197865"/>
    <w:rsid w:val="00197BF1"/>
    <w:rsid w:val="001A0100"/>
    <w:rsid w:val="001A13DF"/>
    <w:rsid w:val="001A24FC"/>
    <w:rsid w:val="001A7F60"/>
    <w:rsid w:val="001B5CFF"/>
    <w:rsid w:val="001C26E2"/>
    <w:rsid w:val="001C27C2"/>
    <w:rsid w:val="001C4206"/>
    <w:rsid w:val="001C530C"/>
    <w:rsid w:val="001C72F0"/>
    <w:rsid w:val="001D10A4"/>
    <w:rsid w:val="001D2519"/>
    <w:rsid w:val="001E08D1"/>
    <w:rsid w:val="001E3015"/>
    <w:rsid w:val="001E3EB7"/>
    <w:rsid w:val="001E5586"/>
    <w:rsid w:val="001E5B12"/>
    <w:rsid w:val="001E70F2"/>
    <w:rsid w:val="001F01C1"/>
    <w:rsid w:val="001F52C8"/>
    <w:rsid w:val="001F581C"/>
    <w:rsid w:val="001F5B44"/>
    <w:rsid w:val="00202641"/>
    <w:rsid w:val="00202667"/>
    <w:rsid w:val="00207EF2"/>
    <w:rsid w:val="00211539"/>
    <w:rsid w:val="00213C06"/>
    <w:rsid w:val="00217E64"/>
    <w:rsid w:val="002200C9"/>
    <w:rsid w:val="00220AC2"/>
    <w:rsid w:val="00223B73"/>
    <w:rsid w:val="00225C10"/>
    <w:rsid w:val="00225EFF"/>
    <w:rsid w:val="002312E5"/>
    <w:rsid w:val="00231EF1"/>
    <w:rsid w:val="00232A02"/>
    <w:rsid w:val="00240BF5"/>
    <w:rsid w:val="002418B4"/>
    <w:rsid w:val="00242096"/>
    <w:rsid w:val="0024440F"/>
    <w:rsid w:val="002458AF"/>
    <w:rsid w:val="00250553"/>
    <w:rsid w:val="002505A3"/>
    <w:rsid w:val="002559D4"/>
    <w:rsid w:val="002640D9"/>
    <w:rsid w:val="002643AA"/>
    <w:rsid w:val="00264B59"/>
    <w:rsid w:val="00274B75"/>
    <w:rsid w:val="00276B23"/>
    <w:rsid w:val="00283561"/>
    <w:rsid w:val="00283DEE"/>
    <w:rsid w:val="0029230F"/>
    <w:rsid w:val="002927BA"/>
    <w:rsid w:val="00292994"/>
    <w:rsid w:val="00293C8F"/>
    <w:rsid w:val="00295EE7"/>
    <w:rsid w:val="002A06CB"/>
    <w:rsid w:val="002A2FC6"/>
    <w:rsid w:val="002A5BD1"/>
    <w:rsid w:val="002A6131"/>
    <w:rsid w:val="002B06CB"/>
    <w:rsid w:val="002B1AB5"/>
    <w:rsid w:val="002B278B"/>
    <w:rsid w:val="002B2D5A"/>
    <w:rsid w:val="002B6EB1"/>
    <w:rsid w:val="002B76F9"/>
    <w:rsid w:val="002C0946"/>
    <w:rsid w:val="002C3910"/>
    <w:rsid w:val="002C4E56"/>
    <w:rsid w:val="002C5506"/>
    <w:rsid w:val="002C6585"/>
    <w:rsid w:val="002C73F6"/>
    <w:rsid w:val="002D1BED"/>
    <w:rsid w:val="002D3196"/>
    <w:rsid w:val="002D736C"/>
    <w:rsid w:val="002D7D6A"/>
    <w:rsid w:val="002E1469"/>
    <w:rsid w:val="002E5EB9"/>
    <w:rsid w:val="002F1D77"/>
    <w:rsid w:val="002F1DB7"/>
    <w:rsid w:val="002F3A73"/>
    <w:rsid w:val="00301E67"/>
    <w:rsid w:val="003027F6"/>
    <w:rsid w:val="00303F7B"/>
    <w:rsid w:val="0030613D"/>
    <w:rsid w:val="003077A9"/>
    <w:rsid w:val="0031300E"/>
    <w:rsid w:val="003141F4"/>
    <w:rsid w:val="003151D3"/>
    <w:rsid w:val="0031708C"/>
    <w:rsid w:val="00320469"/>
    <w:rsid w:val="00326DB1"/>
    <w:rsid w:val="00331447"/>
    <w:rsid w:val="00331B83"/>
    <w:rsid w:val="00336349"/>
    <w:rsid w:val="003364A1"/>
    <w:rsid w:val="003412F0"/>
    <w:rsid w:val="00341A97"/>
    <w:rsid w:val="00343035"/>
    <w:rsid w:val="00343583"/>
    <w:rsid w:val="003466CC"/>
    <w:rsid w:val="003504A9"/>
    <w:rsid w:val="0035102A"/>
    <w:rsid w:val="00351978"/>
    <w:rsid w:val="0035275E"/>
    <w:rsid w:val="00357520"/>
    <w:rsid w:val="0036107E"/>
    <w:rsid w:val="00361D6B"/>
    <w:rsid w:val="00363B92"/>
    <w:rsid w:val="00364958"/>
    <w:rsid w:val="00364A0A"/>
    <w:rsid w:val="00364E87"/>
    <w:rsid w:val="00371451"/>
    <w:rsid w:val="00372726"/>
    <w:rsid w:val="00375B86"/>
    <w:rsid w:val="00377209"/>
    <w:rsid w:val="003802D4"/>
    <w:rsid w:val="0038109B"/>
    <w:rsid w:val="00381AAE"/>
    <w:rsid w:val="0038571F"/>
    <w:rsid w:val="00391C65"/>
    <w:rsid w:val="00394244"/>
    <w:rsid w:val="0039596A"/>
    <w:rsid w:val="00397A7F"/>
    <w:rsid w:val="003A19C0"/>
    <w:rsid w:val="003A4CF0"/>
    <w:rsid w:val="003A743A"/>
    <w:rsid w:val="003B20DA"/>
    <w:rsid w:val="003B25CE"/>
    <w:rsid w:val="003B2801"/>
    <w:rsid w:val="003B33A0"/>
    <w:rsid w:val="003B4F10"/>
    <w:rsid w:val="003B79D5"/>
    <w:rsid w:val="003C1DF3"/>
    <w:rsid w:val="003C4DCE"/>
    <w:rsid w:val="003C54F2"/>
    <w:rsid w:val="003C5B20"/>
    <w:rsid w:val="003D1F14"/>
    <w:rsid w:val="003D3B3F"/>
    <w:rsid w:val="003D7D38"/>
    <w:rsid w:val="003E2483"/>
    <w:rsid w:val="003E5452"/>
    <w:rsid w:val="003E71B3"/>
    <w:rsid w:val="003F0C3E"/>
    <w:rsid w:val="003F1CA5"/>
    <w:rsid w:val="003F47C0"/>
    <w:rsid w:val="004005BC"/>
    <w:rsid w:val="0040363A"/>
    <w:rsid w:val="00403B3F"/>
    <w:rsid w:val="004076A3"/>
    <w:rsid w:val="00410193"/>
    <w:rsid w:val="0041285A"/>
    <w:rsid w:val="00413104"/>
    <w:rsid w:val="004143F8"/>
    <w:rsid w:val="00415420"/>
    <w:rsid w:val="004206A5"/>
    <w:rsid w:val="00420F3E"/>
    <w:rsid w:val="00420FE8"/>
    <w:rsid w:val="004224EB"/>
    <w:rsid w:val="00422E2B"/>
    <w:rsid w:val="00422E2D"/>
    <w:rsid w:val="00424B24"/>
    <w:rsid w:val="00424C4D"/>
    <w:rsid w:val="00425678"/>
    <w:rsid w:val="00425B7D"/>
    <w:rsid w:val="00425FD9"/>
    <w:rsid w:val="00427CDE"/>
    <w:rsid w:val="00430104"/>
    <w:rsid w:val="004302F5"/>
    <w:rsid w:val="00432110"/>
    <w:rsid w:val="004327C8"/>
    <w:rsid w:val="00434292"/>
    <w:rsid w:val="00436129"/>
    <w:rsid w:val="00437806"/>
    <w:rsid w:val="00437824"/>
    <w:rsid w:val="004418F6"/>
    <w:rsid w:val="00443986"/>
    <w:rsid w:val="004443F3"/>
    <w:rsid w:val="004449C0"/>
    <w:rsid w:val="004456D3"/>
    <w:rsid w:val="00445FA3"/>
    <w:rsid w:val="00446A13"/>
    <w:rsid w:val="00451ABB"/>
    <w:rsid w:val="00453EE5"/>
    <w:rsid w:val="00453F09"/>
    <w:rsid w:val="00456350"/>
    <w:rsid w:val="00456F83"/>
    <w:rsid w:val="004579ED"/>
    <w:rsid w:val="00461E3B"/>
    <w:rsid w:val="0046227F"/>
    <w:rsid w:val="0046600B"/>
    <w:rsid w:val="00467CD9"/>
    <w:rsid w:val="0047295C"/>
    <w:rsid w:val="004769A5"/>
    <w:rsid w:val="00480329"/>
    <w:rsid w:val="00484F15"/>
    <w:rsid w:val="004858ED"/>
    <w:rsid w:val="00485C95"/>
    <w:rsid w:val="00485E93"/>
    <w:rsid w:val="00487307"/>
    <w:rsid w:val="00490309"/>
    <w:rsid w:val="0049256D"/>
    <w:rsid w:val="00492645"/>
    <w:rsid w:val="00493463"/>
    <w:rsid w:val="00494A41"/>
    <w:rsid w:val="004A3B28"/>
    <w:rsid w:val="004A4C67"/>
    <w:rsid w:val="004A5802"/>
    <w:rsid w:val="004A620D"/>
    <w:rsid w:val="004A6BDE"/>
    <w:rsid w:val="004A7AE0"/>
    <w:rsid w:val="004B08EA"/>
    <w:rsid w:val="004B6DE9"/>
    <w:rsid w:val="004B79D4"/>
    <w:rsid w:val="004C1DE5"/>
    <w:rsid w:val="004C5536"/>
    <w:rsid w:val="004C706B"/>
    <w:rsid w:val="004C7DBA"/>
    <w:rsid w:val="004D7242"/>
    <w:rsid w:val="004E124B"/>
    <w:rsid w:val="004E1FF1"/>
    <w:rsid w:val="004E261F"/>
    <w:rsid w:val="004E4DBA"/>
    <w:rsid w:val="004E58EB"/>
    <w:rsid w:val="004E7AEB"/>
    <w:rsid w:val="004F0129"/>
    <w:rsid w:val="004F30AC"/>
    <w:rsid w:val="004F3658"/>
    <w:rsid w:val="004F40EA"/>
    <w:rsid w:val="004F5005"/>
    <w:rsid w:val="004F61FE"/>
    <w:rsid w:val="004F6930"/>
    <w:rsid w:val="004F6A8D"/>
    <w:rsid w:val="00500A39"/>
    <w:rsid w:val="00502E12"/>
    <w:rsid w:val="00504965"/>
    <w:rsid w:val="00504C13"/>
    <w:rsid w:val="00505E12"/>
    <w:rsid w:val="005062EF"/>
    <w:rsid w:val="00506DC8"/>
    <w:rsid w:val="00507680"/>
    <w:rsid w:val="00511C3F"/>
    <w:rsid w:val="00511C93"/>
    <w:rsid w:val="00514296"/>
    <w:rsid w:val="00515A20"/>
    <w:rsid w:val="0052451E"/>
    <w:rsid w:val="00527852"/>
    <w:rsid w:val="0053045A"/>
    <w:rsid w:val="005323B0"/>
    <w:rsid w:val="00532C20"/>
    <w:rsid w:val="00535413"/>
    <w:rsid w:val="0053623B"/>
    <w:rsid w:val="00540068"/>
    <w:rsid w:val="00541047"/>
    <w:rsid w:val="0054270D"/>
    <w:rsid w:val="0054375C"/>
    <w:rsid w:val="005446D3"/>
    <w:rsid w:val="0055008E"/>
    <w:rsid w:val="005544D4"/>
    <w:rsid w:val="0055509C"/>
    <w:rsid w:val="0055715B"/>
    <w:rsid w:val="0055787A"/>
    <w:rsid w:val="005603B6"/>
    <w:rsid w:val="0056090F"/>
    <w:rsid w:val="00563798"/>
    <w:rsid w:val="00563983"/>
    <w:rsid w:val="0056471B"/>
    <w:rsid w:val="00564971"/>
    <w:rsid w:val="00564FD7"/>
    <w:rsid w:val="00565745"/>
    <w:rsid w:val="0056738D"/>
    <w:rsid w:val="00567F07"/>
    <w:rsid w:val="0057019A"/>
    <w:rsid w:val="005703F9"/>
    <w:rsid w:val="005712E6"/>
    <w:rsid w:val="005737C0"/>
    <w:rsid w:val="00574C02"/>
    <w:rsid w:val="005757D0"/>
    <w:rsid w:val="0057728E"/>
    <w:rsid w:val="00580BD3"/>
    <w:rsid w:val="005815FB"/>
    <w:rsid w:val="0058179B"/>
    <w:rsid w:val="00581A91"/>
    <w:rsid w:val="005827F3"/>
    <w:rsid w:val="005831DA"/>
    <w:rsid w:val="005838CF"/>
    <w:rsid w:val="00583BD4"/>
    <w:rsid w:val="00584071"/>
    <w:rsid w:val="00585348"/>
    <w:rsid w:val="00590E03"/>
    <w:rsid w:val="00590E55"/>
    <w:rsid w:val="005924FD"/>
    <w:rsid w:val="005A13DF"/>
    <w:rsid w:val="005A1E06"/>
    <w:rsid w:val="005A3F99"/>
    <w:rsid w:val="005B5B01"/>
    <w:rsid w:val="005B5E42"/>
    <w:rsid w:val="005B5FC9"/>
    <w:rsid w:val="005C05C2"/>
    <w:rsid w:val="005C1DC0"/>
    <w:rsid w:val="005C4192"/>
    <w:rsid w:val="005C7BBE"/>
    <w:rsid w:val="005D12CA"/>
    <w:rsid w:val="005D3214"/>
    <w:rsid w:val="005D5D66"/>
    <w:rsid w:val="005E1336"/>
    <w:rsid w:val="005E1422"/>
    <w:rsid w:val="005E33CE"/>
    <w:rsid w:val="005E5C9B"/>
    <w:rsid w:val="005E5E8E"/>
    <w:rsid w:val="005E6095"/>
    <w:rsid w:val="005F3A53"/>
    <w:rsid w:val="005F6565"/>
    <w:rsid w:val="00603950"/>
    <w:rsid w:val="006046C1"/>
    <w:rsid w:val="006056D9"/>
    <w:rsid w:val="006058E5"/>
    <w:rsid w:val="0060628D"/>
    <w:rsid w:val="0060664B"/>
    <w:rsid w:val="00607708"/>
    <w:rsid w:val="00615BB9"/>
    <w:rsid w:val="00617E0E"/>
    <w:rsid w:val="00617E99"/>
    <w:rsid w:val="0062178B"/>
    <w:rsid w:val="00624BDB"/>
    <w:rsid w:val="006251B3"/>
    <w:rsid w:val="00626BB1"/>
    <w:rsid w:val="00626F00"/>
    <w:rsid w:val="006308B8"/>
    <w:rsid w:val="00632131"/>
    <w:rsid w:val="006326B9"/>
    <w:rsid w:val="00633176"/>
    <w:rsid w:val="00636CED"/>
    <w:rsid w:val="00637A97"/>
    <w:rsid w:val="00642441"/>
    <w:rsid w:val="00644E9E"/>
    <w:rsid w:val="006454D6"/>
    <w:rsid w:val="00650D04"/>
    <w:rsid w:val="006538AD"/>
    <w:rsid w:val="00653B97"/>
    <w:rsid w:val="006551DE"/>
    <w:rsid w:val="006604C2"/>
    <w:rsid w:val="00663040"/>
    <w:rsid w:val="006718F5"/>
    <w:rsid w:val="00672B34"/>
    <w:rsid w:val="00674D23"/>
    <w:rsid w:val="006773B1"/>
    <w:rsid w:val="006832B9"/>
    <w:rsid w:val="0068400C"/>
    <w:rsid w:val="00684E6A"/>
    <w:rsid w:val="006871F8"/>
    <w:rsid w:val="00691294"/>
    <w:rsid w:val="00692693"/>
    <w:rsid w:val="00692986"/>
    <w:rsid w:val="00694A72"/>
    <w:rsid w:val="00696633"/>
    <w:rsid w:val="006A05EC"/>
    <w:rsid w:val="006A0A76"/>
    <w:rsid w:val="006A151C"/>
    <w:rsid w:val="006A4CD2"/>
    <w:rsid w:val="006A68D8"/>
    <w:rsid w:val="006B078E"/>
    <w:rsid w:val="006B0849"/>
    <w:rsid w:val="006B2DBA"/>
    <w:rsid w:val="006B5802"/>
    <w:rsid w:val="006B79C6"/>
    <w:rsid w:val="006C1083"/>
    <w:rsid w:val="006C1B32"/>
    <w:rsid w:val="006C233F"/>
    <w:rsid w:val="006C4EBA"/>
    <w:rsid w:val="006C6C24"/>
    <w:rsid w:val="006D2A6F"/>
    <w:rsid w:val="006D2DE7"/>
    <w:rsid w:val="006D4F40"/>
    <w:rsid w:val="006D7245"/>
    <w:rsid w:val="006D78CE"/>
    <w:rsid w:val="006E0B45"/>
    <w:rsid w:val="006E4B29"/>
    <w:rsid w:val="006E5722"/>
    <w:rsid w:val="006E59F1"/>
    <w:rsid w:val="006F11CC"/>
    <w:rsid w:val="006F21D6"/>
    <w:rsid w:val="006F3D31"/>
    <w:rsid w:val="006F46BD"/>
    <w:rsid w:val="006F53C0"/>
    <w:rsid w:val="0070007C"/>
    <w:rsid w:val="0070045E"/>
    <w:rsid w:val="0070172A"/>
    <w:rsid w:val="00702E47"/>
    <w:rsid w:val="007041A3"/>
    <w:rsid w:val="00704537"/>
    <w:rsid w:val="0070507C"/>
    <w:rsid w:val="00705358"/>
    <w:rsid w:val="00705AB7"/>
    <w:rsid w:val="00705C24"/>
    <w:rsid w:val="0070712B"/>
    <w:rsid w:val="00707A0A"/>
    <w:rsid w:val="00713CC7"/>
    <w:rsid w:val="00714437"/>
    <w:rsid w:val="0071538C"/>
    <w:rsid w:val="00715F4F"/>
    <w:rsid w:val="00716560"/>
    <w:rsid w:val="00720486"/>
    <w:rsid w:val="00726E73"/>
    <w:rsid w:val="00727214"/>
    <w:rsid w:val="00727DBC"/>
    <w:rsid w:val="0073016D"/>
    <w:rsid w:val="00730717"/>
    <w:rsid w:val="00730763"/>
    <w:rsid w:val="007317F4"/>
    <w:rsid w:val="00735AB5"/>
    <w:rsid w:val="00735F38"/>
    <w:rsid w:val="007402E4"/>
    <w:rsid w:val="0074493E"/>
    <w:rsid w:val="00744A40"/>
    <w:rsid w:val="0074630E"/>
    <w:rsid w:val="00751204"/>
    <w:rsid w:val="007514B5"/>
    <w:rsid w:val="007529E0"/>
    <w:rsid w:val="00754D7A"/>
    <w:rsid w:val="0075726E"/>
    <w:rsid w:val="00760A05"/>
    <w:rsid w:val="007642A3"/>
    <w:rsid w:val="00764576"/>
    <w:rsid w:val="00767C7D"/>
    <w:rsid w:val="00780111"/>
    <w:rsid w:val="00780E47"/>
    <w:rsid w:val="00781492"/>
    <w:rsid w:val="007815A3"/>
    <w:rsid w:val="00781C21"/>
    <w:rsid w:val="007821A3"/>
    <w:rsid w:val="00784122"/>
    <w:rsid w:val="00786CC0"/>
    <w:rsid w:val="007876D5"/>
    <w:rsid w:val="00787B52"/>
    <w:rsid w:val="0079212E"/>
    <w:rsid w:val="007939D9"/>
    <w:rsid w:val="00793B54"/>
    <w:rsid w:val="00795604"/>
    <w:rsid w:val="007965F3"/>
    <w:rsid w:val="00797096"/>
    <w:rsid w:val="007973C0"/>
    <w:rsid w:val="007A2A62"/>
    <w:rsid w:val="007A2E90"/>
    <w:rsid w:val="007A5699"/>
    <w:rsid w:val="007B0C3E"/>
    <w:rsid w:val="007B7BF1"/>
    <w:rsid w:val="007B7F2F"/>
    <w:rsid w:val="007C23BB"/>
    <w:rsid w:val="007C7CF0"/>
    <w:rsid w:val="007D2275"/>
    <w:rsid w:val="007D255D"/>
    <w:rsid w:val="007D516E"/>
    <w:rsid w:val="007D5B67"/>
    <w:rsid w:val="007E3A56"/>
    <w:rsid w:val="007E3A9A"/>
    <w:rsid w:val="007E5D23"/>
    <w:rsid w:val="007E6870"/>
    <w:rsid w:val="007E6A68"/>
    <w:rsid w:val="007E7488"/>
    <w:rsid w:val="007F1718"/>
    <w:rsid w:val="007F4CAB"/>
    <w:rsid w:val="007F51D3"/>
    <w:rsid w:val="00800FE2"/>
    <w:rsid w:val="00801695"/>
    <w:rsid w:val="008023A6"/>
    <w:rsid w:val="00802582"/>
    <w:rsid w:val="00806991"/>
    <w:rsid w:val="00807026"/>
    <w:rsid w:val="00810D42"/>
    <w:rsid w:val="0081511F"/>
    <w:rsid w:val="0081695A"/>
    <w:rsid w:val="008177E2"/>
    <w:rsid w:val="008215B6"/>
    <w:rsid w:val="0083290F"/>
    <w:rsid w:val="00833A03"/>
    <w:rsid w:val="008357EB"/>
    <w:rsid w:val="00835C31"/>
    <w:rsid w:val="00842E44"/>
    <w:rsid w:val="008436DA"/>
    <w:rsid w:val="00843F61"/>
    <w:rsid w:val="00844852"/>
    <w:rsid w:val="00851AAA"/>
    <w:rsid w:val="00854C61"/>
    <w:rsid w:val="00855EB7"/>
    <w:rsid w:val="008562B3"/>
    <w:rsid w:val="00860192"/>
    <w:rsid w:val="00860361"/>
    <w:rsid w:val="008614EB"/>
    <w:rsid w:val="008645C6"/>
    <w:rsid w:val="0086544E"/>
    <w:rsid w:val="00871D78"/>
    <w:rsid w:val="008738C0"/>
    <w:rsid w:val="0087438C"/>
    <w:rsid w:val="00875FA3"/>
    <w:rsid w:val="008803E6"/>
    <w:rsid w:val="00880439"/>
    <w:rsid w:val="008826AD"/>
    <w:rsid w:val="0088291E"/>
    <w:rsid w:val="00887D8B"/>
    <w:rsid w:val="00890840"/>
    <w:rsid w:val="00891F1B"/>
    <w:rsid w:val="008922F5"/>
    <w:rsid w:val="00892D01"/>
    <w:rsid w:val="00896276"/>
    <w:rsid w:val="0089704F"/>
    <w:rsid w:val="00897327"/>
    <w:rsid w:val="008A0B3D"/>
    <w:rsid w:val="008A1699"/>
    <w:rsid w:val="008A39A8"/>
    <w:rsid w:val="008A4F1B"/>
    <w:rsid w:val="008A51B9"/>
    <w:rsid w:val="008B0540"/>
    <w:rsid w:val="008B1B83"/>
    <w:rsid w:val="008B3945"/>
    <w:rsid w:val="008B66FB"/>
    <w:rsid w:val="008C0677"/>
    <w:rsid w:val="008C10CB"/>
    <w:rsid w:val="008C1A1D"/>
    <w:rsid w:val="008C27A0"/>
    <w:rsid w:val="008C3600"/>
    <w:rsid w:val="008C7A84"/>
    <w:rsid w:val="008C7BC7"/>
    <w:rsid w:val="008D0B67"/>
    <w:rsid w:val="008D0C78"/>
    <w:rsid w:val="008D353B"/>
    <w:rsid w:val="008D3C14"/>
    <w:rsid w:val="008D570D"/>
    <w:rsid w:val="008D5F3C"/>
    <w:rsid w:val="008D64F2"/>
    <w:rsid w:val="008D6D8F"/>
    <w:rsid w:val="008E316C"/>
    <w:rsid w:val="008E7C33"/>
    <w:rsid w:val="008F07B9"/>
    <w:rsid w:val="008F1BBC"/>
    <w:rsid w:val="008F4AE9"/>
    <w:rsid w:val="00906AC4"/>
    <w:rsid w:val="00906BC9"/>
    <w:rsid w:val="00910220"/>
    <w:rsid w:val="009221DC"/>
    <w:rsid w:val="00922CCF"/>
    <w:rsid w:val="00922E63"/>
    <w:rsid w:val="00923C06"/>
    <w:rsid w:val="00925EE8"/>
    <w:rsid w:val="00927362"/>
    <w:rsid w:val="0093002E"/>
    <w:rsid w:val="00930D89"/>
    <w:rsid w:val="00932A7A"/>
    <w:rsid w:val="009335A2"/>
    <w:rsid w:val="0093550F"/>
    <w:rsid w:val="009365A4"/>
    <w:rsid w:val="009367C1"/>
    <w:rsid w:val="0094354F"/>
    <w:rsid w:val="00943D3C"/>
    <w:rsid w:val="00943ECF"/>
    <w:rsid w:val="009445B4"/>
    <w:rsid w:val="00946F70"/>
    <w:rsid w:val="00950706"/>
    <w:rsid w:val="009514B4"/>
    <w:rsid w:val="009519D8"/>
    <w:rsid w:val="00951E21"/>
    <w:rsid w:val="009561B0"/>
    <w:rsid w:val="009655F2"/>
    <w:rsid w:val="009661BC"/>
    <w:rsid w:val="009671FD"/>
    <w:rsid w:val="00971768"/>
    <w:rsid w:val="00971AC9"/>
    <w:rsid w:val="00971C9C"/>
    <w:rsid w:val="00972214"/>
    <w:rsid w:val="009778AE"/>
    <w:rsid w:val="00977965"/>
    <w:rsid w:val="00983955"/>
    <w:rsid w:val="00984594"/>
    <w:rsid w:val="00984677"/>
    <w:rsid w:val="00984FC0"/>
    <w:rsid w:val="00986EF2"/>
    <w:rsid w:val="00987070"/>
    <w:rsid w:val="00987D51"/>
    <w:rsid w:val="00987EDC"/>
    <w:rsid w:val="00992093"/>
    <w:rsid w:val="00992309"/>
    <w:rsid w:val="0099263C"/>
    <w:rsid w:val="00992A19"/>
    <w:rsid w:val="00992C7B"/>
    <w:rsid w:val="009A25ED"/>
    <w:rsid w:val="009A3752"/>
    <w:rsid w:val="009A46CC"/>
    <w:rsid w:val="009A763D"/>
    <w:rsid w:val="009B1F59"/>
    <w:rsid w:val="009B2258"/>
    <w:rsid w:val="009B2C9D"/>
    <w:rsid w:val="009B5976"/>
    <w:rsid w:val="009C49E5"/>
    <w:rsid w:val="009C4D46"/>
    <w:rsid w:val="009C6F8F"/>
    <w:rsid w:val="009C7774"/>
    <w:rsid w:val="009D0963"/>
    <w:rsid w:val="009D61B7"/>
    <w:rsid w:val="009E1716"/>
    <w:rsid w:val="009E2917"/>
    <w:rsid w:val="009E6403"/>
    <w:rsid w:val="009E6679"/>
    <w:rsid w:val="009E7095"/>
    <w:rsid w:val="009F182F"/>
    <w:rsid w:val="009F1D84"/>
    <w:rsid w:val="009F2209"/>
    <w:rsid w:val="009F3836"/>
    <w:rsid w:val="00A06570"/>
    <w:rsid w:val="00A06F62"/>
    <w:rsid w:val="00A161C5"/>
    <w:rsid w:val="00A220A1"/>
    <w:rsid w:val="00A23281"/>
    <w:rsid w:val="00A3259B"/>
    <w:rsid w:val="00A341F6"/>
    <w:rsid w:val="00A3425D"/>
    <w:rsid w:val="00A34D55"/>
    <w:rsid w:val="00A35D64"/>
    <w:rsid w:val="00A37EF0"/>
    <w:rsid w:val="00A423E6"/>
    <w:rsid w:val="00A45690"/>
    <w:rsid w:val="00A476C1"/>
    <w:rsid w:val="00A516A7"/>
    <w:rsid w:val="00A55ED9"/>
    <w:rsid w:val="00A569B7"/>
    <w:rsid w:val="00A60A73"/>
    <w:rsid w:val="00A626B4"/>
    <w:rsid w:val="00A63152"/>
    <w:rsid w:val="00A639AE"/>
    <w:rsid w:val="00A649DE"/>
    <w:rsid w:val="00A67FD7"/>
    <w:rsid w:val="00A70C84"/>
    <w:rsid w:val="00A721F2"/>
    <w:rsid w:val="00A723C9"/>
    <w:rsid w:val="00A72DD9"/>
    <w:rsid w:val="00A811F6"/>
    <w:rsid w:val="00A864E4"/>
    <w:rsid w:val="00A90434"/>
    <w:rsid w:val="00A910A6"/>
    <w:rsid w:val="00A934AC"/>
    <w:rsid w:val="00AA0960"/>
    <w:rsid w:val="00AA0A69"/>
    <w:rsid w:val="00AA0FDA"/>
    <w:rsid w:val="00AA2CB4"/>
    <w:rsid w:val="00AA36AB"/>
    <w:rsid w:val="00AA4164"/>
    <w:rsid w:val="00AA59BD"/>
    <w:rsid w:val="00AB3B9B"/>
    <w:rsid w:val="00AB3C6F"/>
    <w:rsid w:val="00AB61DC"/>
    <w:rsid w:val="00AC19D1"/>
    <w:rsid w:val="00AC2A1A"/>
    <w:rsid w:val="00AC3885"/>
    <w:rsid w:val="00AC699A"/>
    <w:rsid w:val="00AC7CF2"/>
    <w:rsid w:val="00AD0ED8"/>
    <w:rsid w:val="00AD55A5"/>
    <w:rsid w:val="00AD708E"/>
    <w:rsid w:val="00AE1789"/>
    <w:rsid w:val="00AE27D7"/>
    <w:rsid w:val="00AF0173"/>
    <w:rsid w:val="00AF469E"/>
    <w:rsid w:val="00AF48C2"/>
    <w:rsid w:val="00AF5175"/>
    <w:rsid w:val="00AF71C7"/>
    <w:rsid w:val="00B008F2"/>
    <w:rsid w:val="00B012EB"/>
    <w:rsid w:val="00B0734B"/>
    <w:rsid w:val="00B10454"/>
    <w:rsid w:val="00B11BE3"/>
    <w:rsid w:val="00B14714"/>
    <w:rsid w:val="00B14723"/>
    <w:rsid w:val="00B14FA7"/>
    <w:rsid w:val="00B16A1E"/>
    <w:rsid w:val="00B16B78"/>
    <w:rsid w:val="00B17166"/>
    <w:rsid w:val="00B215E0"/>
    <w:rsid w:val="00B216EA"/>
    <w:rsid w:val="00B25B38"/>
    <w:rsid w:val="00B26E49"/>
    <w:rsid w:val="00B27EFA"/>
    <w:rsid w:val="00B3169D"/>
    <w:rsid w:val="00B31EEC"/>
    <w:rsid w:val="00B32377"/>
    <w:rsid w:val="00B41E4D"/>
    <w:rsid w:val="00B509F0"/>
    <w:rsid w:val="00B56525"/>
    <w:rsid w:val="00B70CAC"/>
    <w:rsid w:val="00B713F6"/>
    <w:rsid w:val="00B71602"/>
    <w:rsid w:val="00B71A02"/>
    <w:rsid w:val="00B77E96"/>
    <w:rsid w:val="00B82D15"/>
    <w:rsid w:val="00B839B1"/>
    <w:rsid w:val="00B85D1F"/>
    <w:rsid w:val="00B938A5"/>
    <w:rsid w:val="00B95012"/>
    <w:rsid w:val="00BA1DFF"/>
    <w:rsid w:val="00BA5476"/>
    <w:rsid w:val="00BB023C"/>
    <w:rsid w:val="00BB02B4"/>
    <w:rsid w:val="00BB0969"/>
    <w:rsid w:val="00BB0B1C"/>
    <w:rsid w:val="00BB2AA7"/>
    <w:rsid w:val="00BB60A9"/>
    <w:rsid w:val="00BC0667"/>
    <w:rsid w:val="00BC2F82"/>
    <w:rsid w:val="00BC3BC0"/>
    <w:rsid w:val="00BD0477"/>
    <w:rsid w:val="00BD145F"/>
    <w:rsid w:val="00BD4F53"/>
    <w:rsid w:val="00BE50A6"/>
    <w:rsid w:val="00BE5F7E"/>
    <w:rsid w:val="00BE6985"/>
    <w:rsid w:val="00BF0189"/>
    <w:rsid w:val="00BF03C3"/>
    <w:rsid w:val="00BF1238"/>
    <w:rsid w:val="00BF4678"/>
    <w:rsid w:val="00BF469E"/>
    <w:rsid w:val="00BF7EFA"/>
    <w:rsid w:val="00C001CF"/>
    <w:rsid w:val="00C07095"/>
    <w:rsid w:val="00C11445"/>
    <w:rsid w:val="00C120C0"/>
    <w:rsid w:val="00C13311"/>
    <w:rsid w:val="00C14ADF"/>
    <w:rsid w:val="00C220A4"/>
    <w:rsid w:val="00C23DC7"/>
    <w:rsid w:val="00C23DE3"/>
    <w:rsid w:val="00C30E7C"/>
    <w:rsid w:val="00C32A02"/>
    <w:rsid w:val="00C3301E"/>
    <w:rsid w:val="00C33CA3"/>
    <w:rsid w:val="00C37C55"/>
    <w:rsid w:val="00C4067F"/>
    <w:rsid w:val="00C42DD6"/>
    <w:rsid w:val="00C45DAA"/>
    <w:rsid w:val="00C47017"/>
    <w:rsid w:val="00C47C2B"/>
    <w:rsid w:val="00C51AAD"/>
    <w:rsid w:val="00C5426F"/>
    <w:rsid w:val="00C54CF4"/>
    <w:rsid w:val="00C57D13"/>
    <w:rsid w:val="00C612D4"/>
    <w:rsid w:val="00C62F3A"/>
    <w:rsid w:val="00C66D59"/>
    <w:rsid w:val="00C71807"/>
    <w:rsid w:val="00C72AE0"/>
    <w:rsid w:val="00C740B3"/>
    <w:rsid w:val="00C75006"/>
    <w:rsid w:val="00C814D8"/>
    <w:rsid w:val="00C821FD"/>
    <w:rsid w:val="00C83A48"/>
    <w:rsid w:val="00C83CC6"/>
    <w:rsid w:val="00C84A30"/>
    <w:rsid w:val="00C85B6A"/>
    <w:rsid w:val="00C85D54"/>
    <w:rsid w:val="00C879C0"/>
    <w:rsid w:val="00C915C4"/>
    <w:rsid w:val="00C92372"/>
    <w:rsid w:val="00CA127B"/>
    <w:rsid w:val="00CA18A7"/>
    <w:rsid w:val="00CA213F"/>
    <w:rsid w:val="00CA472C"/>
    <w:rsid w:val="00CA5FB9"/>
    <w:rsid w:val="00CA7E24"/>
    <w:rsid w:val="00CB0B82"/>
    <w:rsid w:val="00CB3061"/>
    <w:rsid w:val="00CB559B"/>
    <w:rsid w:val="00CC0DA0"/>
    <w:rsid w:val="00CC391F"/>
    <w:rsid w:val="00CC424A"/>
    <w:rsid w:val="00CC6442"/>
    <w:rsid w:val="00CC6F8E"/>
    <w:rsid w:val="00CC7A4E"/>
    <w:rsid w:val="00CD3C68"/>
    <w:rsid w:val="00CD4FD5"/>
    <w:rsid w:val="00CD75EF"/>
    <w:rsid w:val="00CE295C"/>
    <w:rsid w:val="00CE3AF6"/>
    <w:rsid w:val="00CE492A"/>
    <w:rsid w:val="00CE6ECB"/>
    <w:rsid w:val="00CF1F7B"/>
    <w:rsid w:val="00CF24B0"/>
    <w:rsid w:val="00CF2968"/>
    <w:rsid w:val="00CF2A0F"/>
    <w:rsid w:val="00CF3225"/>
    <w:rsid w:val="00CF4BFB"/>
    <w:rsid w:val="00CF6E5B"/>
    <w:rsid w:val="00D0346B"/>
    <w:rsid w:val="00D04900"/>
    <w:rsid w:val="00D0563E"/>
    <w:rsid w:val="00D05825"/>
    <w:rsid w:val="00D07AB3"/>
    <w:rsid w:val="00D133D9"/>
    <w:rsid w:val="00D13A12"/>
    <w:rsid w:val="00D144E9"/>
    <w:rsid w:val="00D16484"/>
    <w:rsid w:val="00D24C64"/>
    <w:rsid w:val="00D24EA5"/>
    <w:rsid w:val="00D26029"/>
    <w:rsid w:val="00D353B6"/>
    <w:rsid w:val="00D35702"/>
    <w:rsid w:val="00D35ACB"/>
    <w:rsid w:val="00D42F24"/>
    <w:rsid w:val="00D4337B"/>
    <w:rsid w:val="00D437FF"/>
    <w:rsid w:val="00D442BD"/>
    <w:rsid w:val="00D449E7"/>
    <w:rsid w:val="00D46C9C"/>
    <w:rsid w:val="00D5020F"/>
    <w:rsid w:val="00D507F0"/>
    <w:rsid w:val="00D54E22"/>
    <w:rsid w:val="00D56840"/>
    <w:rsid w:val="00D57B0E"/>
    <w:rsid w:val="00D61744"/>
    <w:rsid w:val="00D61B98"/>
    <w:rsid w:val="00D67416"/>
    <w:rsid w:val="00D806F0"/>
    <w:rsid w:val="00D82A48"/>
    <w:rsid w:val="00D8330E"/>
    <w:rsid w:val="00D83D37"/>
    <w:rsid w:val="00D8411E"/>
    <w:rsid w:val="00D95B40"/>
    <w:rsid w:val="00D96359"/>
    <w:rsid w:val="00DA0BB7"/>
    <w:rsid w:val="00DA3ED7"/>
    <w:rsid w:val="00DA4283"/>
    <w:rsid w:val="00DA5C93"/>
    <w:rsid w:val="00DB5CFE"/>
    <w:rsid w:val="00DB7B3E"/>
    <w:rsid w:val="00DC2AA9"/>
    <w:rsid w:val="00DC2D41"/>
    <w:rsid w:val="00DC4ABA"/>
    <w:rsid w:val="00DC5D42"/>
    <w:rsid w:val="00DD1C66"/>
    <w:rsid w:val="00DD1D02"/>
    <w:rsid w:val="00DD32D9"/>
    <w:rsid w:val="00DD3B97"/>
    <w:rsid w:val="00DD4B5D"/>
    <w:rsid w:val="00DD7A0E"/>
    <w:rsid w:val="00DE1466"/>
    <w:rsid w:val="00DE724D"/>
    <w:rsid w:val="00DF217B"/>
    <w:rsid w:val="00DF22E4"/>
    <w:rsid w:val="00DF38DB"/>
    <w:rsid w:val="00DF55B9"/>
    <w:rsid w:val="00E126EF"/>
    <w:rsid w:val="00E1438E"/>
    <w:rsid w:val="00E1517E"/>
    <w:rsid w:val="00E25C29"/>
    <w:rsid w:val="00E30ADA"/>
    <w:rsid w:val="00E317EB"/>
    <w:rsid w:val="00E325B5"/>
    <w:rsid w:val="00E347F4"/>
    <w:rsid w:val="00E34C52"/>
    <w:rsid w:val="00E43BCA"/>
    <w:rsid w:val="00E46988"/>
    <w:rsid w:val="00E5470C"/>
    <w:rsid w:val="00E57608"/>
    <w:rsid w:val="00E6192F"/>
    <w:rsid w:val="00E6533B"/>
    <w:rsid w:val="00E66127"/>
    <w:rsid w:val="00E70112"/>
    <w:rsid w:val="00E77FA7"/>
    <w:rsid w:val="00E80EBB"/>
    <w:rsid w:val="00E84098"/>
    <w:rsid w:val="00E866F3"/>
    <w:rsid w:val="00E86712"/>
    <w:rsid w:val="00E876A4"/>
    <w:rsid w:val="00E87E0F"/>
    <w:rsid w:val="00E90064"/>
    <w:rsid w:val="00E91FB7"/>
    <w:rsid w:val="00E92010"/>
    <w:rsid w:val="00E94616"/>
    <w:rsid w:val="00E94760"/>
    <w:rsid w:val="00E97268"/>
    <w:rsid w:val="00EA3F41"/>
    <w:rsid w:val="00EA6458"/>
    <w:rsid w:val="00EC2CAE"/>
    <w:rsid w:val="00EC39E0"/>
    <w:rsid w:val="00EC68A4"/>
    <w:rsid w:val="00ED2013"/>
    <w:rsid w:val="00ED235C"/>
    <w:rsid w:val="00ED2A7B"/>
    <w:rsid w:val="00ED36C8"/>
    <w:rsid w:val="00ED3B98"/>
    <w:rsid w:val="00EE09CD"/>
    <w:rsid w:val="00EE37BC"/>
    <w:rsid w:val="00EE4BD4"/>
    <w:rsid w:val="00EF1C20"/>
    <w:rsid w:val="00EF254A"/>
    <w:rsid w:val="00EF4C92"/>
    <w:rsid w:val="00EF6B20"/>
    <w:rsid w:val="00F03C23"/>
    <w:rsid w:val="00F10D49"/>
    <w:rsid w:val="00F14A5D"/>
    <w:rsid w:val="00F1709C"/>
    <w:rsid w:val="00F20903"/>
    <w:rsid w:val="00F239BA"/>
    <w:rsid w:val="00F24638"/>
    <w:rsid w:val="00F25C4A"/>
    <w:rsid w:val="00F26094"/>
    <w:rsid w:val="00F30CA8"/>
    <w:rsid w:val="00F330B4"/>
    <w:rsid w:val="00F345B0"/>
    <w:rsid w:val="00F35B17"/>
    <w:rsid w:val="00F360C0"/>
    <w:rsid w:val="00F36BF1"/>
    <w:rsid w:val="00F41282"/>
    <w:rsid w:val="00F461D6"/>
    <w:rsid w:val="00F50361"/>
    <w:rsid w:val="00F518A4"/>
    <w:rsid w:val="00F51A12"/>
    <w:rsid w:val="00F5234C"/>
    <w:rsid w:val="00F6563C"/>
    <w:rsid w:val="00F658BA"/>
    <w:rsid w:val="00F67534"/>
    <w:rsid w:val="00F700C3"/>
    <w:rsid w:val="00F75B63"/>
    <w:rsid w:val="00F777DA"/>
    <w:rsid w:val="00F803DF"/>
    <w:rsid w:val="00F811AD"/>
    <w:rsid w:val="00F8251D"/>
    <w:rsid w:val="00F832A6"/>
    <w:rsid w:val="00F83F70"/>
    <w:rsid w:val="00F8485A"/>
    <w:rsid w:val="00F857DF"/>
    <w:rsid w:val="00F87BC6"/>
    <w:rsid w:val="00F9073A"/>
    <w:rsid w:val="00F92C73"/>
    <w:rsid w:val="00F93522"/>
    <w:rsid w:val="00F94ABA"/>
    <w:rsid w:val="00F94E3A"/>
    <w:rsid w:val="00F96481"/>
    <w:rsid w:val="00FA3A89"/>
    <w:rsid w:val="00FA711F"/>
    <w:rsid w:val="00FB327F"/>
    <w:rsid w:val="00FB6511"/>
    <w:rsid w:val="00FB6930"/>
    <w:rsid w:val="00FC1429"/>
    <w:rsid w:val="00FC1F5B"/>
    <w:rsid w:val="00FD3049"/>
    <w:rsid w:val="00FD6E42"/>
    <w:rsid w:val="00FD71AB"/>
    <w:rsid w:val="00FE3BCC"/>
    <w:rsid w:val="00FE61D9"/>
    <w:rsid w:val="00FE65CE"/>
    <w:rsid w:val="00FE6D96"/>
    <w:rsid w:val="00FF261D"/>
    <w:rsid w:val="00FF2EE8"/>
    <w:rsid w:val="00FF477F"/>
    <w:rsid w:val="00FF51A9"/>
    <w:rsid w:val="00FF6948"/>
    <w:rsid w:val="00FF6E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95"/>
    <w:pPr>
      <w:spacing w:after="200" w:line="276" w:lineRule="auto"/>
    </w:pPr>
    <w:rPr>
      <w:lang w:eastAsia="en-US"/>
    </w:rPr>
  </w:style>
  <w:style w:type="paragraph" w:styleId="Heading1">
    <w:name w:val="heading 1"/>
    <w:basedOn w:val="Normal"/>
    <w:next w:val="Normal"/>
    <w:link w:val="Heading1Char"/>
    <w:uiPriority w:val="99"/>
    <w:qFormat/>
    <w:rsid w:val="00D24C6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C64"/>
    <w:rPr>
      <w:rFonts w:ascii="Cambria" w:hAnsi="Cambria" w:cs="Times New Roman"/>
      <w:b/>
      <w:bCs/>
      <w:color w:val="365F91"/>
      <w:sz w:val="28"/>
      <w:szCs w:val="28"/>
    </w:rPr>
  </w:style>
  <w:style w:type="paragraph" w:styleId="Title">
    <w:name w:val="Title"/>
    <w:basedOn w:val="Normal"/>
    <w:next w:val="Normal"/>
    <w:link w:val="TitleChar"/>
    <w:uiPriority w:val="99"/>
    <w:qFormat/>
    <w:rsid w:val="00D24C6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24C64"/>
    <w:rPr>
      <w:rFonts w:ascii="Cambria" w:hAnsi="Cambria" w:cs="Times New Roman"/>
      <w:color w:val="17365D"/>
      <w:spacing w:val="5"/>
      <w:kern w:val="28"/>
      <w:sz w:val="52"/>
      <w:szCs w:val="52"/>
    </w:rPr>
  </w:style>
  <w:style w:type="paragraph" w:styleId="ListParagraph">
    <w:name w:val="List Paragraph"/>
    <w:basedOn w:val="Normal"/>
    <w:uiPriority w:val="99"/>
    <w:qFormat/>
    <w:rsid w:val="0017789E"/>
    <w:pPr>
      <w:ind w:left="720"/>
      <w:contextualSpacing/>
    </w:pPr>
  </w:style>
  <w:style w:type="paragraph" w:styleId="Subtitle">
    <w:name w:val="Subtitle"/>
    <w:basedOn w:val="Normal"/>
    <w:next w:val="Normal"/>
    <w:link w:val="SubtitleChar"/>
    <w:uiPriority w:val="99"/>
    <w:qFormat/>
    <w:rsid w:val="00ED201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D2013"/>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F330B4"/>
    <w:rPr>
      <w:rFonts w:cs="Times New Roman"/>
      <w:b/>
      <w:bCs/>
      <w:i/>
      <w:iCs/>
      <w:color w:val="4F81BD"/>
    </w:rPr>
  </w:style>
  <w:style w:type="paragraph" w:styleId="Header">
    <w:name w:val="header"/>
    <w:basedOn w:val="Normal"/>
    <w:link w:val="HeaderChar"/>
    <w:uiPriority w:val="99"/>
    <w:rsid w:val="00DC2D41"/>
    <w:pPr>
      <w:tabs>
        <w:tab w:val="center" w:pos="4252"/>
        <w:tab w:val="right" w:pos="8504"/>
      </w:tabs>
    </w:pPr>
  </w:style>
  <w:style w:type="character" w:customStyle="1" w:styleId="HeaderChar">
    <w:name w:val="Header Char"/>
    <w:basedOn w:val="DefaultParagraphFont"/>
    <w:link w:val="Header"/>
    <w:uiPriority w:val="99"/>
    <w:semiHidden/>
    <w:locked/>
    <w:rsid w:val="008A0B3D"/>
    <w:rPr>
      <w:rFonts w:cs="Times New Roman"/>
      <w:lang w:eastAsia="en-US"/>
    </w:rPr>
  </w:style>
  <w:style w:type="paragraph" w:styleId="Footer">
    <w:name w:val="footer"/>
    <w:basedOn w:val="Normal"/>
    <w:link w:val="FooterChar"/>
    <w:uiPriority w:val="99"/>
    <w:rsid w:val="00DC2D41"/>
    <w:pPr>
      <w:tabs>
        <w:tab w:val="center" w:pos="4252"/>
        <w:tab w:val="right" w:pos="8504"/>
      </w:tabs>
    </w:pPr>
  </w:style>
  <w:style w:type="character" w:customStyle="1" w:styleId="FooterChar">
    <w:name w:val="Footer Char"/>
    <w:basedOn w:val="DefaultParagraphFont"/>
    <w:link w:val="Footer"/>
    <w:uiPriority w:val="99"/>
    <w:semiHidden/>
    <w:locked/>
    <w:rsid w:val="008A0B3D"/>
    <w:rPr>
      <w:rFonts w:cs="Times New Roman"/>
      <w:lang w:eastAsia="en-US"/>
    </w:rPr>
  </w:style>
  <w:style w:type="character" w:styleId="PageNumber">
    <w:name w:val="page number"/>
    <w:basedOn w:val="DefaultParagraphFont"/>
    <w:uiPriority w:val="99"/>
    <w:rsid w:val="00DC2D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1255</TotalTime>
  <Pages>37</Pages>
  <Words>17345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Paulo</cp:lastModifiedBy>
  <cp:revision>1010</cp:revision>
  <dcterms:created xsi:type="dcterms:W3CDTF">2011-10-08T03:04:00Z</dcterms:created>
  <dcterms:modified xsi:type="dcterms:W3CDTF">2012-08-08T20:20:00Z</dcterms:modified>
</cp:coreProperties>
</file>